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B1AFD">
        <w:t>8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</w:t>
      </w:r>
      <w:r w:rsidR="004B1AFD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ED5D20" w:rsidRDefault="00ED5D20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ED5D20">
        <w:rPr>
          <w:u w:val="single"/>
        </w:rPr>
        <w:t>od godz. 07:30 dnia 0</w:t>
      </w:r>
      <w:r w:rsidR="004B1AFD">
        <w:rPr>
          <w:u w:val="single"/>
        </w:rPr>
        <w:t>8</w:t>
      </w:r>
      <w:r w:rsidRPr="00ED5D20">
        <w:rPr>
          <w:u w:val="single"/>
        </w:rPr>
        <w:t>.02.2024</w:t>
      </w:r>
      <w:r w:rsidR="00ED5D20" w:rsidRPr="00ED5D20">
        <w:rPr>
          <w:u w:val="single"/>
        </w:rPr>
        <w:t xml:space="preserve"> </w:t>
      </w:r>
      <w:r w:rsidRPr="00ED5D20">
        <w:rPr>
          <w:u w:val="single"/>
        </w:rPr>
        <w:t>do godz. 07:30 dnia 0</w:t>
      </w:r>
      <w:r w:rsidR="004B1AFD">
        <w:rPr>
          <w:u w:val="single"/>
        </w:rPr>
        <w:t>9</w:t>
      </w:r>
      <w:r w:rsidRPr="00ED5D20">
        <w:rPr>
          <w:u w:val="single"/>
        </w:rPr>
        <w:t>.02.2024</w:t>
      </w:r>
    </w:p>
    <w:p w:rsidR="00C65727" w:rsidRDefault="00C65727" w:rsidP="00C657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C65727">
        <w:rPr>
          <w:b/>
        </w:rPr>
        <w:t>W dzień</w:t>
      </w:r>
      <w:r w:rsidRPr="00C65727">
        <w:t xml:space="preserve"> zachmurzenie umiarkowane, okresami duże. Późnym popołudniem lub</w:t>
      </w:r>
      <w:r>
        <w:t xml:space="preserve"> </w:t>
      </w:r>
      <w:r w:rsidRPr="00C65727">
        <w:t>wieczorem na krańcach południowych regionu możliwe słabe opady śniegu.</w:t>
      </w:r>
      <w:r>
        <w:t xml:space="preserve"> </w:t>
      </w:r>
      <w:r w:rsidRPr="00C65727">
        <w:t>Temperatura maksymalna od 0°C do 2°C. Wiatr słaby, południowo-zachodni</w:t>
      </w:r>
      <w:r>
        <w:t xml:space="preserve"> </w:t>
      </w:r>
      <w:r w:rsidRPr="00C65727">
        <w:t>i południowy.</w:t>
      </w:r>
    </w:p>
    <w:p w:rsidR="00ED5D20" w:rsidRDefault="00C65727" w:rsidP="00C657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C65727">
        <w:rPr>
          <w:b/>
        </w:rPr>
        <w:t>W nocy</w:t>
      </w:r>
      <w:r w:rsidRPr="00C65727">
        <w:t xml:space="preserve"> zachmurzenie duże, na północy regionu z większymi przejaśnieniami</w:t>
      </w:r>
      <w:r>
        <w:t xml:space="preserve"> </w:t>
      </w:r>
      <w:r>
        <w:br/>
      </w:r>
      <w:bookmarkStart w:id="0" w:name="_GoBack"/>
      <w:bookmarkEnd w:id="0"/>
      <w:r w:rsidRPr="00C65727">
        <w:t>i rozpogodzeniami. Okresami, głównie na południu regionu, opady śniegu, które na</w:t>
      </w:r>
      <w:r>
        <w:t xml:space="preserve"> </w:t>
      </w:r>
      <w:r w:rsidRPr="00C65727">
        <w:t>krańcach południowych będą nad ranem przechodziły w deszcz ze śniegiem oraz</w:t>
      </w:r>
      <w:r>
        <w:t xml:space="preserve"> </w:t>
      </w:r>
      <w:r w:rsidRPr="00C65727">
        <w:t>przejściowo deszcz marznący, powodujący gołoledź. Na południu regionu przyrost</w:t>
      </w:r>
      <w:r>
        <w:t xml:space="preserve"> </w:t>
      </w:r>
      <w:r w:rsidRPr="00C65727">
        <w:t>pokrywy śnieżnej miejscami o około 5 cm. Temperatura minimalna od -4°C do -1°C.</w:t>
      </w:r>
      <w:r>
        <w:t xml:space="preserve"> </w:t>
      </w:r>
      <w:r w:rsidRPr="00C65727">
        <w:t xml:space="preserve">Miejscami drogi i chodniki śliskie. Wiatr na </w:t>
      </w:r>
      <w:r>
        <w:t xml:space="preserve">ogół słaby, południowo-wschodni </w:t>
      </w:r>
      <w:r w:rsidRPr="00C65727">
        <w:t>i wschodni.</w:t>
      </w:r>
    </w:p>
    <w:p w:rsidR="004B1AFD" w:rsidRDefault="004B1AFD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Pr="00ED5D20" w:rsidRDefault="00BE5427" w:rsidP="00ED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D5D20">
        <w:rPr>
          <w:b/>
        </w:rPr>
        <w:t>PROGNOZA POGODY NA KOLEJNĄ DOBĘ</w:t>
      </w:r>
    </w:p>
    <w:p w:rsidR="00ED5D20" w:rsidRDefault="00ED5D20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ED5D20">
        <w:rPr>
          <w:u w:val="single"/>
        </w:rPr>
        <w:t>od godz. 07:30 dnia 0</w:t>
      </w:r>
      <w:r w:rsidR="004B1AFD">
        <w:rPr>
          <w:u w:val="single"/>
        </w:rPr>
        <w:t>9</w:t>
      </w:r>
      <w:r w:rsidRPr="00ED5D20">
        <w:rPr>
          <w:u w:val="single"/>
        </w:rPr>
        <w:t>.02.2024</w:t>
      </w:r>
      <w:r w:rsidR="00ED5D20" w:rsidRPr="00ED5D20">
        <w:rPr>
          <w:u w:val="single"/>
        </w:rPr>
        <w:t xml:space="preserve"> </w:t>
      </w:r>
      <w:r w:rsidRPr="00ED5D20">
        <w:rPr>
          <w:u w:val="single"/>
        </w:rPr>
        <w:t xml:space="preserve">do godz. 07:30 dnia </w:t>
      </w:r>
      <w:r w:rsidR="004B1AFD">
        <w:rPr>
          <w:u w:val="single"/>
        </w:rPr>
        <w:t>10</w:t>
      </w:r>
      <w:r w:rsidRPr="00ED5D20">
        <w:rPr>
          <w:u w:val="single"/>
        </w:rPr>
        <w:t>.02.2024</w:t>
      </w:r>
    </w:p>
    <w:p w:rsidR="00C65727" w:rsidRDefault="00C65727" w:rsidP="00C657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C65727">
        <w:rPr>
          <w:b/>
        </w:rPr>
        <w:t>W dzień</w:t>
      </w:r>
      <w:r w:rsidRPr="00C65727">
        <w:t xml:space="preserve"> zachmurzenie duże z opadami śniegu i deszczu ze śniegiem, przejściowo</w:t>
      </w:r>
      <w:r>
        <w:t xml:space="preserve"> </w:t>
      </w:r>
      <w:r w:rsidRPr="00C65727">
        <w:t>możliwe opady marznącego deszczu powodujące gołoledź. Temperatura maksymalna od</w:t>
      </w:r>
      <w:r>
        <w:t xml:space="preserve"> </w:t>
      </w:r>
      <w:r w:rsidRPr="00C65727">
        <w:t>0°C do 1°C. Miejscami drogi i chodniki śliskie. Wiatr słaby i umiarkowany,</w:t>
      </w:r>
      <w:r>
        <w:t xml:space="preserve"> </w:t>
      </w:r>
      <w:r w:rsidRPr="00C65727">
        <w:t>wschodni.</w:t>
      </w:r>
    </w:p>
    <w:p w:rsidR="00BE5427" w:rsidRDefault="00C65727" w:rsidP="00C657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C65727">
        <w:rPr>
          <w:b/>
        </w:rPr>
        <w:t>W nocy</w:t>
      </w:r>
      <w:r w:rsidRPr="00C65727">
        <w:t xml:space="preserve"> zachmurzenie duże z opadami deszczu, w północnej połowie regionu także</w:t>
      </w:r>
      <w:r>
        <w:t xml:space="preserve"> </w:t>
      </w:r>
      <w:r w:rsidRPr="00C65727">
        <w:t>deszczu ze śniegiem i przejściowo marznącego deszczu powodującego gołoledź.</w:t>
      </w:r>
      <w:r>
        <w:t xml:space="preserve"> </w:t>
      </w:r>
      <w:r w:rsidRPr="00C65727">
        <w:t>Temperatura minimalna od -1°C do 1°C. Miejscami drogi i chodniki śliskie. Wiatr</w:t>
      </w:r>
      <w:r>
        <w:t xml:space="preserve"> </w:t>
      </w:r>
      <w:r w:rsidRPr="00C65727">
        <w:t>na ogół słaby, wschodni i południowo-wschodni.</w:t>
      </w:r>
    </w:p>
    <w:p w:rsidR="004B1AFD" w:rsidRDefault="004B1AFD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4B1AFD" w:rsidRDefault="004B1AFD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C65727" w:rsidRDefault="00BE5427" w:rsidP="00C6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  <w:r w:rsidRPr="00ED5D20">
        <w:rPr>
          <w:i/>
          <w:sz w:val="22"/>
        </w:rPr>
        <w:t xml:space="preserve">Dyżurny synoptyk: </w:t>
      </w:r>
      <w:r w:rsidR="00C65727" w:rsidRPr="00C65727">
        <w:rPr>
          <w:i/>
          <w:sz w:val="22"/>
        </w:rPr>
        <w:t>Michał Folwarski</w:t>
      </w:r>
    </w:p>
    <w:p w:rsidR="00A53CF0" w:rsidRDefault="00C65727" w:rsidP="00C6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C65727">
        <w:rPr>
          <w:i/>
          <w:sz w:val="22"/>
        </w:rPr>
        <w:t>Godzina i data wydania: godz. 06:01</w:t>
      </w:r>
      <w:r w:rsidR="00BE5427" w:rsidRPr="00ED5D20">
        <w:rPr>
          <w:i/>
          <w:sz w:val="22"/>
        </w:rPr>
        <w:t xml:space="preserve"> dnia 0</w:t>
      </w:r>
      <w:r w:rsidR="004B1AFD">
        <w:rPr>
          <w:i/>
          <w:sz w:val="22"/>
        </w:rPr>
        <w:t>8</w:t>
      </w:r>
      <w:r w:rsidR="00BE5427" w:rsidRPr="00ED5D20">
        <w:rPr>
          <w:i/>
          <w:sz w:val="22"/>
        </w:rPr>
        <w:t>.02.2024</w:t>
      </w:r>
      <w:r w:rsidR="002E484D">
        <w:tab/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EE4BC3">
        <w:rPr>
          <w:szCs w:val="22"/>
        </w:rPr>
        <w:t xml:space="preserve">  </w:t>
      </w:r>
      <w:r w:rsidR="004B1AFD">
        <w:rPr>
          <w:szCs w:val="22"/>
        </w:rPr>
        <w:t xml:space="preserve">  Jerzy Rybicki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03044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4360-DFF1-4897-8F71-CB7DEC2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2024-02-08T04:58:00Z</dcterms:created>
  <dcterms:modified xsi:type="dcterms:W3CDTF">2024-02-08T05:11:00Z</dcterms:modified>
</cp:coreProperties>
</file>