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4D4DA7">
        <w:t>1</w:t>
      </w:r>
      <w:r w:rsidR="00D978A6">
        <w:t>9</w:t>
      </w:r>
      <w:r w:rsidR="00AC2D7F">
        <w:t xml:space="preserve"> </w:t>
      </w:r>
      <w:r w:rsidR="00E61096">
        <w:t>lutego</w:t>
      </w:r>
      <w:r w:rsidR="004E5CB2">
        <w:t xml:space="preserve"> 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D978A6">
        <w:t>50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ED5D20" w:rsidRDefault="00ED5D20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801C70" w:rsidRDefault="00801C70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F02D35" w:rsidRPr="00F02D35" w:rsidRDefault="00F02D35" w:rsidP="00F02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u w:val="single"/>
        </w:rPr>
      </w:pPr>
      <w:r>
        <w:t xml:space="preserve">Ważność: </w:t>
      </w:r>
      <w:r w:rsidRPr="00F02D35">
        <w:rPr>
          <w:u w:val="single"/>
        </w:rPr>
        <w:t>od godz. 07:30 dnia 1</w:t>
      </w:r>
      <w:r w:rsidR="00D978A6">
        <w:rPr>
          <w:u w:val="single"/>
        </w:rPr>
        <w:t>9</w:t>
      </w:r>
      <w:r w:rsidRPr="00F02D35">
        <w:rPr>
          <w:u w:val="single"/>
        </w:rPr>
        <w:t xml:space="preserve">.02.2024 do godz. 07:30 dnia </w:t>
      </w:r>
      <w:r w:rsidR="00D978A6">
        <w:rPr>
          <w:u w:val="single"/>
        </w:rPr>
        <w:t>20</w:t>
      </w:r>
      <w:r w:rsidRPr="00F02D35">
        <w:rPr>
          <w:u w:val="single"/>
        </w:rPr>
        <w:t>.02.2024</w:t>
      </w:r>
    </w:p>
    <w:p w:rsidR="00BD2313" w:rsidRDefault="005B3002" w:rsidP="005B3002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rPr>
          <w:b/>
        </w:rPr>
        <w:tab/>
      </w:r>
      <w:r w:rsidR="00BD2313" w:rsidRPr="005B3002">
        <w:rPr>
          <w:b/>
        </w:rPr>
        <w:t xml:space="preserve">W dzień </w:t>
      </w:r>
      <w:r w:rsidR="00BD2313" w:rsidRPr="00BD2313">
        <w:t>zachmurzenie początkowo duże, później wzrost zachmurzenia do</w:t>
      </w:r>
      <w:r w:rsidR="00BD2313">
        <w:t xml:space="preserve"> </w:t>
      </w:r>
      <w:r w:rsidR="00BD2313" w:rsidRPr="00BD2313">
        <w:t>całkowitego. Przemieszczające się z zachodu na wschód opady deszczu lub mżawki,</w:t>
      </w:r>
      <w:r w:rsidR="00BD2313">
        <w:t xml:space="preserve"> </w:t>
      </w:r>
      <w:r w:rsidR="00BD2313" w:rsidRPr="00BD2313">
        <w:t>na północy i wschodzie także deszczu ze śniegiem i śniegu, okresami o natężeniu</w:t>
      </w:r>
      <w:r w:rsidR="00BD2313">
        <w:t xml:space="preserve"> </w:t>
      </w:r>
      <w:r w:rsidR="00BD2313" w:rsidRPr="00BD2313">
        <w:t>umiarkowanym. Wieczorem na północy miejscami silne zamglenie. Temperatura</w:t>
      </w:r>
      <w:r w:rsidR="00BD2313">
        <w:t xml:space="preserve"> </w:t>
      </w:r>
      <w:r w:rsidR="00BD2313" w:rsidRPr="00BD2313">
        <w:t>maksymalna od 3°C na krańcach północnych i wschodnich do 7°C na zachodzie. Wiatr</w:t>
      </w:r>
      <w:r w:rsidR="00BD2313">
        <w:t xml:space="preserve"> </w:t>
      </w:r>
      <w:r w:rsidR="00BD2313" w:rsidRPr="00BD2313">
        <w:t xml:space="preserve">słaby i umiarkowany, okresami porywisty, południowo-wschodni </w:t>
      </w:r>
      <w:r>
        <w:br/>
      </w:r>
      <w:bookmarkStart w:id="0" w:name="_GoBack"/>
      <w:bookmarkEnd w:id="0"/>
      <w:r w:rsidR="00BD2313" w:rsidRPr="00BD2313">
        <w:t>i południowy.</w:t>
      </w:r>
    </w:p>
    <w:p w:rsidR="00F02D35" w:rsidRDefault="005B3002" w:rsidP="005B300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rPr>
          <w:b/>
        </w:rPr>
        <w:tab/>
      </w:r>
      <w:r w:rsidR="00BD2313" w:rsidRPr="005B3002">
        <w:rPr>
          <w:b/>
        </w:rPr>
        <w:t xml:space="preserve">W nocy </w:t>
      </w:r>
      <w:r w:rsidR="00BD2313" w:rsidRPr="00BD2313">
        <w:t>zachmurzenie całkowite z przejaśnieniami. Okresami opady deszczu lub</w:t>
      </w:r>
      <w:r w:rsidR="00BD2313">
        <w:t xml:space="preserve"> </w:t>
      </w:r>
      <w:r w:rsidR="00BD2313" w:rsidRPr="00BD2313">
        <w:t>mżawki, na północy i wschodzie początkowo także deszczu ze śniegiem. Miejscami</w:t>
      </w:r>
      <w:r w:rsidR="00BD2313">
        <w:t xml:space="preserve"> </w:t>
      </w:r>
      <w:r w:rsidR="00BD2313" w:rsidRPr="00BD2313">
        <w:t>silne zamglenie. Temperatura minimalna od 2°C do 5°C. Wiatr słaby, okresami</w:t>
      </w:r>
      <w:r w:rsidR="00BD2313">
        <w:t xml:space="preserve"> </w:t>
      </w:r>
      <w:r w:rsidR="00BD2313" w:rsidRPr="00BD2313">
        <w:t>umiarkowany i porywisty, południowy, od zachodu skręcający na zachodni.</w:t>
      </w:r>
    </w:p>
    <w:p w:rsidR="00EF1F40" w:rsidRDefault="00EF1F40" w:rsidP="00F02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F02D35" w:rsidRDefault="00F02D35" w:rsidP="00F02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F02D35">
        <w:rPr>
          <w:b/>
        </w:rPr>
        <w:t>PROGNOZA POGODY NA KOLEJNĄ DOBĘ</w:t>
      </w:r>
    </w:p>
    <w:p w:rsidR="00F02D35" w:rsidRPr="00F02D35" w:rsidRDefault="00F02D35" w:rsidP="00F02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F02D35" w:rsidRDefault="00F02D35" w:rsidP="00F02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Ważność: </w:t>
      </w:r>
      <w:r w:rsidRPr="00F02D35">
        <w:rPr>
          <w:u w:val="single"/>
        </w:rPr>
        <w:t xml:space="preserve">od godz. 07:30 dnia </w:t>
      </w:r>
      <w:r w:rsidR="00D978A6">
        <w:rPr>
          <w:u w:val="single"/>
        </w:rPr>
        <w:t>20</w:t>
      </w:r>
      <w:r w:rsidRPr="00F02D35">
        <w:rPr>
          <w:u w:val="single"/>
        </w:rPr>
        <w:t>.02.2024 do godz. 07:30 dnia 2</w:t>
      </w:r>
      <w:r w:rsidR="00D978A6">
        <w:rPr>
          <w:u w:val="single"/>
        </w:rPr>
        <w:t>1</w:t>
      </w:r>
      <w:r w:rsidRPr="00F02D35">
        <w:rPr>
          <w:u w:val="single"/>
        </w:rPr>
        <w:t>.02.2024</w:t>
      </w:r>
      <w:r>
        <w:t xml:space="preserve"> </w:t>
      </w:r>
    </w:p>
    <w:p w:rsidR="00BD2313" w:rsidRDefault="00BD2313" w:rsidP="005B300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BD2313">
        <w:t> </w:t>
      </w:r>
      <w:r w:rsidR="005B3002">
        <w:tab/>
      </w:r>
      <w:r w:rsidRPr="005B3002">
        <w:rPr>
          <w:b/>
        </w:rPr>
        <w:t xml:space="preserve">W dzień </w:t>
      </w:r>
      <w:r w:rsidRPr="00BD2313">
        <w:t>zachmurzenie duże, okresami całkowite. Miejscami słabe opady deszczu.</w:t>
      </w:r>
      <w:r>
        <w:t xml:space="preserve"> </w:t>
      </w:r>
      <w:r w:rsidRPr="00BD2313">
        <w:t>Temperatura maksymalna od 5°C na północy do 9°C miejscami w centrum i na</w:t>
      </w:r>
      <w:r>
        <w:t xml:space="preserve"> </w:t>
      </w:r>
      <w:r w:rsidRPr="00BD2313">
        <w:t>południu. Wiatr słaby, okresami umiarkowany i porywisty, zachodni.</w:t>
      </w:r>
      <w:r>
        <w:t xml:space="preserve"> </w:t>
      </w:r>
    </w:p>
    <w:p w:rsidR="00F02D35" w:rsidRDefault="005B3002" w:rsidP="005B300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rPr>
          <w:b/>
        </w:rPr>
        <w:tab/>
      </w:r>
      <w:r w:rsidR="00BD2313" w:rsidRPr="005B3002">
        <w:rPr>
          <w:b/>
        </w:rPr>
        <w:t xml:space="preserve">W nocy </w:t>
      </w:r>
      <w:r w:rsidR="00BD2313" w:rsidRPr="00BD2313">
        <w:t>zachmurzenie duże z większymi przejaśnieniami. Miejscami przelotne opady</w:t>
      </w:r>
      <w:r w:rsidR="00BD2313">
        <w:t xml:space="preserve"> </w:t>
      </w:r>
      <w:r w:rsidR="00BD2313" w:rsidRPr="00BD2313">
        <w:t>deszczu. Temperatura minimalna od 2°C do 5°C. Wiatr słaby, okresami umiarkowany</w:t>
      </w:r>
      <w:r w:rsidR="00BD2313">
        <w:t xml:space="preserve"> </w:t>
      </w:r>
      <w:r w:rsidR="00BD2313" w:rsidRPr="00BD2313">
        <w:t>i porywisty, zachodni.</w:t>
      </w:r>
    </w:p>
    <w:p w:rsidR="00D978A6" w:rsidRDefault="00D978A6" w:rsidP="00F02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BD2313" w:rsidRDefault="00F02D35" w:rsidP="00BD2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 w:rsidRPr="00F02D35">
        <w:rPr>
          <w:i/>
          <w:sz w:val="18"/>
          <w:szCs w:val="18"/>
        </w:rPr>
        <w:t xml:space="preserve">Dyżurny synoptyk: </w:t>
      </w:r>
      <w:r w:rsidR="00BD2313">
        <w:rPr>
          <w:sz w:val="20"/>
          <w:szCs w:val="20"/>
        </w:rPr>
        <w:t xml:space="preserve">Mateusz </w:t>
      </w:r>
      <w:proofErr w:type="spellStart"/>
      <w:r w:rsidR="00BD2313">
        <w:rPr>
          <w:sz w:val="20"/>
          <w:szCs w:val="20"/>
        </w:rPr>
        <w:t>Zamajtys</w:t>
      </w:r>
      <w:proofErr w:type="spellEnd"/>
    </w:p>
    <w:p w:rsidR="00A53CF0" w:rsidRDefault="00BD2313" w:rsidP="00BD2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rPr>
          <w:sz w:val="20"/>
          <w:szCs w:val="20"/>
        </w:rPr>
        <w:t>Godzina i data wydania: godz. 22:29</w:t>
      </w:r>
      <w:r w:rsidR="00F02D35" w:rsidRPr="00F02D35">
        <w:rPr>
          <w:i/>
          <w:sz w:val="18"/>
          <w:szCs w:val="18"/>
        </w:rPr>
        <w:t xml:space="preserve"> dnia 1</w:t>
      </w:r>
      <w:r w:rsidR="00D978A6">
        <w:rPr>
          <w:i/>
          <w:sz w:val="18"/>
          <w:szCs w:val="18"/>
        </w:rPr>
        <w:t>9</w:t>
      </w:r>
      <w:r w:rsidR="00F02D35" w:rsidRPr="00F02D35">
        <w:rPr>
          <w:i/>
          <w:sz w:val="18"/>
          <w:szCs w:val="18"/>
        </w:rPr>
        <w:t>.02.2024</w:t>
      </w:r>
      <w:r w:rsidR="002E484D">
        <w:tab/>
      </w:r>
    </w:p>
    <w:p w:rsidR="006F5C10" w:rsidRPr="00FF095D" w:rsidRDefault="00A53CF0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3129">
        <w:t xml:space="preserve">  </w:t>
      </w:r>
      <w:r w:rsidR="001A68ED">
        <w:t xml:space="preserve">  </w:t>
      </w:r>
      <w:r w:rsidR="00AC2D7F">
        <w:t xml:space="preserve"> </w:t>
      </w:r>
      <w:r w:rsidR="001A68ED">
        <w:t xml:space="preserve">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960F62">
        <w:rPr>
          <w:szCs w:val="22"/>
        </w:rPr>
        <w:t xml:space="preserve">    </w:t>
      </w:r>
      <w:r w:rsidR="00E52AC4">
        <w:rPr>
          <w:szCs w:val="22"/>
        </w:rPr>
        <w:t xml:space="preserve">    </w:t>
      </w:r>
      <w:r w:rsidR="00960F62">
        <w:rPr>
          <w:szCs w:val="22"/>
        </w:rPr>
        <w:t xml:space="preserve">   </w:t>
      </w:r>
      <w:r w:rsidR="003D3E9E">
        <w:rPr>
          <w:szCs w:val="22"/>
        </w:rPr>
        <w:t xml:space="preserve"> </w:t>
      </w:r>
      <w:r w:rsidR="00816C29">
        <w:rPr>
          <w:szCs w:val="22"/>
        </w:rPr>
        <w:t xml:space="preserve"> </w:t>
      </w:r>
      <w:r w:rsidR="00B705E2">
        <w:rPr>
          <w:szCs w:val="22"/>
        </w:rPr>
        <w:t xml:space="preserve"> </w:t>
      </w:r>
      <w:r w:rsidR="00845591">
        <w:rPr>
          <w:szCs w:val="22"/>
        </w:rPr>
        <w:t xml:space="preserve">     </w:t>
      </w:r>
      <w:r w:rsidR="005C29A3">
        <w:rPr>
          <w:szCs w:val="22"/>
        </w:rPr>
        <w:t xml:space="preserve"> </w:t>
      </w:r>
      <w:r w:rsidR="00265DCD">
        <w:rPr>
          <w:szCs w:val="22"/>
        </w:rPr>
        <w:t xml:space="preserve"> </w:t>
      </w:r>
      <w:r w:rsidR="00EE4BC3">
        <w:rPr>
          <w:szCs w:val="22"/>
        </w:rPr>
        <w:t xml:space="preserve"> </w:t>
      </w:r>
      <w:r w:rsidR="00FA3A70">
        <w:rPr>
          <w:szCs w:val="22"/>
        </w:rPr>
        <w:t xml:space="preserve">  </w:t>
      </w:r>
      <w:r w:rsidR="00D978A6">
        <w:rPr>
          <w:szCs w:val="22"/>
        </w:rPr>
        <w:t>Jerzy Rybicki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1076"/>
    <w:rsid w:val="000E239F"/>
    <w:rsid w:val="000E29B5"/>
    <w:rsid w:val="000E564E"/>
    <w:rsid w:val="000E5AB7"/>
    <w:rsid w:val="000E664B"/>
    <w:rsid w:val="000E727A"/>
    <w:rsid w:val="000E7572"/>
    <w:rsid w:val="000E7B16"/>
    <w:rsid w:val="000F17E2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FA6"/>
    <w:rsid w:val="00273361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CCF"/>
    <w:rsid w:val="003320A1"/>
    <w:rsid w:val="0033257E"/>
    <w:rsid w:val="003325EC"/>
    <w:rsid w:val="00332971"/>
    <w:rsid w:val="003341D9"/>
    <w:rsid w:val="00334497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CC"/>
    <w:rsid w:val="004014ED"/>
    <w:rsid w:val="00401F6C"/>
    <w:rsid w:val="00402D83"/>
    <w:rsid w:val="00403114"/>
    <w:rsid w:val="00403360"/>
    <w:rsid w:val="004033C2"/>
    <w:rsid w:val="0040364F"/>
    <w:rsid w:val="004037CF"/>
    <w:rsid w:val="0040583B"/>
    <w:rsid w:val="004060A9"/>
    <w:rsid w:val="0040641C"/>
    <w:rsid w:val="00407949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DA7"/>
    <w:rsid w:val="004D4ED2"/>
    <w:rsid w:val="004D56DF"/>
    <w:rsid w:val="004D5E43"/>
    <w:rsid w:val="004D651B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002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818"/>
    <w:rsid w:val="006E2F9D"/>
    <w:rsid w:val="006E3376"/>
    <w:rsid w:val="006E38EA"/>
    <w:rsid w:val="006E4B90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F53"/>
    <w:rsid w:val="0070625B"/>
    <w:rsid w:val="00706DE6"/>
    <w:rsid w:val="007072D0"/>
    <w:rsid w:val="00707B2F"/>
    <w:rsid w:val="0071000C"/>
    <w:rsid w:val="007100B0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290B"/>
    <w:rsid w:val="007246B9"/>
    <w:rsid w:val="007246E6"/>
    <w:rsid w:val="007254D9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905"/>
    <w:rsid w:val="00777F29"/>
    <w:rsid w:val="00777F62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461D"/>
    <w:rsid w:val="00845591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1F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820"/>
    <w:rsid w:val="00906FF6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3C62"/>
    <w:rsid w:val="00923DBC"/>
    <w:rsid w:val="00924DBA"/>
    <w:rsid w:val="00924DE8"/>
    <w:rsid w:val="00924FCB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62CA"/>
    <w:rsid w:val="00A07CC8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445"/>
    <w:rsid w:val="00A838CB"/>
    <w:rsid w:val="00A85FA4"/>
    <w:rsid w:val="00A86D2D"/>
    <w:rsid w:val="00A905FB"/>
    <w:rsid w:val="00A907B5"/>
    <w:rsid w:val="00A90910"/>
    <w:rsid w:val="00A91030"/>
    <w:rsid w:val="00A91158"/>
    <w:rsid w:val="00A915B1"/>
    <w:rsid w:val="00A91861"/>
    <w:rsid w:val="00A91DC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2D7F"/>
    <w:rsid w:val="00AC3205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39B"/>
    <w:rsid w:val="00B609FD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4FC3"/>
    <w:rsid w:val="00BC57B9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2313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8A6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3BA5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1F40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2577"/>
    <w:rsid w:val="00F025C5"/>
    <w:rsid w:val="00F027DF"/>
    <w:rsid w:val="00F02A18"/>
    <w:rsid w:val="00F02A56"/>
    <w:rsid w:val="00F02D35"/>
    <w:rsid w:val="00F03532"/>
    <w:rsid w:val="00F038FC"/>
    <w:rsid w:val="00F04B4A"/>
    <w:rsid w:val="00F04D73"/>
    <w:rsid w:val="00F05351"/>
    <w:rsid w:val="00F06198"/>
    <w:rsid w:val="00F07192"/>
    <w:rsid w:val="00F07C86"/>
    <w:rsid w:val="00F10894"/>
    <w:rsid w:val="00F10EDB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7FD6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FA1B0F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420BD-9B68-4195-9E16-38687CE3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14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4</cp:revision>
  <cp:lastPrinted>2022-12-23T19:40:00Z</cp:lastPrinted>
  <dcterms:created xsi:type="dcterms:W3CDTF">2024-02-18T17:34:00Z</dcterms:created>
  <dcterms:modified xsi:type="dcterms:W3CDTF">2024-02-19T05:30:00Z</dcterms:modified>
</cp:coreProperties>
</file>