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A2551">
        <w:t>2</w:t>
      </w:r>
      <w:r w:rsidR="004D6B01">
        <w:t>7</w:t>
      </w:r>
      <w:r w:rsidR="00AC2D7F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D978A6">
        <w:t>5</w:t>
      </w:r>
      <w:r w:rsidR="004D6B01">
        <w:t>8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u w:val="single"/>
        </w:rPr>
      </w:pPr>
    </w:p>
    <w:p w:rsidR="004D6B01" w:rsidRDefault="00200513" w:rsidP="00AB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200513">
        <w:t xml:space="preserve">Ważność: </w:t>
      </w:r>
      <w:r w:rsidR="00AB56EB" w:rsidRPr="006E7348">
        <w:rPr>
          <w:u w:val="single"/>
        </w:rPr>
        <w:t>od godz</w:t>
      </w:r>
      <w:r w:rsidR="006E7348" w:rsidRPr="006E7348">
        <w:rPr>
          <w:u w:val="single"/>
        </w:rPr>
        <w:t>. 07:30 dnia 27.02.2024</w:t>
      </w:r>
      <w:r w:rsidR="00AB56EB" w:rsidRPr="006E7348">
        <w:rPr>
          <w:u w:val="single"/>
        </w:rPr>
        <w:t xml:space="preserve"> do godz. 07:30 dnia 28.02.2024</w:t>
      </w:r>
    </w:p>
    <w:p w:rsidR="004D6B01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dzień</w:t>
      </w:r>
      <w:r w:rsidRPr="00200513">
        <w:t xml:space="preserve"> </w:t>
      </w:r>
      <w:r w:rsidR="00AB56EB" w:rsidRPr="00AB56EB">
        <w:t>zachmurzenie przeważnie umiarkowane, okresami duże i miejscami słabe</w:t>
      </w:r>
      <w:r w:rsidR="00AB56EB" w:rsidRPr="00AB56EB">
        <w:br/>
        <w:t>opady deszczu. Rano gdzieniegdzie silne zamglenia. Po południu lokalnie możliwe</w:t>
      </w:r>
      <w:r w:rsidR="00AB56EB" w:rsidRPr="00AB56EB">
        <w:br/>
        <w:t>słabe burze.  Temperatura maksymalna od 12°C na północy do 16°C na południu.</w:t>
      </w:r>
      <w:r w:rsidR="00AB56EB" w:rsidRPr="00AB56EB">
        <w:br/>
        <w:t>Wiatr słaby, z kierunków południowych.</w:t>
      </w:r>
    </w:p>
    <w:p w:rsid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nocy</w:t>
      </w:r>
      <w:r w:rsidRPr="00200513">
        <w:t xml:space="preserve"> </w:t>
      </w:r>
      <w:r w:rsidR="00AB56EB" w:rsidRPr="00AB56EB">
        <w:t>zachmurzenie duże z większymi przejaśnieniami. Miejscami słabe opady</w:t>
      </w:r>
      <w:r w:rsidR="00AB56EB" w:rsidRPr="00AB56EB">
        <w:br/>
        <w:t>deszczu, zwłaszcza na północy i zachodzie regionu. Lokalnie silne zamglenia</w:t>
      </w:r>
      <w:r w:rsidR="00AB56EB" w:rsidRPr="00AB56EB">
        <w:br/>
        <w:t>i mgły ograniczające widzialność do 300 m. Temperatura minimalna od 4°C do 7°C.</w:t>
      </w:r>
      <w:r w:rsidR="00AB56EB" w:rsidRPr="00AB56EB">
        <w:br/>
        <w:t>Wiatr słaby, południowo-wschodni i południowy, okresami zmienny.</w:t>
      </w:r>
    </w:p>
    <w:p w:rsidR="006E7348" w:rsidRPr="00200513" w:rsidRDefault="006E7348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200513">
        <w:rPr>
          <w:b/>
        </w:rPr>
        <w:t>PROGNOZA POGODY NA KOLEJNĄ DOBĘ</w:t>
      </w: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200513" w:rsidRPr="00200513" w:rsidRDefault="00200513" w:rsidP="006E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200513">
        <w:t xml:space="preserve">Ważność: </w:t>
      </w:r>
      <w:r w:rsidR="006E7348" w:rsidRPr="006E7348">
        <w:rPr>
          <w:u w:val="single"/>
        </w:rPr>
        <w:t>od godz. 07:30 dnia 28.02.2024 do godz. 07:30 dnia 29.02.2024</w:t>
      </w:r>
    </w:p>
    <w:p w:rsidR="004D6B01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dzień</w:t>
      </w:r>
      <w:r w:rsidRPr="00200513">
        <w:t xml:space="preserve"> </w:t>
      </w:r>
      <w:r w:rsidR="006E7348" w:rsidRPr="006E7348">
        <w:t>zachmurzenie duże z większymi przejaśnieniami oraz miejscami opady</w:t>
      </w:r>
      <w:r w:rsidR="006E7348" w:rsidRPr="006E7348">
        <w:br/>
        <w:t>deszczu. Temperatura maksymalna od 7°C na północy do 14°C na południu. Wiatr</w:t>
      </w:r>
      <w:r w:rsidR="006E7348" w:rsidRPr="006E7348">
        <w:br/>
        <w:t>słaby, z kierunków zmieniających się.</w:t>
      </w:r>
    </w:p>
    <w:p w:rsidR="006E7348" w:rsidRDefault="00200513" w:rsidP="006E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nocy</w:t>
      </w:r>
      <w:r w:rsidRPr="00200513">
        <w:t xml:space="preserve"> </w:t>
      </w:r>
      <w:r w:rsidR="006E7348" w:rsidRPr="006E7348">
        <w:t>zachmurzenie duże z większymi przejaś</w:t>
      </w:r>
      <w:r w:rsidR="006E7348">
        <w:t>nieniami. Miejscami słabe opady deszczu.</w:t>
      </w:r>
    </w:p>
    <w:p w:rsidR="006E7348" w:rsidRDefault="006E7348" w:rsidP="006E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6E7348">
        <w:t xml:space="preserve">Temperatura minimalna od 1°C na północy </w:t>
      </w:r>
      <w:r>
        <w:t xml:space="preserve">do 5°C na południu. Wiatr słaby </w:t>
      </w:r>
      <w:r w:rsidRPr="006E7348">
        <w:t>zmienny, z przewagą północnego.</w:t>
      </w:r>
      <w:r w:rsidRPr="006E7348">
        <w:br/>
      </w:r>
    </w:p>
    <w:p w:rsidR="0090743B" w:rsidRPr="006E7348" w:rsidRDefault="006E7348" w:rsidP="006E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bookmarkStart w:id="0" w:name="_GoBack"/>
      <w:bookmarkEnd w:id="0"/>
      <w:r w:rsidRPr="006E7348">
        <w:br/>
      </w:r>
      <w:r w:rsidRPr="006E7348">
        <w:rPr>
          <w:i/>
          <w:sz w:val="20"/>
          <w:szCs w:val="20"/>
        </w:rPr>
        <w:t>Dyżurny synoptyk: Ewa Łapińska</w:t>
      </w:r>
      <w:r w:rsidRPr="006E7348">
        <w:rPr>
          <w:i/>
          <w:sz w:val="20"/>
          <w:szCs w:val="20"/>
        </w:rPr>
        <w:br/>
        <w:t>Godzina i data wydania: godz. 05:58 dnia 27.02.2024</w:t>
      </w:r>
    </w:p>
    <w:p w:rsidR="004D6B01" w:rsidRDefault="004D6B01" w:rsidP="004D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4D6B01" w:rsidRPr="00200513" w:rsidRDefault="004D6B01" w:rsidP="004D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</w:p>
    <w:p w:rsidR="006A2551" w:rsidRDefault="006A2551" w:rsidP="00CA02E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>
        <w:tab/>
        <w:t xml:space="preserve">   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E479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1920-B14F-484A-97A3-0529FEA4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2024-02-26T06:09:00Z</dcterms:created>
  <dcterms:modified xsi:type="dcterms:W3CDTF">2024-02-27T04:32:00Z</dcterms:modified>
</cp:coreProperties>
</file>