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A86FE4">
        <w:t>2</w:t>
      </w:r>
      <w:r w:rsidR="003C36C6">
        <w:t>6</w:t>
      </w:r>
      <w:r w:rsidR="000F14CC">
        <w:t xml:space="preserve"> </w:t>
      </w:r>
      <w:r w:rsidR="00F665EB">
        <w:t>marca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5612CA">
        <w:t>8</w:t>
      </w:r>
      <w:r w:rsidR="003C36C6">
        <w:t>6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C83E3B" w:rsidRDefault="00C83E3B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C217E7" w:rsidRPr="00C217E7" w:rsidRDefault="00C217E7" w:rsidP="00C217E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C217E7">
        <w:rPr>
          <w:szCs w:val="20"/>
        </w:rPr>
        <w:t xml:space="preserve">Ważność: </w:t>
      </w:r>
      <w:r w:rsidRPr="00C217E7">
        <w:rPr>
          <w:szCs w:val="20"/>
          <w:u w:val="single"/>
        </w:rPr>
        <w:t>od godz. 07:30 dnia 26.03.2024 do godz. 07:30 dnia 27.03.2024</w:t>
      </w:r>
    </w:p>
    <w:p w:rsidR="00C217E7" w:rsidRPr="00C217E7" w:rsidRDefault="00C217E7" w:rsidP="00C217E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C217E7">
        <w:rPr>
          <w:b/>
          <w:szCs w:val="20"/>
        </w:rPr>
        <w:t xml:space="preserve">W dzień </w:t>
      </w:r>
      <w:r w:rsidRPr="00C217E7">
        <w:rPr>
          <w:szCs w:val="20"/>
        </w:rPr>
        <w:t>zachmurzenie małe, na północy i wschodzie również umiarkowane. Rano</w:t>
      </w:r>
      <w:r>
        <w:rPr>
          <w:szCs w:val="20"/>
        </w:rPr>
        <w:t xml:space="preserve"> </w:t>
      </w:r>
      <w:r w:rsidRPr="00C217E7">
        <w:rPr>
          <w:szCs w:val="20"/>
        </w:rPr>
        <w:t>miejscami mgły ograniczające widzialność do 200 m. Temperatura maksymalna od 9°C</w:t>
      </w:r>
      <w:r>
        <w:rPr>
          <w:szCs w:val="20"/>
        </w:rPr>
        <w:t xml:space="preserve"> </w:t>
      </w:r>
      <w:r w:rsidRPr="00C217E7">
        <w:rPr>
          <w:szCs w:val="20"/>
        </w:rPr>
        <w:t>na północy do 13°C na południu. Wiatr słaby i umiarkowany, lokalnie na zachodzie</w:t>
      </w:r>
      <w:r>
        <w:rPr>
          <w:szCs w:val="20"/>
        </w:rPr>
        <w:t xml:space="preserve"> </w:t>
      </w:r>
      <w:r w:rsidRPr="00C217E7">
        <w:rPr>
          <w:szCs w:val="20"/>
        </w:rPr>
        <w:t xml:space="preserve">porywisty, południowo-wschodni </w:t>
      </w:r>
      <w:r>
        <w:rPr>
          <w:szCs w:val="20"/>
        </w:rPr>
        <w:br/>
      </w:r>
      <w:r w:rsidRPr="00C217E7">
        <w:rPr>
          <w:szCs w:val="20"/>
        </w:rPr>
        <w:t>i południowy.</w:t>
      </w:r>
    </w:p>
    <w:p w:rsidR="00C217E7" w:rsidRDefault="00C217E7" w:rsidP="00C217E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C217E7">
        <w:rPr>
          <w:b/>
          <w:szCs w:val="20"/>
        </w:rPr>
        <w:t xml:space="preserve">W nocy </w:t>
      </w:r>
      <w:r w:rsidRPr="00C217E7">
        <w:rPr>
          <w:szCs w:val="20"/>
        </w:rPr>
        <w:t>zachmurzenie małe lub bezchmurnie. Temperatura minimalna od 2°C do 4°C.</w:t>
      </w:r>
      <w:r>
        <w:rPr>
          <w:szCs w:val="20"/>
        </w:rPr>
        <w:t xml:space="preserve"> </w:t>
      </w:r>
      <w:r w:rsidRPr="00C217E7">
        <w:rPr>
          <w:szCs w:val="20"/>
        </w:rPr>
        <w:t>Wiatr umiarkowany, okresami porywisty, południowo-wschodni.</w:t>
      </w:r>
    </w:p>
    <w:p w:rsidR="00C217E7" w:rsidRPr="00C217E7" w:rsidRDefault="00C217E7" w:rsidP="00C217E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C217E7" w:rsidRDefault="00C217E7" w:rsidP="00C217E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C217E7">
        <w:rPr>
          <w:b/>
          <w:szCs w:val="20"/>
        </w:rPr>
        <w:t>PROGNOZA POGODY NA KOLEJNĄ DOBĘ</w:t>
      </w:r>
    </w:p>
    <w:p w:rsidR="00C217E7" w:rsidRPr="00C217E7" w:rsidRDefault="00C217E7" w:rsidP="00C217E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bookmarkStart w:id="0" w:name="_GoBack"/>
      <w:bookmarkEnd w:id="0"/>
    </w:p>
    <w:p w:rsidR="00C217E7" w:rsidRPr="00C217E7" w:rsidRDefault="00C217E7" w:rsidP="00C217E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C217E7">
        <w:rPr>
          <w:szCs w:val="20"/>
        </w:rPr>
        <w:t xml:space="preserve">Ważność: </w:t>
      </w:r>
      <w:r w:rsidRPr="00C217E7">
        <w:rPr>
          <w:szCs w:val="20"/>
          <w:u w:val="single"/>
        </w:rPr>
        <w:t>od godz. 07:30 dnia 27.03.2024 do godz. 07:30 dnia 28.03.2024</w:t>
      </w:r>
    </w:p>
    <w:p w:rsidR="00C217E7" w:rsidRPr="00C217E7" w:rsidRDefault="00C217E7" w:rsidP="00C217E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C217E7">
        <w:rPr>
          <w:b/>
          <w:szCs w:val="20"/>
        </w:rPr>
        <w:t xml:space="preserve">W dzień </w:t>
      </w:r>
      <w:r w:rsidRPr="00C217E7">
        <w:rPr>
          <w:szCs w:val="20"/>
        </w:rPr>
        <w:t>zachmurzenie małe, na zachodzie okresami umiarkowane. Temperatura</w:t>
      </w:r>
      <w:r>
        <w:rPr>
          <w:szCs w:val="20"/>
        </w:rPr>
        <w:t xml:space="preserve"> </w:t>
      </w:r>
      <w:r w:rsidRPr="00C217E7">
        <w:rPr>
          <w:szCs w:val="20"/>
        </w:rPr>
        <w:t>maksymalna od 15°C do 17°C. Wiatr umiarkowany, okresami dość silny w porywach do</w:t>
      </w:r>
      <w:r>
        <w:rPr>
          <w:szCs w:val="20"/>
        </w:rPr>
        <w:t xml:space="preserve"> </w:t>
      </w:r>
      <w:r w:rsidRPr="00C217E7">
        <w:rPr>
          <w:szCs w:val="20"/>
        </w:rPr>
        <w:t>55 km/h, południowo-wschodni.</w:t>
      </w:r>
    </w:p>
    <w:p w:rsidR="00C217E7" w:rsidRPr="00C217E7" w:rsidRDefault="00C217E7" w:rsidP="00C217E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C217E7">
        <w:rPr>
          <w:b/>
          <w:szCs w:val="20"/>
        </w:rPr>
        <w:t xml:space="preserve">W nocy </w:t>
      </w:r>
      <w:r w:rsidRPr="00C217E7">
        <w:rPr>
          <w:szCs w:val="20"/>
        </w:rPr>
        <w:t>zachmurzenie małe i umiarkowane. Temperatura minimalna od 5°</w:t>
      </w:r>
      <w:r>
        <w:rPr>
          <w:szCs w:val="20"/>
        </w:rPr>
        <w:t xml:space="preserve">C do 7°C. </w:t>
      </w:r>
      <w:r w:rsidRPr="00C217E7">
        <w:rPr>
          <w:szCs w:val="20"/>
        </w:rPr>
        <w:t>Wiatr umiarkowany i dość silny, porywisty, południowo-wschodni.</w:t>
      </w:r>
    </w:p>
    <w:p w:rsidR="00C217E7" w:rsidRPr="00C217E7" w:rsidRDefault="00C217E7" w:rsidP="00C217E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C217E7" w:rsidRPr="00C217E7" w:rsidRDefault="00C217E7" w:rsidP="00C217E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C217E7">
        <w:rPr>
          <w:i/>
          <w:sz w:val="18"/>
          <w:szCs w:val="18"/>
        </w:rPr>
        <w:t>Dyżurny synoptyk: Michał Kowalczuk</w:t>
      </w:r>
    </w:p>
    <w:p w:rsidR="000C2A84" w:rsidRPr="00C217E7" w:rsidRDefault="00C217E7" w:rsidP="00C217E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C217E7">
        <w:rPr>
          <w:i/>
          <w:sz w:val="18"/>
          <w:szCs w:val="18"/>
        </w:rPr>
        <w:t>Godzina i data wydania: godz. 05:46 dnia 26.03.2024</w:t>
      </w:r>
    </w:p>
    <w:p w:rsidR="00BC60C1" w:rsidRDefault="00BC60C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6F5C10" w:rsidRPr="00FF095D" w:rsidRDefault="00FE76F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551">
        <w:t>Dyżurny</w:t>
      </w:r>
      <w:r w:rsidR="00F43D83"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D10280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3198-56B8-41BE-A57C-BF0853E4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2024-03-26T05:24:00Z</dcterms:created>
  <dcterms:modified xsi:type="dcterms:W3CDTF">2024-03-26T05:27:00Z</dcterms:modified>
</cp:coreProperties>
</file>