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82699A">
        <w:t>1</w:t>
      </w:r>
      <w:r w:rsidR="00BD014E">
        <w:t xml:space="preserve"> </w:t>
      </w:r>
      <w:r w:rsidR="00E61096">
        <w:t>lutego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82699A">
        <w:t>3</w:t>
      </w:r>
      <w:r w:rsidR="00E61096">
        <w:t>2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A61907" w:rsidRDefault="00A61907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D20BC" w:rsidRDefault="001D20BC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006083" w:rsidRPr="00006083" w:rsidRDefault="00006083" w:rsidP="0000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</w:rPr>
      </w:pPr>
      <w:r w:rsidRPr="00006083">
        <w:t xml:space="preserve">Ważność: </w:t>
      </w:r>
      <w:r w:rsidRPr="00006083">
        <w:rPr>
          <w:u w:val="single"/>
        </w:rPr>
        <w:t>od godz. 07:30 dnia 01.02.2024 do godz. 07:30 dnia 02.02.2024</w:t>
      </w:r>
    </w:p>
    <w:p w:rsidR="00006083" w:rsidRDefault="00006083" w:rsidP="0000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006083">
        <w:rPr>
          <w:b/>
        </w:rPr>
        <w:t xml:space="preserve">W dzień </w:t>
      </w:r>
      <w:r w:rsidRPr="00006083">
        <w:t>zachmurzenie duże z większymi przejaśnieniami. Przelotne opady deszczu,</w:t>
      </w:r>
      <w:r>
        <w:t xml:space="preserve"> </w:t>
      </w:r>
      <w:r w:rsidRPr="00006083">
        <w:t xml:space="preserve">zwłaszcza </w:t>
      </w:r>
      <w:r>
        <w:br/>
      </w:r>
      <w:r w:rsidRPr="00006083">
        <w:t>na północy oraz wschodzie możliwy także przelotny deszcz ze śniegiem</w:t>
      </w:r>
      <w:r>
        <w:t xml:space="preserve"> i przejściowo mokry ś</w:t>
      </w:r>
      <w:r w:rsidRPr="00006083">
        <w:t>nieg. Temperatura maksymalna od 3°C do 5°C. Wiatr</w:t>
      </w:r>
      <w:r>
        <w:t xml:space="preserve"> </w:t>
      </w:r>
      <w:r w:rsidRPr="00006083">
        <w:t xml:space="preserve">umiarkowany, </w:t>
      </w:r>
      <w:r>
        <w:t xml:space="preserve">okresami dość silny, w porywach do 60 km/h, południowo-zachodni </w:t>
      </w:r>
      <w:r w:rsidRPr="00006083">
        <w:t>i zachodni.</w:t>
      </w:r>
    </w:p>
    <w:p w:rsidR="00006083" w:rsidRDefault="00006083" w:rsidP="0000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006083">
        <w:rPr>
          <w:b/>
        </w:rPr>
        <w:t xml:space="preserve">W nocy </w:t>
      </w:r>
      <w:r w:rsidRPr="00006083">
        <w:t>zachmurzenie duże z większymi przejaśnie</w:t>
      </w:r>
      <w:r>
        <w:t xml:space="preserve">niami. Przelotne opady deszczu, </w:t>
      </w:r>
      <w:r w:rsidRPr="00006083">
        <w:t xml:space="preserve">deszczu </w:t>
      </w:r>
      <w:r>
        <w:br/>
      </w:r>
      <w:r w:rsidRPr="00006083">
        <w:t>ze śniegiem, lokalnie śniegu, gł</w:t>
      </w:r>
      <w:r>
        <w:t xml:space="preserve">ównie w pierwszej połowie nocy. </w:t>
      </w:r>
      <w:r w:rsidRPr="00006083">
        <w:t>Temperatura minimalna od -2°C do 0°C. Miejscami d</w:t>
      </w:r>
      <w:r>
        <w:t xml:space="preserve">rogi i chodniki śliskie!  Wiatr </w:t>
      </w:r>
      <w:r w:rsidRPr="00006083">
        <w:t xml:space="preserve">umiarkowany i początkowo dość silny, </w:t>
      </w:r>
      <w:r>
        <w:br/>
      </w:r>
      <w:r w:rsidRPr="00006083">
        <w:t xml:space="preserve">w porywach </w:t>
      </w:r>
      <w:r>
        <w:t xml:space="preserve">do 65 km/h, nad ranem stopniowo </w:t>
      </w:r>
      <w:r w:rsidRPr="00006083">
        <w:t>słabnący, zachodni i północno-zachodni.</w:t>
      </w:r>
    </w:p>
    <w:p w:rsidR="00006083" w:rsidRPr="00006083" w:rsidRDefault="00006083" w:rsidP="0000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006083">
        <w:br/>
      </w:r>
      <w:r w:rsidRPr="00006083">
        <w:rPr>
          <w:b/>
        </w:rPr>
        <w:t>PROGNOZA POGODY NA KOLEJNĄ DOBĘ</w:t>
      </w:r>
    </w:p>
    <w:p w:rsidR="00006083" w:rsidRPr="00006083" w:rsidRDefault="00006083" w:rsidP="0000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</w:rPr>
      </w:pPr>
      <w:r w:rsidRPr="00006083">
        <w:t xml:space="preserve">Ważność: </w:t>
      </w:r>
      <w:r w:rsidRPr="00006083">
        <w:rPr>
          <w:u w:val="single"/>
        </w:rPr>
        <w:t>od godz. 07:30 dnia 02.02.2024 do godz. 07:30 dnia 03.02.2024</w:t>
      </w:r>
    </w:p>
    <w:p w:rsidR="00006083" w:rsidRDefault="00006083" w:rsidP="0000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006083">
        <w:rPr>
          <w:b/>
        </w:rPr>
        <w:t xml:space="preserve">W dzień </w:t>
      </w:r>
      <w:r w:rsidRPr="00006083">
        <w:t>zachmurzenie duże, przed południem większe przejaśnieni</w:t>
      </w:r>
      <w:r>
        <w:t xml:space="preserve">a. Miejscami </w:t>
      </w:r>
      <w:r w:rsidRPr="00006083">
        <w:t xml:space="preserve">opady deszczu </w:t>
      </w:r>
      <w:r>
        <w:br/>
      </w:r>
      <w:r w:rsidRPr="00006083">
        <w:t>i deszczu ze śniegiem. Temperatura</w:t>
      </w:r>
      <w:r>
        <w:t xml:space="preserve"> maksymalna od 2°C do 4°C. Rano </w:t>
      </w:r>
      <w:r w:rsidRPr="00006083">
        <w:t>oraz wieczorem miejscami drogi i chodniki ślis</w:t>
      </w:r>
      <w:r>
        <w:t xml:space="preserve">kie. Wiatr słaby i umiarkowany, </w:t>
      </w:r>
      <w:r w:rsidRPr="00006083">
        <w:t xml:space="preserve">okresami porywisty, pod wieczór na zachodzie </w:t>
      </w:r>
      <w:r>
        <w:t xml:space="preserve">w porywach do 55 km/h, zachodni </w:t>
      </w:r>
      <w:r w:rsidRPr="00006083">
        <w:t>i południowo-zachodni.</w:t>
      </w:r>
    </w:p>
    <w:p w:rsidR="00006083" w:rsidRDefault="00006083" w:rsidP="0000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006083">
        <w:rPr>
          <w:b/>
        </w:rPr>
        <w:t xml:space="preserve">W nocy </w:t>
      </w:r>
      <w:r w:rsidRPr="00006083">
        <w:t>zachmurzenie duże, okresami całkowite. Okr</w:t>
      </w:r>
      <w:r>
        <w:t>esami opady desz</w:t>
      </w:r>
      <w:bookmarkStart w:id="0" w:name="_GoBack"/>
      <w:bookmarkEnd w:id="0"/>
      <w:r>
        <w:t xml:space="preserve">czu, początkowo </w:t>
      </w:r>
      <w:r w:rsidRPr="00006083">
        <w:t>możliwy także deszcz ze śniegiem, na wschod</w:t>
      </w:r>
      <w:r>
        <w:t xml:space="preserve">zie lokalnie śnieg. Temperatura </w:t>
      </w:r>
      <w:r w:rsidRPr="00006083">
        <w:t xml:space="preserve">minimalna od 1°C do 2°C. Wiatr umiarkowany, </w:t>
      </w:r>
      <w:r>
        <w:t xml:space="preserve">okresami dość silny, w porywach </w:t>
      </w:r>
      <w:r w:rsidRPr="00006083">
        <w:t>osiągający 65 km/h, zachodni praz północno-zachodni.</w:t>
      </w:r>
      <w:r w:rsidRPr="00006083">
        <w:br/>
      </w:r>
    </w:p>
    <w:p w:rsidR="00A53CF0" w:rsidRPr="00006083" w:rsidRDefault="00006083" w:rsidP="0000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i/>
        </w:rPr>
      </w:pPr>
      <w:r w:rsidRPr="00006083">
        <w:br/>
      </w:r>
      <w:r w:rsidRPr="00006083">
        <w:rPr>
          <w:i/>
          <w:sz w:val="22"/>
        </w:rPr>
        <w:t>Dyżurny synoptyk: Wiesław Winnicki</w:t>
      </w:r>
      <w:r w:rsidRPr="00006083">
        <w:rPr>
          <w:i/>
          <w:sz w:val="22"/>
        </w:rPr>
        <w:br/>
        <w:t>Godzina i data wydania: godz. 05:52 dnia 01.02.2024</w:t>
      </w:r>
      <w:r w:rsidR="002E484D" w:rsidRPr="00006083">
        <w:rPr>
          <w:i/>
        </w:rPr>
        <w:tab/>
      </w:r>
      <w:r w:rsidR="002E484D" w:rsidRPr="00006083">
        <w:rPr>
          <w:i/>
        </w:rPr>
        <w:tab/>
      </w:r>
    </w:p>
    <w:p w:rsidR="00A53CF0" w:rsidRDefault="002E484D" w:rsidP="00A53CF0">
      <w:pPr>
        <w:tabs>
          <w:tab w:val="left" w:pos="916"/>
          <w:tab w:val="left" w:pos="1832"/>
          <w:tab w:val="left" w:pos="2748"/>
          <w:tab w:val="left" w:pos="4536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</w:p>
    <w:p w:rsidR="006F5C10" w:rsidRPr="00FF095D" w:rsidRDefault="00A53CF0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5C29A3">
        <w:rPr>
          <w:szCs w:val="22"/>
        </w:rPr>
        <w:t xml:space="preserve"> </w:t>
      </w:r>
      <w:r w:rsidR="00E61096">
        <w:rPr>
          <w:szCs w:val="22"/>
        </w:rPr>
        <w:t>Roman Madejski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0090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AB"/>
    <w:rsid w:val="006A2BA8"/>
    <w:rsid w:val="006A2C02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D7E16"/>
    <w:rsid w:val="006E039E"/>
    <w:rsid w:val="006E0690"/>
    <w:rsid w:val="006E169B"/>
    <w:rsid w:val="006E220E"/>
    <w:rsid w:val="006E2818"/>
    <w:rsid w:val="006E2F9D"/>
    <w:rsid w:val="006E3376"/>
    <w:rsid w:val="006E38EA"/>
    <w:rsid w:val="006E4B90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905"/>
    <w:rsid w:val="00777F29"/>
    <w:rsid w:val="00777F62"/>
    <w:rsid w:val="00780D00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3833"/>
    <w:rsid w:val="00843A5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9C7"/>
    <w:rsid w:val="00C668D6"/>
    <w:rsid w:val="00C66D7F"/>
    <w:rsid w:val="00C66E5A"/>
    <w:rsid w:val="00C66F49"/>
    <w:rsid w:val="00C70CE0"/>
    <w:rsid w:val="00C71755"/>
    <w:rsid w:val="00C71E5E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6C60"/>
    <w:rsid w:val="00EE1A3D"/>
    <w:rsid w:val="00EE21E0"/>
    <w:rsid w:val="00EE35F6"/>
    <w:rsid w:val="00EE3F50"/>
    <w:rsid w:val="00EE488F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2577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4652"/>
    <w:rsid w:val="00FA534B"/>
    <w:rsid w:val="00FA5B00"/>
    <w:rsid w:val="00FA5F64"/>
    <w:rsid w:val="00FA6822"/>
    <w:rsid w:val="00FA7FD6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8EB01A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E051-E1A3-466D-91EC-3EC11F1F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8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5</cp:revision>
  <cp:lastPrinted>2022-12-23T19:40:00Z</cp:lastPrinted>
  <dcterms:created xsi:type="dcterms:W3CDTF">2024-02-01T04:51:00Z</dcterms:created>
  <dcterms:modified xsi:type="dcterms:W3CDTF">2024-02-01T05:17:00Z</dcterms:modified>
</cp:coreProperties>
</file>