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6212C" w:rsidRDefault="00B35E77" w:rsidP="006B7A4A">
      <w:pPr>
        <w:tabs>
          <w:tab w:val="left" w:pos="0"/>
          <w:tab w:val="left" w:pos="851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757A74">
        <w:t xml:space="preserve">         </w:t>
      </w:r>
      <w:r w:rsidR="00DA3237">
        <w:t xml:space="preserve">     </w:t>
      </w:r>
      <w:r w:rsidR="00BB04D5">
        <w:t xml:space="preserve">  </w:t>
      </w:r>
      <w:r w:rsidR="004E5CB2">
        <w:t xml:space="preserve"> </w:t>
      </w:r>
      <w:r w:rsidR="00BB04D5">
        <w:t xml:space="preserve">    </w:t>
      </w:r>
      <w:r w:rsidR="00BA18DF">
        <w:t xml:space="preserve">     </w:t>
      </w:r>
      <w:r w:rsidR="00BB04D5">
        <w:t xml:space="preserve"> </w:t>
      </w:r>
      <w:r w:rsidR="00757A74">
        <w:t>Warszawa, dnia</w:t>
      </w:r>
      <w:r w:rsidR="00C20ACB">
        <w:t xml:space="preserve"> </w:t>
      </w:r>
      <w:r w:rsidR="004805A3">
        <w:t>7</w:t>
      </w:r>
      <w:r w:rsidR="00BD014E">
        <w:t xml:space="preserve"> </w:t>
      </w:r>
      <w:r w:rsidR="00E61096">
        <w:t>lutego</w:t>
      </w:r>
      <w:r w:rsidR="004E5CB2">
        <w:t xml:space="preserve"> 202</w:t>
      </w:r>
      <w:r w:rsidR="00C17881">
        <w:t>4</w:t>
      </w:r>
      <w:r w:rsidR="004E5CB2">
        <w:t xml:space="preserve"> r.</w:t>
      </w:r>
    </w:p>
    <w:p w:rsidR="0086212C" w:rsidRDefault="002F4315">
      <w:pPr>
        <w:tabs>
          <w:tab w:val="left" w:pos="0"/>
          <w:tab w:val="left" w:pos="851"/>
        </w:tabs>
        <w:jc w:val="right"/>
        <w:rPr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2856865" cy="1237615"/>
                <wp:effectExtent l="5080" t="7620" r="5080" b="25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6865" cy="12376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MAZOWIECKI URZĄD WOJEWÓDZKI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 xml:space="preserve">W WARSZAWIE                             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color w:val="000000"/>
                              </w:rPr>
                              <w:t xml:space="preserve">WYDZIAŁ BEZPIECZEŃSTWA </w:t>
                            </w:r>
                            <w:r>
                              <w:rPr>
                                <w:color w:val="000000"/>
                              </w:rPr>
                              <w:br/>
                              <w:t>I ZARZĄDZANIA KRYZYSOWEGO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b/>
                              </w:rPr>
                              <w:t>Plac Bankowy 3/5, 00-950 Warszawa</w:t>
                            </w:r>
                          </w:p>
                          <w:p w:rsidR="0086212C" w:rsidRDefault="0086212C">
                            <w:pPr>
                              <w:jc w:val="center"/>
                            </w:pPr>
                            <w:r>
                              <w:rPr>
                                <w:lang w:val="en-US"/>
                              </w:rPr>
                              <w:t>tel. 22 695-64-81, fax. 22 695-64-84</w:t>
                            </w:r>
                          </w:p>
                          <w:p w:rsidR="0086212C" w:rsidRDefault="0086212C">
                            <w:pPr>
                              <w:jc w:val="center"/>
                            </w:pPr>
                            <w:r>
                              <w:rPr>
                                <w:u w:val="single"/>
                                <w:lang w:val="en-US"/>
                              </w:rPr>
                              <w:t>www.mazowieckie.pl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u w:val="single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635" tIns="635" rIns="635" bIns="63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224.95pt;height:97.4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" stroked="f">
                <v:fill opacity="0"/>
                <v:textbox inset=".05pt,.05pt,.05pt,.05pt">
                  <w:txbxContent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b/>
                          <w:bCs/>
                          <w:color w:val="000000"/>
                        </w:rPr>
                        <w:t>MAZOWIECKI URZĄD WOJEWÓDZKI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b/>
                          <w:bCs/>
                          <w:color w:val="000000"/>
                        </w:rPr>
                        <w:t xml:space="preserve">W WARSZAWIE                             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color w:val="000000"/>
                        </w:rPr>
                        <w:t xml:space="preserve">WYDZIAŁ BEZPIECZEŃSTWA </w:t>
                      </w:r>
                      <w:r>
                        <w:rPr>
                          <w:color w:val="000000"/>
                        </w:rPr>
                        <w:br/>
                        <w:t>I ZARZĄDZANIA KRYZYSOWEGO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b/>
                        </w:rPr>
                        <w:t>Plac Bankowy 3/5, 00-950 Warszawa</w:t>
                      </w:r>
                    </w:p>
                    <w:p w:rsidR="0086212C" w:rsidRDefault="0086212C">
                      <w:pPr>
                        <w:jc w:val="center"/>
                      </w:pPr>
                      <w:r>
                        <w:rPr>
                          <w:lang w:val="en-US"/>
                        </w:rPr>
                        <w:t>tel. 22 695-64-81, fax. 22 695-64-84</w:t>
                      </w:r>
                    </w:p>
                    <w:p w:rsidR="0086212C" w:rsidRDefault="0086212C">
                      <w:pPr>
                        <w:jc w:val="center"/>
                      </w:pPr>
                      <w:r>
                        <w:rPr>
                          <w:u w:val="single"/>
                          <w:lang w:val="en-US"/>
                        </w:rPr>
                        <w:t>www.mazowieckie.pl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u w:val="single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86212C" w:rsidRDefault="00BB04D5">
      <w:pPr>
        <w:tabs>
          <w:tab w:val="left" w:pos="6645"/>
        </w:tabs>
        <w:ind w:left="6660" w:hanging="6660"/>
        <w:jc w:val="right"/>
      </w:pPr>
      <w:r>
        <w:t xml:space="preserve"> </w:t>
      </w:r>
    </w:p>
    <w:p w:rsidR="0086212C" w:rsidRDefault="0086212C">
      <w:pPr>
        <w:tabs>
          <w:tab w:val="left" w:pos="6645"/>
        </w:tabs>
        <w:ind w:left="7368" w:hanging="6660"/>
        <w:jc w:val="right"/>
      </w:pPr>
    </w:p>
    <w:p w:rsidR="0086212C" w:rsidRDefault="0086212C"/>
    <w:p w:rsidR="0086212C" w:rsidRDefault="0086212C"/>
    <w:p w:rsidR="0086212C" w:rsidRDefault="0086212C">
      <w:pPr>
        <w:tabs>
          <w:tab w:val="left" w:pos="2415"/>
          <w:tab w:val="left" w:pos="4500"/>
        </w:tabs>
        <w:ind w:right="4957"/>
        <w:jc w:val="center"/>
      </w:pPr>
    </w:p>
    <w:p w:rsidR="0086212C" w:rsidRDefault="0086212C">
      <w:pPr>
        <w:tabs>
          <w:tab w:val="left" w:pos="2415"/>
          <w:tab w:val="left" w:pos="4500"/>
        </w:tabs>
        <w:ind w:right="4957"/>
      </w:pPr>
      <w:r>
        <w:t xml:space="preserve">             </w:t>
      </w:r>
    </w:p>
    <w:p w:rsidR="00E94659" w:rsidRDefault="0086212C" w:rsidP="005D24F2">
      <w:pPr>
        <w:tabs>
          <w:tab w:val="left" w:pos="0"/>
        </w:tabs>
        <w:ind w:right="-1"/>
      </w:pPr>
      <w:r>
        <w:t xml:space="preserve"> </w:t>
      </w:r>
      <w:r w:rsidR="00757A74">
        <w:t xml:space="preserve">              </w:t>
      </w:r>
      <w:r w:rsidR="007246B9">
        <w:t>WBZK-I.</w:t>
      </w:r>
      <w:r w:rsidR="009E6DDA">
        <w:t>6335</w:t>
      </w:r>
      <w:r w:rsidR="007246B9">
        <w:t>.</w:t>
      </w:r>
      <w:r w:rsidR="00AE64DD">
        <w:t>4</w:t>
      </w:r>
      <w:r w:rsidR="007246B9">
        <w:t>.</w:t>
      </w:r>
      <w:r w:rsidR="0082699A">
        <w:t>3</w:t>
      </w:r>
      <w:r w:rsidR="004805A3">
        <w:t>8</w:t>
      </w:r>
      <w:r w:rsidR="00961771">
        <w:t>.202</w:t>
      </w:r>
      <w:r w:rsidR="00C17881">
        <w:t>4</w:t>
      </w:r>
      <w:r w:rsidR="005D24F2">
        <w:t xml:space="preserve">               </w:t>
      </w:r>
      <w:r w:rsidR="005D24F2">
        <w:tab/>
      </w:r>
      <w:r w:rsidR="005D24F2">
        <w:tab/>
      </w:r>
      <w:r w:rsidR="005D24F2">
        <w:tab/>
      </w:r>
      <w:r w:rsidR="005D24F2">
        <w:tab/>
      </w:r>
    </w:p>
    <w:p w:rsidR="0086212C" w:rsidRDefault="00E94659" w:rsidP="005D24F2">
      <w:pPr>
        <w:tabs>
          <w:tab w:val="left" w:pos="0"/>
        </w:tabs>
        <w:ind w:right="-1"/>
        <w:rPr>
          <w:b/>
          <w:i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6212C">
        <w:rPr>
          <w:b/>
          <w:i/>
          <w:sz w:val="22"/>
          <w:szCs w:val="22"/>
        </w:rPr>
        <w:t>wg rozdzielnika</w:t>
      </w:r>
    </w:p>
    <w:p w:rsidR="00ED5D20" w:rsidRDefault="00ED5D20" w:rsidP="00145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center"/>
        <w:rPr>
          <w:b/>
        </w:rPr>
      </w:pPr>
    </w:p>
    <w:p w:rsidR="00145FE3" w:rsidRDefault="00591BC5" w:rsidP="00145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center"/>
        <w:rPr>
          <w:b/>
        </w:rPr>
      </w:pPr>
      <w:r w:rsidRPr="001C175B">
        <w:rPr>
          <w:b/>
        </w:rPr>
        <w:t>PROGNOZA POGODY DLA WOJ. MAZOWIECKIEGO</w:t>
      </w:r>
    </w:p>
    <w:p w:rsidR="00ED5D20" w:rsidRDefault="00ED5D20" w:rsidP="00BE54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</w:pPr>
    </w:p>
    <w:p w:rsidR="00BE5427" w:rsidRDefault="00BE5427" w:rsidP="00BE54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</w:pPr>
      <w:r>
        <w:t xml:space="preserve">Ważność: </w:t>
      </w:r>
      <w:r w:rsidRPr="00ED5D20">
        <w:rPr>
          <w:u w:val="single"/>
        </w:rPr>
        <w:t>od godz. 07:30 dnia 07.02.2024</w:t>
      </w:r>
      <w:r w:rsidR="00ED5D20" w:rsidRPr="00ED5D20">
        <w:rPr>
          <w:u w:val="single"/>
        </w:rPr>
        <w:t xml:space="preserve"> </w:t>
      </w:r>
      <w:r w:rsidRPr="00ED5D20">
        <w:rPr>
          <w:u w:val="single"/>
        </w:rPr>
        <w:t>do godz. 07:30 dnia 08.02.2024</w:t>
      </w:r>
    </w:p>
    <w:p w:rsidR="00BE5427" w:rsidRDefault="00BE5427" w:rsidP="00BE54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</w:pPr>
      <w:r w:rsidRPr="00ED5D20">
        <w:rPr>
          <w:b/>
        </w:rPr>
        <w:t>W dzień</w:t>
      </w:r>
      <w:r>
        <w:t xml:space="preserve"> zachmurzenie duże z postępującymi od północy większymi przejaśnieniami</w:t>
      </w:r>
      <w:r w:rsidR="00ED5D20">
        <w:t xml:space="preserve"> </w:t>
      </w:r>
      <w:r w:rsidR="00ED5D20">
        <w:br/>
      </w:r>
      <w:r>
        <w:t>i rozpogodzeniami. Opady deszczu, zwłaszcza na północy także opady deszczu ze</w:t>
      </w:r>
      <w:r w:rsidR="00ED5D20">
        <w:t xml:space="preserve"> </w:t>
      </w:r>
      <w:r>
        <w:t xml:space="preserve">śniegiem </w:t>
      </w:r>
      <w:r w:rsidR="00ED5D20">
        <w:br/>
      </w:r>
      <w:r>
        <w:t>oraz krupy śnieżnej. Temperatura maksymalna od 4°C na północy do 8°C na</w:t>
      </w:r>
      <w:r w:rsidR="00ED5D20">
        <w:t xml:space="preserve"> </w:t>
      </w:r>
      <w:r>
        <w:t>południu. Wiatr umiarkowany, początkowo dość silny, w porywach do 70 km/h, po</w:t>
      </w:r>
      <w:r w:rsidR="00ED5D20">
        <w:t xml:space="preserve"> </w:t>
      </w:r>
      <w:r>
        <w:t>południu słabnący,  z kierunków zachodnich.</w:t>
      </w:r>
    </w:p>
    <w:p w:rsidR="00BE5427" w:rsidRDefault="00BE5427" w:rsidP="00BE54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</w:pPr>
      <w:r w:rsidRPr="00ED5D20">
        <w:rPr>
          <w:b/>
        </w:rPr>
        <w:t>W nocy</w:t>
      </w:r>
      <w:r>
        <w:t xml:space="preserve"> zachmurzenie duże z większymi przejaśnieniami i rozpogodzeniami.</w:t>
      </w:r>
      <w:r w:rsidR="00ED5D20">
        <w:t xml:space="preserve"> </w:t>
      </w:r>
      <w:r>
        <w:t>Zwłaszcza na północy przelotne opady śniegu oraz deszczu ze śniegiem.</w:t>
      </w:r>
      <w:r w:rsidR="00ED5D20">
        <w:t xml:space="preserve"> </w:t>
      </w:r>
      <w:r>
        <w:t>Temperatura minimalna od -2°C do 0°C. Miejscami drogi i chodniki śliskie. Wiatr</w:t>
      </w:r>
      <w:r w:rsidR="00ED5D20">
        <w:t xml:space="preserve"> </w:t>
      </w:r>
      <w:r>
        <w:t>w pierwszej połowie nocy umiarkowany i porywisty, później przeważnie słaby,</w:t>
      </w:r>
      <w:r w:rsidR="00ED5D20">
        <w:t xml:space="preserve"> </w:t>
      </w:r>
      <w:r>
        <w:t>zachodni i południowo-zachodni.</w:t>
      </w:r>
    </w:p>
    <w:p w:rsidR="00ED5D20" w:rsidRDefault="00ED5D20" w:rsidP="00BE54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</w:pPr>
    </w:p>
    <w:p w:rsidR="00BE5427" w:rsidRPr="00ED5D20" w:rsidRDefault="00BE5427" w:rsidP="00ED5D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center"/>
        <w:rPr>
          <w:b/>
        </w:rPr>
      </w:pPr>
      <w:bookmarkStart w:id="0" w:name="_GoBack"/>
      <w:bookmarkEnd w:id="0"/>
      <w:r w:rsidRPr="00ED5D20">
        <w:rPr>
          <w:b/>
        </w:rPr>
        <w:t>PROGNOZA POGODY NA KOLEJNĄ DOBĘ</w:t>
      </w:r>
    </w:p>
    <w:p w:rsidR="00ED5D20" w:rsidRDefault="00ED5D20" w:rsidP="00BE54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</w:pPr>
    </w:p>
    <w:p w:rsidR="00BE5427" w:rsidRDefault="00BE5427" w:rsidP="00BE54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</w:pPr>
      <w:r>
        <w:t xml:space="preserve">Ważność: </w:t>
      </w:r>
      <w:r w:rsidRPr="00ED5D20">
        <w:rPr>
          <w:u w:val="single"/>
        </w:rPr>
        <w:t>od godz. 07:30 dnia 08.02.2024</w:t>
      </w:r>
      <w:r w:rsidR="00ED5D20" w:rsidRPr="00ED5D20">
        <w:rPr>
          <w:u w:val="single"/>
        </w:rPr>
        <w:t xml:space="preserve"> </w:t>
      </w:r>
      <w:r w:rsidRPr="00ED5D20">
        <w:rPr>
          <w:u w:val="single"/>
        </w:rPr>
        <w:t>do godz. 07:30 dnia 09.02.2024</w:t>
      </w:r>
    </w:p>
    <w:p w:rsidR="00BE5427" w:rsidRDefault="00BE5427" w:rsidP="00BE54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</w:pPr>
      <w:r w:rsidRPr="00ED5D20">
        <w:rPr>
          <w:b/>
        </w:rPr>
        <w:t>W dzień</w:t>
      </w:r>
      <w:r>
        <w:t xml:space="preserve"> zachmurzenie na ogół duże. Zwłaszcza na południu opady śniegu i tam</w:t>
      </w:r>
      <w:r w:rsidR="00ED5D20">
        <w:t xml:space="preserve"> </w:t>
      </w:r>
      <w:r>
        <w:t>przyrost pokrywy śnieżnej, lokalnie o około 5 cm. Temperatura maksymalna od 0°C</w:t>
      </w:r>
      <w:r w:rsidR="00ED5D20">
        <w:t xml:space="preserve"> </w:t>
      </w:r>
      <w:r>
        <w:t xml:space="preserve">do 2°C. Wiatr słaby </w:t>
      </w:r>
      <w:r w:rsidR="00ED5D20">
        <w:br/>
      </w:r>
      <w:r>
        <w:t>i umiarkowany, z kierunków południowych.</w:t>
      </w:r>
    </w:p>
    <w:p w:rsidR="00BE5427" w:rsidRDefault="00BE5427" w:rsidP="00BE54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</w:pPr>
      <w:r w:rsidRPr="00ED5D20">
        <w:rPr>
          <w:b/>
        </w:rPr>
        <w:t>W nocy</w:t>
      </w:r>
      <w:r>
        <w:t xml:space="preserve"> zachmurzenie duże z opadami śniegu, śniegu z deszczem oraz deszczu</w:t>
      </w:r>
      <w:r w:rsidR="00ED5D20">
        <w:t xml:space="preserve"> </w:t>
      </w:r>
      <w:r>
        <w:t xml:space="preserve">marznącego </w:t>
      </w:r>
      <w:r w:rsidR="00ED5D20">
        <w:br/>
      </w:r>
      <w:r>
        <w:t>i powodującego gołoledź. Temperatura minimalna od -2°C do 0°C.</w:t>
      </w:r>
      <w:r w:rsidR="00ED5D20">
        <w:t xml:space="preserve"> </w:t>
      </w:r>
      <w:r>
        <w:t>Miejscami drogi i chodniki śliskie. Wiatr słaby i umiarkowany, z kierunków</w:t>
      </w:r>
      <w:r w:rsidR="00ED5D20">
        <w:t xml:space="preserve"> </w:t>
      </w:r>
      <w:r>
        <w:t>wschodnich.</w:t>
      </w:r>
    </w:p>
    <w:p w:rsidR="00BE5427" w:rsidRDefault="00BE5427" w:rsidP="00BE54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</w:pPr>
    </w:p>
    <w:p w:rsidR="00BE5427" w:rsidRPr="00ED5D20" w:rsidRDefault="00BE5427" w:rsidP="00BE54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i/>
          <w:sz w:val="22"/>
        </w:rPr>
      </w:pPr>
      <w:r w:rsidRPr="00ED5D20">
        <w:rPr>
          <w:i/>
          <w:sz w:val="22"/>
        </w:rPr>
        <w:t>Dyżurny synoptyk: Wiesław Winnicki</w:t>
      </w:r>
    </w:p>
    <w:p w:rsidR="00A53CF0" w:rsidRDefault="00BE5427" w:rsidP="00BE54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</w:pPr>
      <w:r w:rsidRPr="00ED5D20">
        <w:rPr>
          <w:i/>
          <w:sz w:val="22"/>
        </w:rPr>
        <w:t>Godzina i data wydania: godz. 07:13 dnia 07.02.2024</w:t>
      </w:r>
      <w:r w:rsidR="002E484D">
        <w:tab/>
      </w:r>
      <w:r w:rsidR="002E484D">
        <w:tab/>
      </w:r>
    </w:p>
    <w:p w:rsidR="006F5C10" w:rsidRPr="00FF095D" w:rsidRDefault="00A53CF0" w:rsidP="00A53CF0">
      <w:pPr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A68ED">
        <w:t xml:space="preserve">   </w:t>
      </w:r>
      <w:r w:rsidR="0012625B" w:rsidRPr="00FF095D">
        <w:t>W</w:t>
      </w:r>
      <w:r w:rsidR="00EB2A12" w:rsidRPr="00FF095D">
        <w:t>C</w:t>
      </w:r>
      <w:r w:rsidR="0086212C" w:rsidRPr="00FF095D">
        <w:t>ZK MUW</w:t>
      </w:r>
    </w:p>
    <w:p w:rsidR="009273FF" w:rsidRPr="00626AF1" w:rsidRDefault="00625C67" w:rsidP="00545A9B">
      <w:pPr>
        <w:tabs>
          <w:tab w:val="left" w:pos="3055"/>
        </w:tabs>
        <w:spacing w:line="360" w:lineRule="auto"/>
        <w:ind w:right="-2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="00D87006">
        <w:rPr>
          <w:szCs w:val="22"/>
        </w:rPr>
        <w:tab/>
      </w:r>
      <w:r w:rsidR="00960F62">
        <w:rPr>
          <w:szCs w:val="22"/>
        </w:rPr>
        <w:t xml:space="preserve">    </w:t>
      </w:r>
      <w:r w:rsidR="00E52AC4">
        <w:rPr>
          <w:szCs w:val="22"/>
        </w:rPr>
        <w:t xml:space="preserve">    </w:t>
      </w:r>
      <w:r w:rsidR="00960F62">
        <w:rPr>
          <w:szCs w:val="22"/>
        </w:rPr>
        <w:t xml:space="preserve">   </w:t>
      </w:r>
      <w:r w:rsidR="003D3E9E">
        <w:rPr>
          <w:szCs w:val="22"/>
        </w:rPr>
        <w:t xml:space="preserve"> </w:t>
      </w:r>
      <w:r w:rsidR="00816C29">
        <w:rPr>
          <w:szCs w:val="22"/>
        </w:rPr>
        <w:t xml:space="preserve"> </w:t>
      </w:r>
      <w:r w:rsidR="00B705E2">
        <w:rPr>
          <w:szCs w:val="22"/>
        </w:rPr>
        <w:t xml:space="preserve"> </w:t>
      </w:r>
      <w:r w:rsidR="005C29A3">
        <w:rPr>
          <w:szCs w:val="22"/>
        </w:rPr>
        <w:t xml:space="preserve"> </w:t>
      </w:r>
      <w:r w:rsidR="00EE4BC3">
        <w:rPr>
          <w:szCs w:val="22"/>
        </w:rPr>
        <w:t xml:space="preserve">  </w:t>
      </w:r>
      <w:r w:rsidR="004805A3">
        <w:rPr>
          <w:szCs w:val="22"/>
        </w:rPr>
        <w:t>Roman Madejski</w:t>
      </w:r>
    </w:p>
    <w:sectPr w:rsidR="009273FF" w:rsidRPr="00626AF1" w:rsidSect="00777F29">
      <w:pgSz w:w="11906" w:h="16838"/>
      <w:pgMar w:top="567" w:right="991" w:bottom="68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F03F8"/>
    <w:multiLevelType w:val="multilevel"/>
    <w:tmpl w:val="C7E2C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3974132"/>
    <w:multiLevelType w:val="multilevel"/>
    <w:tmpl w:val="BE3EE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F86"/>
    <w:rsid w:val="000000CE"/>
    <w:rsid w:val="00000488"/>
    <w:rsid w:val="000011C8"/>
    <w:rsid w:val="00001204"/>
    <w:rsid w:val="00002042"/>
    <w:rsid w:val="0000230D"/>
    <w:rsid w:val="00002B77"/>
    <w:rsid w:val="00002DD9"/>
    <w:rsid w:val="000031C2"/>
    <w:rsid w:val="00003670"/>
    <w:rsid w:val="0000447D"/>
    <w:rsid w:val="00004FAC"/>
    <w:rsid w:val="00005340"/>
    <w:rsid w:val="00006083"/>
    <w:rsid w:val="00006135"/>
    <w:rsid w:val="0000640B"/>
    <w:rsid w:val="00006A59"/>
    <w:rsid w:val="00006D31"/>
    <w:rsid w:val="00007407"/>
    <w:rsid w:val="00007428"/>
    <w:rsid w:val="000074E7"/>
    <w:rsid w:val="00007919"/>
    <w:rsid w:val="00007A22"/>
    <w:rsid w:val="00007EE1"/>
    <w:rsid w:val="00011A88"/>
    <w:rsid w:val="00011E46"/>
    <w:rsid w:val="00012377"/>
    <w:rsid w:val="00014D09"/>
    <w:rsid w:val="000150B4"/>
    <w:rsid w:val="00015312"/>
    <w:rsid w:val="00015DE0"/>
    <w:rsid w:val="00016A06"/>
    <w:rsid w:val="00017354"/>
    <w:rsid w:val="00017678"/>
    <w:rsid w:val="00017951"/>
    <w:rsid w:val="00017B69"/>
    <w:rsid w:val="00017C80"/>
    <w:rsid w:val="000200DC"/>
    <w:rsid w:val="00022015"/>
    <w:rsid w:val="000223A7"/>
    <w:rsid w:val="0002265C"/>
    <w:rsid w:val="000230A2"/>
    <w:rsid w:val="000246F4"/>
    <w:rsid w:val="000251F2"/>
    <w:rsid w:val="00025BE5"/>
    <w:rsid w:val="00026292"/>
    <w:rsid w:val="000270F4"/>
    <w:rsid w:val="000275E8"/>
    <w:rsid w:val="000279DA"/>
    <w:rsid w:val="000318F1"/>
    <w:rsid w:val="00031A52"/>
    <w:rsid w:val="00031DAC"/>
    <w:rsid w:val="0003235D"/>
    <w:rsid w:val="00032FD8"/>
    <w:rsid w:val="00033587"/>
    <w:rsid w:val="00034364"/>
    <w:rsid w:val="00035580"/>
    <w:rsid w:val="00035994"/>
    <w:rsid w:val="00035F13"/>
    <w:rsid w:val="00036AA8"/>
    <w:rsid w:val="00036B69"/>
    <w:rsid w:val="00036DC9"/>
    <w:rsid w:val="00037E48"/>
    <w:rsid w:val="00040040"/>
    <w:rsid w:val="00040067"/>
    <w:rsid w:val="00040DD7"/>
    <w:rsid w:val="00041205"/>
    <w:rsid w:val="0004126D"/>
    <w:rsid w:val="00041B25"/>
    <w:rsid w:val="00041E5F"/>
    <w:rsid w:val="000420CD"/>
    <w:rsid w:val="00042F11"/>
    <w:rsid w:val="0004343B"/>
    <w:rsid w:val="00043526"/>
    <w:rsid w:val="000446CB"/>
    <w:rsid w:val="00044BE7"/>
    <w:rsid w:val="00044D0B"/>
    <w:rsid w:val="00044D93"/>
    <w:rsid w:val="00045409"/>
    <w:rsid w:val="000469BB"/>
    <w:rsid w:val="00046A7B"/>
    <w:rsid w:val="00046F65"/>
    <w:rsid w:val="00047752"/>
    <w:rsid w:val="00047BF5"/>
    <w:rsid w:val="00047FBB"/>
    <w:rsid w:val="000507EA"/>
    <w:rsid w:val="0005085A"/>
    <w:rsid w:val="00050AC5"/>
    <w:rsid w:val="00050CC2"/>
    <w:rsid w:val="00051113"/>
    <w:rsid w:val="00051302"/>
    <w:rsid w:val="000513C2"/>
    <w:rsid w:val="000516F3"/>
    <w:rsid w:val="0005194E"/>
    <w:rsid w:val="00051996"/>
    <w:rsid w:val="00051B0B"/>
    <w:rsid w:val="00052B5B"/>
    <w:rsid w:val="00052FF2"/>
    <w:rsid w:val="00053C95"/>
    <w:rsid w:val="000542FE"/>
    <w:rsid w:val="00054562"/>
    <w:rsid w:val="00055260"/>
    <w:rsid w:val="00055EB1"/>
    <w:rsid w:val="00055F1B"/>
    <w:rsid w:val="000561AF"/>
    <w:rsid w:val="000569F0"/>
    <w:rsid w:val="00056B29"/>
    <w:rsid w:val="00056D41"/>
    <w:rsid w:val="0005713F"/>
    <w:rsid w:val="0005735A"/>
    <w:rsid w:val="00060514"/>
    <w:rsid w:val="0006075D"/>
    <w:rsid w:val="00061BC1"/>
    <w:rsid w:val="00061BC6"/>
    <w:rsid w:val="0006214A"/>
    <w:rsid w:val="00062C6D"/>
    <w:rsid w:val="000638B6"/>
    <w:rsid w:val="00063BAE"/>
    <w:rsid w:val="00064A63"/>
    <w:rsid w:val="00064CB8"/>
    <w:rsid w:val="000656DA"/>
    <w:rsid w:val="0006583D"/>
    <w:rsid w:val="0006652B"/>
    <w:rsid w:val="00067918"/>
    <w:rsid w:val="00067F7A"/>
    <w:rsid w:val="000704BB"/>
    <w:rsid w:val="000706B3"/>
    <w:rsid w:val="000707F0"/>
    <w:rsid w:val="00070ED8"/>
    <w:rsid w:val="00071306"/>
    <w:rsid w:val="000715DB"/>
    <w:rsid w:val="00072D85"/>
    <w:rsid w:val="000743A8"/>
    <w:rsid w:val="000744F3"/>
    <w:rsid w:val="000749E1"/>
    <w:rsid w:val="00074D09"/>
    <w:rsid w:val="0007514E"/>
    <w:rsid w:val="00075963"/>
    <w:rsid w:val="00075B7B"/>
    <w:rsid w:val="00076D3C"/>
    <w:rsid w:val="0008051C"/>
    <w:rsid w:val="00080A9E"/>
    <w:rsid w:val="00080C8E"/>
    <w:rsid w:val="000818D6"/>
    <w:rsid w:val="000819E5"/>
    <w:rsid w:val="00081D7B"/>
    <w:rsid w:val="00082018"/>
    <w:rsid w:val="0008211E"/>
    <w:rsid w:val="00082CF4"/>
    <w:rsid w:val="00082F34"/>
    <w:rsid w:val="00083452"/>
    <w:rsid w:val="00084063"/>
    <w:rsid w:val="00084161"/>
    <w:rsid w:val="00084F49"/>
    <w:rsid w:val="000851F6"/>
    <w:rsid w:val="000858B0"/>
    <w:rsid w:val="000859FE"/>
    <w:rsid w:val="00085EC2"/>
    <w:rsid w:val="0008659B"/>
    <w:rsid w:val="00087DA0"/>
    <w:rsid w:val="00090783"/>
    <w:rsid w:val="00090CAC"/>
    <w:rsid w:val="0009142D"/>
    <w:rsid w:val="00091BC7"/>
    <w:rsid w:val="000926CC"/>
    <w:rsid w:val="00092A83"/>
    <w:rsid w:val="00092B5E"/>
    <w:rsid w:val="00092C5D"/>
    <w:rsid w:val="000934C2"/>
    <w:rsid w:val="00093789"/>
    <w:rsid w:val="00093A3E"/>
    <w:rsid w:val="00094F6F"/>
    <w:rsid w:val="000960E0"/>
    <w:rsid w:val="000963A2"/>
    <w:rsid w:val="000971EA"/>
    <w:rsid w:val="0009779B"/>
    <w:rsid w:val="00097858"/>
    <w:rsid w:val="00097F30"/>
    <w:rsid w:val="000A03C1"/>
    <w:rsid w:val="000A16B7"/>
    <w:rsid w:val="000A1A79"/>
    <w:rsid w:val="000A2093"/>
    <w:rsid w:val="000A285D"/>
    <w:rsid w:val="000A2965"/>
    <w:rsid w:val="000A2BDC"/>
    <w:rsid w:val="000A2EB3"/>
    <w:rsid w:val="000A4218"/>
    <w:rsid w:val="000A4604"/>
    <w:rsid w:val="000A4643"/>
    <w:rsid w:val="000A5034"/>
    <w:rsid w:val="000A5A35"/>
    <w:rsid w:val="000A5BCA"/>
    <w:rsid w:val="000A608C"/>
    <w:rsid w:val="000A6533"/>
    <w:rsid w:val="000A7226"/>
    <w:rsid w:val="000A77E5"/>
    <w:rsid w:val="000A7829"/>
    <w:rsid w:val="000A782D"/>
    <w:rsid w:val="000B102C"/>
    <w:rsid w:val="000B1556"/>
    <w:rsid w:val="000B1634"/>
    <w:rsid w:val="000B17A0"/>
    <w:rsid w:val="000B19A3"/>
    <w:rsid w:val="000B2AB7"/>
    <w:rsid w:val="000B3A73"/>
    <w:rsid w:val="000B3D05"/>
    <w:rsid w:val="000B5319"/>
    <w:rsid w:val="000B59CD"/>
    <w:rsid w:val="000B69CB"/>
    <w:rsid w:val="000C1500"/>
    <w:rsid w:val="000C1F31"/>
    <w:rsid w:val="000C275B"/>
    <w:rsid w:val="000C2E50"/>
    <w:rsid w:val="000C3907"/>
    <w:rsid w:val="000C3AB1"/>
    <w:rsid w:val="000C3F9B"/>
    <w:rsid w:val="000C4220"/>
    <w:rsid w:val="000C5FF9"/>
    <w:rsid w:val="000C6B16"/>
    <w:rsid w:val="000C6BC7"/>
    <w:rsid w:val="000C6C0E"/>
    <w:rsid w:val="000C7086"/>
    <w:rsid w:val="000C7662"/>
    <w:rsid w:val="000C79A4"/>
    <w:rsid w:val="000C7CFB"/>
    <w:rsid w:val="000C7F91"/>
    <w:rsid w:val="000D0ABA"/>
    <w:rsid w:val="000D2054"/>
    <w:rsid w:val="000D2874"/>
    <w:rsid w:val="000D4ABB"/>
    <w:rsid w:val="000D52CF"/>
    <w:rsid w:val="000D57C2"/>
    <w:rsid w:val="000D5BC5"/>
    <w:rsid w:val="000D5F3B"/>
    <w:rsid w:val="000D613B"/>
    <w:rsid w:val="000D648C"/>
    <w:rsid w:val="000D6730"/>
    <w:rsid w:val="000D67CE"/>
    <w:rsid w:val="000D6AA9"/>
    <w:rsid w:val="000D6F28"/>
    <w:rsid w:val="000D7A4B"/>
    <w:rsid w:val="000D7FDF"/>
    <w:rsid w:val="000E1076"/>
    <w:rsid w:val="000E239F"/>
    <w:rsid w:val="000E29B5"/>
    <w:rsid w:val="000E564E"/>
    <w:rsid w:val="000E5AB7"/>
    <w:rsid w:val="000E664B"/>
    <w:rsid w:val="000E727A"/>
    <w:rsid w:val="000E7572"/>
    <w:rsid w:val="000E7B16"/>
    <w:rsid w:val="000F17E2"/>
    <w:rsid w:val="000F1D5C"/>
    <w:rsid w:val="000F1DB6"/>
    <w:rsid w:val="000F2773"/>
    <w:rsid w:val="000F28F0"/>
    <w:rsid w:val="000F2ABD"/>
    <w:rsid w:val="000F2CD0"/>
    <w:rsid w:val="000F301B"/>
    <w:rsid w:val="000F374B"/>
    <w:rsid w:val="000F3A00"/>
    <w:rsid w:val="000F3C0E"/>
    <w:rsid w:val="000F4A20"/>
    <w:rsid w:val="000F575C"/>
    <w:rsid w:val="000F5D25"/>
    <w:rsid w:val="000F5E6D"/>
    <w:rsid w:val="000F5F93"/>
    <w:rsid w:val="000F653D"/>
    <w:rsid w:val="000F6648"/>
    <w:rsid w:val="000F68DD"/>
    <w:rsid w:val="000F6C97"/>
    <w:rsid w:val="000F738F"/>
    <w:rsid w:val="000F741C"/>
    <w:rsid w:val="000F7BCA"/>
    <w:rsid w:val="001001CE"/>
    <w:rsid w:val="0010024E"/>
    <w:rsid w:val="0010096D"/>
    <w:rsid w:val="00100B0D"/>
    <w:rsid w:val="00101B2D"/>
    <w:rsid w:val="00101DC1"/>
    <w:rsid w:val="00102B88"/>
    <w:rsid w:val="00102ED5"/>
    <w:rsid w:val="0010322E"/>
    <w:rsid w:val="00104EFD"/>
    <w:rsid w:val="00105450"/>
    <w:rsid w:val="0010583F"/>
    <w:rsid w:val="00105897"/>
    <w:rsid w:val="00105F75"/>
    <w:rsid w:val="0010619C"/>
    <w:rsid w:val="001067E5"/>
    <w:rsid w:val="001076B3"/>
    <w:rsid w:val="00110368"/>
    <w:rsid w:val="00110377"/>
    <w:rsid w:val="00110C8C"/>
    <w:rsid w:val="00111EFB"/>
    <w:rsid w:val="001120A3"/>
    <w:rsid w:val="0011254F"/>
    <w:rsid w:val="00112A09"/>
    <w:rsid w:val="00113195"/>
    <w:rsid w:val="00113423"/>
    <w:rsid w:val="00113D94"/>
    <w:rsid w:val="00113E90"/>
    <w:rsid w:val="00114043"/>
    <w:rsid w:val="001144D6"/>
    <w:rsid w:val="001145B3"/>
    <w:rsid w:val="00114EBD"/>
    <w:rsid w:val="0011527D"/>
    <w:rsid w:val="00115D36"/>
    <w:rsid w:val="00115FE0"/>
    <w:rsid w:val="00116520"/>
    <w:rsid w:val="00116934"/>
    <w:rsid w:val="0011720A"/>
    <w:rsid w:val="0011756E"/>
    <w:rsid w:val="0011761D"/>
    <w:rsid w:val="0011775D"/>
    <w:rsid w:val="00120BFD"/>
    <w:rsid w:val="001211FC"/>
    <w:rsid w:val="0012128D"/>
    <w:rsid w:val="001214B2"/>
    <w:rsid w:val="00121A60"/>
    <w:rsid w:val="00121D6F"/>
    <w:rsid w:val="0012234B"/>
    <w:rsid w:val="001239DE"/>
    <w:rsid w:val="00123B1A"/>
    <w:rsid w:val="00123C7D"/>
    <w:rsid w:val="00124B14"/>
    <w:rsid w:val="00125359"/>
    <w:rsid w:val="001258D8"/>
    <w:rsid w:val="0012596C"/>
    <w:rsid w:val="00126186"/>
    <w:rsid w:val="0012625B"/>
    <w:rsid w:val="001267B2"/>
    <w:rsid w:val="00127812"/>
    <w:rsid w:val="00127C0F"/>
    <w:rsid w:val="001319EC"/>
    <w:rsid w:val="00131DAF"/>
    <w:rsid w:val="00132179"/>
    <w:rsid w:val="00132765"/>
    <w:rsid w:val="00133BF6"/>
    <w:rsid w:val="0013417B"/>
    <w:rsid w:val="001348A7"/>
    <w:rsid w:val="001349A6"/>
    <w:rsid w:val="0013518E"/>
    <w:rsid w:val="00135738"/>
    <w:rsid w:val="0013703A"/>
    <w:rsid w:val="0013753A"/>
    <w:rsid w:val="0014054A"/>
    <w:rsid w:val="00140B98"/>
    <w:rsid w:val="00140C8C"/>
    <w:rsid w:val="001415C1"/>
    <w:rsid w:val="00142080"/>
    <w:rsid w:val="001422EC"/>
    <w:rsid w:val="00142356"/>
    <w:rsid w:val="00143449"/>
    <w:rsid w:val="00143B87"/>
    <w:rsid w:val="00143BAF"/>
    <w:rsid w:val="00144F1F"/>
    <w:rsid w:val="001451BB"/>
    <w:rsid w:val="001455C8"/>
    <w:rsid w:val="00145CA6"/>
    <w:rsid w:val="00145FE3"/>
    <w:rsid w:val="00146427"/>
    <w:rsid w:val="0014672C"/>
    <w:rsid w:val="001467D2"/>
    <w:rsid w:val="00146FEF"/>
    <w:rsid w:val="001473AD"/>
    <w:rsid w:val="00147F19"/>
    <w:rsid w:val="001510DA"/>
    <w:rsid w:val="0015117D"/>
    <w:rsid w:val="001525A3"/>
    <w:rsid w:val="001525F3"/>
    <w:rsid w:val="00152C29"/>
    <w:rsid w:val="00153336"/>
    <w:rsid w:val="0015340B"/>
    <w:rsid w:val="001535EB"/>
    <w:rsid w:val="00153651"/>
    <w:rsid w:val="00153AAE"/>
    <w:rsid w:val="001540A9"/>
    <w:rsid w:val="00154ADD"/>
    <w:rsid w:val="00154EF5"/>
    <w:rsid w:val="00155188"/>
    <w:rsid w:val="001559E2"/>
    <w:rsid w:val="001562A1"/>
    <w:rsid w:val="00156D3C"/>
    <w:rsid w:val="0015720B"/>
    <w:rsid w:val="00160E74"/>
    <w:rsid w:val="00162A63"/>
    <w:rsid w:val="00162E2C"/>
    <w:rsid w:val="00163BED"/>
    <w:rsid w:val="00164ABC"/>
    <w:rsid w:val="00164E7C"/>
    <w:rsid w:val="001655D4"/>
    <w:rsid w:val="00166593"/>
    <w:rsid w:val="001667C8"/>
    <w:rsid w:val="0017056A"/>
    <w:rsid w:val="00170626"/>
    <w:rsid w:val="00170697"/>
    <w:rsid w:val="00171249"/>
    <w:rsid w:val="0017163D"/>
    <w:rsid w:val="0017242D"/>
    <w:rsid w:val="0017343E"/>
    <w:rsid w:val="001737D3"/>
    <w:rsid w:val="00173B8F"/>
    <w:rsid w:val="001753A3"/>
    <w:rsid w:val="00175FBD"/>
    <w:rsid w:val="001762B4"/>
    <w:rsid w:val="00176724"/>
    <w:rsid w:val="00177101"/>
    <w:rsid w:val="00177FC0"/>
    <w:rsid w:val="00180401"/>
    <w:rsid w:val="00181655"/>
    <w:rsid w:val="001819FA"/>
    <w:rsid w:val="0018227A"/>
    <w:rsid w:val="00182308"/>
    <w:rsid w:val="00182525"/>
    <w:rsid w:val="00182B3A"/>
    <w:rsid w:val="00183B14"/>
    <w:rsid w:val="00183FEA"/>
    <w:rsid w:val="001847E3"/>
    <w:rsid w:val="001856E4"/>
    <w:rsid w:val="00185723"/>
    <w:rsid w:val="00185863"/>
    <w:rsid w:val="00186135"/>
    <w:rsid w:val="00186391"/>
    <w:rsid w:val="001863E3"/>
    <w:rsid w:val="00186828"/>
    <w:rsid w:val="00186DD9"/>
    <w:rsid w:val="00187A62"/>
    <w:rsid w:val="00187AFD"/>
    <w:rsid w:val="00190161"/>
    <w:rsid w:val="00190B46"/>
    <w:rsid w:val="001916DE"/>
    <w:rsid w:val="0019310F"/>
    <w:rsid w:val="0019341F"/>
    <w:rsid w:val="001939D2"/>
    <w:rsid w:val="00194375"/>
    <w:rsid w:val="00194A12"/>
    <w:rsid w:val="00195472"/>
    <w:rsid w:val="001955F4"/>
    <w:rsid w:val="00196CAB"/>
    <w:rsid w:val="00196F45"/>
    <w:rsid w:val="001975CA"/>
    <w:rsid w:val="001A0497"/>
    <w:rsid w:val="001A0640"/>
    <w:rsid w:val="001A08B3"/>
    <w:rsid w:val="001A1329"/>
    <w:rsid w:val="001A1803"/>
    <w:rsid w:val="001A1823"/>
    <w:rsid w:val="001A1896"/>
    <w:rsid w:val="001A19E4"/>
    <w:rsid w:val="001A210D"/>
    <w:rsid w:val="001A2DD2"/>
    <w:rsid w:val="001A30B5"/>
    <w:rsid w:val="001A34E4"/>
    <w:rsid w:val="001A3728"/>
    <w:rsid w:val="001A41E2"/>
    <w:rsid w:val="001A457E"/>
    <w:rsid w:val="001A532C"/>
    <w:rsid w:val="001A5DD7"/>
    <w:rsid w:val="001A68ED"/>
    <w:rsid w:val="001A78F9"/>
    <w:rsid w:val="001A7A45"/>
    <w:rsid w:val="001A7B85"/>
    <w:rsid w:val="001B08D0"/>
    <w:rsid w:val="001B1300"/>
    <w:rsid w:val="001B1560"/>
    <w:rsid w:val="001B171B"/>
    <w:rsid w:val="001B2A52"/>
    <w:rsid w:val="001B2B4D"/>
    <w:rsid w:val="001B2E89"/>
    <w:rsid w:val="001B3DEC"/>
    <w:rsid w:val="001B4456"/>
    <w:rsid w:val="001B4527"/>
    <w:rsid w:val="001B4FCD"/>
    <w:rsid w:val="001B61DF"/>
    <w:rsid w:val="001B61EC"/>
    <w:rsid w:val="001B6E69"/>
    <w:rsid w:val="001B6E9D"/>
    <w:rsid w:val="001B7493"/>
    <w:rsid w:val="001B78DD"/>
    <w:rsid w:val="001B7EA9"/>
    <w:rsid w:val="001C02BC"/>
    <w:rsid w:val="001C030C"/>
    <w:rsid w:val="001C0A46"/>
    <w:rsid w:val="001C0E95"/>
    <w:rsid w:val="001C13B9"/>
    <w:rsid w:val="001C175B"/>
    <w:rsid w:val="001C2192"/>
    <w:rsid w:val="001C282A"/>
    <w:rsid w:val="001C2AD1"/>
    <w:rsid w:val="001C2C59"/>
    <w:rsid w:val="001C317C"/>
    <w:rsid w:val="001C35F1"/>
    <w:rsid w:val="001C3DAD"/>
    <w:rsid w:val="001C3F89"/>
    <w:rsid w:val="001C4252"/>
    <w:rsid w:val="001C4711"/>
    <w:rsid w:val="001C4ED7"/>
    <w:rsid w:val="001C53F7"/>
    <w:rsid w:val="001C54F1"/>
    <w:rsid w:val="001C5865"/>
    <w:rsid w:val="001C5A44"/>
    <w:rsid w:val="001C66ED"/>
    <w:rsid w:val="001C6768"/>
    <w:rsid w:val="001C68A5"/>
    <w:rsid w:val="001C68AA"/>
    <w:rsid w:val="001C7424"/>
    <w:rsid w:val="001D0674"/>
    <w:rsid w:val="001D20BC"/>
    <w:rsid w:val="001D23C0"/>
    <w:rsid w:val="001D24F2"/>
    <w:rsid w:val="001D2D52"/>
    <w:rsid w:val="001D30F9"/>
    <w:rsid w:val="001D374C"/>
    <w:rsid w:val="001D4D3E"/>
    <w:rsid w:val="001D5A83"/>
    <w:rsid w:val="001D5B3D"/>
    <w:rsid w:val="001D6160"/>
    <w:rsid w:val="001D6625"/>
    <w:rsid w:val="001D6B94"/>
    <w:rsid w:val="001E0497"/>
    <w:rsid w:val="001E0F58"/>
    <w:rsid w:val="001E12CE"/>
    <w:rsid w:val="001E14A0"/>
    <w:rsid w:val="001E18AC"/>
    <w:rsid w:val="001E1D9A"/>
    <w:rsid w:val="001E21A6"/>
    <w:rsid w:val="001E2C6D"/>
    <w:rsid w:val="001E33AF"/>
    <w:rsid w:val="001E383B"/>
    <w:rsid w:val="001E3CC1"/>
    <w:rsid w:val="001E4FE9"/>
    <w:rsid w:val="001E63E5"/>
    <w:rsid w:val="001E6ACE"/>
    <w:rsid w:val="001E6B23"/>
    <w:rsid w:val="001E6D20"/>
    <w:rsid w:val="001F09FA"/>
    <w:rsid w:val="001F19AD"/>
    <w:rsid w:val="001F29C2"/>
    <w:rsid w:val="001F2D77"/>
    <w:rsid w:val="001F3EC2"/>
    <w:rsid w:val="001F446A"/>
    <w:rsid w:val="001F4965"/>
    <w:rsid w:val="001F4DE9"/>
    <w:rsid w:val="001F5463"/>
    <w:rsid w:val="001F5472"/>
    <w:rsid w:val="001F6364"/>
    <w:rsid w:val="001F6805"/>
    <w:rsid w:val="001F6DAB"/>
    <w:rsid w:val="00200504"/>
    <w:rsid w:val="00200A55"/>
    <w:rsid w:val="00200F5C"/>
    <w:rsid w:val="002027D5"/>
    <w:rsid w:val="002027E6"/>
    <w:rsid w:val="00202CB5"/>
    <w:rsid w:val="00203FC6"/>
    <w:rsid w:val="002055C6"/>
    <w:rsid w:val="002055EF"/>
    <w:rsid w:val="0020667E"/>
    <w:rsid w:val="002070A1"/>
    <w:rsid w:val="00207775"/>
    <w:rsid w:val="0020785C"/>
    <w:rsid w:val="00207B72"/>
    <w:rsid w:val="00207D28"/>
    <w:rsid w:val="00207EED"/>
    <w:rsid w:val="0021090C"/>
    <w:rsid w:val="00210BA0"/>
    <w:rsid w:val="00210EA7"/>
    <w:rsid w:val="00211094"/>
    <w:rsid w:val="002110FC"/>
    <w:rsid w:val="00212A07"/>
    <w:rsid w:val="00213363"/>
    <w:rsid w:val="00213906"/>
    <w:rsid w:val="00213D51"/>
    <w:rsid w:val="00213E19"/>
    <w:rsid w:val="002141DC"/>
    <w:rsid w:val="002145BD"/>
    <w:rsid w:val="00214D7C"/>
    <w:rsid w:val="002160B7"/>
    <w:rsid w:val="00216504"/>
    <w:rsid w:val="00216BBD"/>
    <w:rsid w:val="00220469"/>
    <w:rsid w:val="00220863"/>
    <w:rsid w:val="00221B3E"/>
    <w:rsid w:val="00222673"/>
    <w:rsid w:val="0022296B"/>
    <w:rsid w:val="00222EEE"/>
    <w:rsid w:val="0022326F"/>
    <w:rsid w:val="00223325"/>
    <w:rsid w:val="0022379B"/>
    <w:rsid w:val="00223FEE"/>
    <w:rsid w:val="0022423B"/>
    <w:rsid w:val="002246B2"/>
    <w:rsid w:val="00224E1F"/>
    <w:rsid w:val="00224FA2"/>
    <w:rsid w:val="002252FA"/>
    <w:rsid w:val="0022543C"/>
    <w:rsid w:val="00225731"/>
    <w:rsid w:val="00225F06"/>
    <w:rsid w:val="00226D6C"/>
    <w:rsid w:val="00226F3B"/>
    <w:rsid w:val="00226FB0"/>
    <w:rsid w:val="00227E4C"/>
    <w:rsid w:val="002303B4"/>
    <w:rsid w:val="002311FA"/>
    <w:rsid w:val="002317C5"/>
    <w:rsid w:val="0023215C"/>
    <w:rsid w:val="002339FD"/>
    <w:rsid w:val="00233CCB"/>
    <w:rsid w:val="00234287"/>
    <w:rsid w:val="00234847"/>
    <w:rsid w:val="00235230"/>
    <w:rsid w:val="00236467"/>
    <w:rsid w:val="002368B3"/>
    <w:rsid w:val="002368CD"/>
    <w:rsid w:val="00237164"/>
    <w:rsid w:val="0023743F"/>
    <w:rsid w:val="002375C8"/>
    <w:rsid w:val="00237BDD"/>
    <w:rsid w:val="00240204"/>
    <w:rsid w:val="00240C22"/>
    <w:rsid w:val="00240C59"/>
    <w:rsid w:val="00242B54"/>
    <w:rsid w:val="00242EBC"/>
    <w:rsid w:val="00243D96"/>
    <w:rsid w:val="00243EE5"/>
    <w:rsid w:val="0024410F"/>
    <w:rsid w:val="00244DF4"/>
    <w:rsid w:val="002450A5"/>
    <w:rsid w:val="002451AA"/>
    <w:rsid w:val="0024555A"/>
    <w:rsid w:val="00245B24"/>
    <w:rsid w:val="0024646C"/>
    <w:rsid w:val="00247830"/>
    <w:rsid w:val="00247C0B"/>
    <w:rsid w:val="00247C75"/>
    <w:rsid w:val="002503B2"/>
    <w:rsid w:val="002514A1"/>
    <w:rsid w:val="00251FEF"/>
    <w:rsid w:val="002545E1"/>
    <w:rsid w:val="00254B3A"/>
    <w:rsid w:val="002550F8"/>
    <w:rsid w:val="00255658"/>
    <w:rsid w:val="00255744"/>
    <w:rsid w:val="00255BFE"/>
    <w:rsid w:val="00255D5F"/>
    <w:rsid w:val="00256562"/>
    <w:rsid w:val="002566BC"/>
    <w:rsid w:val="002569CE"/>
    <w:rsid w:val="00257C19"/>
    <w:rsid w:val="00260472"/>
    <w:rsid w:val="00261783"/>
    <w:rsid w:val="00261CA5"/>
    <w:rsid w:val="002623F1"/>
    <w:rsid w:val="00262B9E"/>
    <w:rsid w:val="00262E2E"/>
    <w:rsid w:val="00262FB3"/>
    <w:rsid w:val="002638FB"/>
    <w:rsid w:val="00263A54"/>
    <w:rsid w:val="00264E15"/>
    <w:rsid w:val="00264F86"/>
    <w:rsid w:val="00264FAB"/>
    <w:rsid w:val="002656D9"/>
    <w:rsid w:val="00266368"/>
    <w:rsid w:val="002664CF"/>
    <w:rsid w:val="00267526"/>
    <w:rsid w:val="00267743"/>
    <w:rsid w:val="002679DF"/>
    <w:rsid w:val="00267EEA"/>
    <w:rsid w:val="00270D2F"/>
    <w:rsid w:val="00270F35"/>
    <w:rsid w:val="00271194"/>
    <w:rsid w:val="00271223"/>
    <w:rsid w:val="002715A0"/>
    <w:rsid w:val="002728E7"/>
    <w:rsid w:val="00272FA6"/>
    <w:rsid w:val="002733CB"/>
    <w:rsid w:val="00273D0D"/>
    <w:rsid w:val="002742F2"/>
    <w:rsid w:val="00274331"/>
    <w:rsid w:val="00274C0E"/>
    <w:rsid w:val="002755FF"/>
    <w:rsid w:val="00275E62"/>
    <w:rsid w:val="00275F85"/>
    <w:rsid w:val="00276857"/>
    <w:rsid w:val="002768B1"/>
    <w:rsid w:val="00277194"/>
    <w:rsid w:val="0027764D"/>
    <w:rsid w:val="00277820"/>
    <w:rsid w:val="0028089F"/>
    <w:rsid w:val="00280CDF"/>
    <w:rsid w:val="0028108C"/>
    <w:rsid w:val="002826A7"/>
    <w:rsid w:val="0028333F"/>
    <w:rsid w:val="002836FB"/>
    <w:rsid w:val="00283D1E"/>
    <w:rsid w:val="0028402B"/>
    <w:rsid w:val="002844D1"/>
    <w:rsid w:val="00284F23"/>
    <w:rsid w:val="00284FF3"/>
    <w:rsid w:val="002850F1"/>
    <w:rsid w:val="00285476"/>
    <w:rsid w:val="00285937"/>
    <w:rsid w:val="002862B8"/>
    <w:rsid w:val="00286B29"/>
    <w:rsid w:val="00286F58"/>
    <w:rsid w:val="00287061"/>
    <w:rsid w:val="00287BB7"/>
    <w:rsid w:val="002910EC"/>
    <w:rsid w:val="0029126D"/>
    <w:rsid w:val="00291615"/>
    <w:rsid w:val="002918DF"/>
    <w:rsid w:val="0029272C"/>
    <w:rsid w:val="002928D1"/>
    <w:rsid w:val="002934E4"/>
    <w:rsid w:val="00293D48"/>
    <w:rsid w:val="00293F87"/>
    <w:rsid w:val="00294373"/>
    <w:rsid w:val="00294E92"/>
    <w:rsid w:val="002950E6"/>
    <w:rsid w:val="00295BF8"/>
    <w:rsid w:val="0029704A"/>
    <w:rsid w:val="00297F8B"/>
    <w:rsid w:val="002A0A61"/>
    <w:rsid w:val="002A0D28"/>
    <w:rsid w:val="002A13EC"/>
    <w:rsid w:val="002A240E"/>
    <w:rsid w:val="002A2CE8"/>
    <w:rsid w:val="002A2E43"/>
    <w:rsid w:val="002A44A5"/>
    <w:rsid w:val="002A4C8E"/>
    <w:rsid w:val="002A565F"/>
    <w:rsid w:val="002A5C2D"/>
    <w:rsid w:val="002A693C"/>
    <w:rsid w:val="002A6BAE"/>
    <w:rsid w:val="002A706E"/>
    <w:rsid w:val="002A74FF"/>
    <w:rsid w:val="002A793D"/>
    <w:rsid w:val="002A7D6E"/>
    <w:rsid w:val="002B0525"/>
    <w:rsid w:val="002B0D27"/>
    <w:rsid w:val="002B14C9"/>
    <w:rsid w:val="002B14CB"/>
    <w:rsid w:val="002B167C"/>
    <w:rsid w:val="002B1A75"/>
    <w:rsid w:val="002B1A97"/>
    <w:rsid w:val="002B2D4F"/>
    <w:rsid w:val="002B3383"/>
    <w:rsid w:val="002B3CA5"/>
    <w:rsid w:val="002B4091"/>
    <w:rsid w:val="002B41F3"/>
    <w:rsid w:val="002B4B5C"/>
    <w:rsid w:val="002B4EA0"/>
    <w:rsid w:val="002B5B10"/>
    <w:rsid w:val="002B6073"/>
    <w:rsid w:val="002B68A6"/>
    <w:rsid w:val="002B6B14"/>
    <w:rsid w:val="002B7121"/>
    <w:rsid w:val="002C1783"/>
    <w:rsid w:val="002C1A95"/>
    <w:rsid w:val="002C1BAE"/>
    <w:rsid w:val="002C1E67"/>
    <w:rsid w:val="002C1E9C"/>
    <w:rsid w:val="002C241A"/>
    <w:rsid w:val="002C36D3"/>
    <w:rsid w:val="002C39E2"/>
    <w:rsid w:val="002C3A2C"/>
    <w:rsid w:val="002C4557"/>
    <w:rsid w:val="002C475A"/>
    <w:rsid w:val="002C4CC5"/>
    <w:rsid w:val="002C6337"/>
    <w:rsid w:val="002C6597"/>
    <w:rsid w:val="002C7374"/>
    <w:rsid w:val="002C7C06"/>
    <w:rsid w:val="002D0001"/>
    <w:rsid w:val="002D0666"/>
    <w:rsid w:val="002D076B"/>
    <w:rsid w:val="002D106A"/>
    <w:rsid w:val="002D13A8"/>
    <w:rsid w:val="002D140C"/>
    <w:rsid w:val="002D249A"/>
    <w:rsid w:val="002D3119"/>
    <w:rsid w:val="002D347E"/>
    <w:rsid w:val="002D411F"/>
    <w:rsid w:val="002D42A8"/>
    <w:rsid w:val="002D59F1"/>
    <w:rsid w:val="002D5C0D"/>
    <w:rsid w:val="002D644D"/>
    <w:rsid w:val="002D6879"/>
    <w:rsid w:val="002D68A9"/>
    <w:rsid w:val="002D6C84"/>
    <w:rsid w:val="002E1735"/>
    <w:rsid w:val="002E179F"/>
    <w:rsid w:val="002E1A75"/>
    <w:rsid w:val="002E1B41"/>
    <w:rsid w:val="002E2477"/>
    <w:rsid w:val="002E263C"/>
    <w:rsid w:val="002E3BC2"/>
    <w:rsid w:val="002E484D"/>
    <w:rsid w:val="002E4AD8"/>
    <w:rsid w:val="002E5118"/>
    <w:rsid w:val="002E5738"/>
    <w:rsid w:val="002E59B2"/>
    <w:rsid w:val="002E7129"/>
    <w:rsid w:val="002E74BB"/>
    <w:rsid w:val="002E761C"/>
    <w:rsid w:val="002E78C3"/>
    <w:rsid w:val="002E7CDE"/>
    <w:rsid w:val="002E7F01"/>
    <w:rsid w:val="002F0E0D"/>
    <w:rsid w:val="002F10BC"/>
    <w:rsid w:val="002F1CC8"/>
    <w:rsid w:val="002F2E2A"/>
    <w:rsid w:val="002F3978"/>
    <w:rsid w:val="002F3D93"/>
    <w:rsid w:val="002F4315"/>
    <w:rsid w:val="002F4602"/>
    <w:rsid w:val="002F4F9F"/>
    <w:rsid w:val="002F5008"/>
    <w:rsid w:val="002F5106"/>
    <w:rsid w:val="002F66C2"/>
    <w:rsid w:val="002F73CF"/>
    <w:rsid w:val="002F75EE"/>
    <w:rsid w:val="00300374"/>
    <w:rsid w:val="00300407"/>
    <w:rsid w:val="00300788"/>
    <w:rsid w:val="00300BEC"/>
    <w:rsid w:val="003016C8"/>
    <w:rsid w:val="00301871"/>
    <w:rsid w:val="00301CFF"/>
    <w:rsid w:val="003026C7"/>
    <w:rsid w:val="0030284C"/>
    <w:rsid w:val="00302C18"/>
    <w:rsid w:val="00303630"/>
    <w:rsid w:val="003036A2"/>
    <w:rsid w:val="003038D9"/>
    <w:rsid w:val="003049E4"/>
    <w:rsid w:val="00304DBF"/>
    <w:rsid w:val="0030566D"/>
    <w:rsid w:val="00305A63"/>
    <w:rsid w:val="00305A9C"/>
    <w:rsid w:val="00305C46"/>
    <w:rsid w:val="0030669A"/>
    <w:rsid w:val="00306E4A"/>
    <w:rsid w:val="00306F15"/>
    <w:rsid w:val="0030742C"/>
    <w:rsid w:val="00307554"/>
    <w:rsid w:val="003103C0"/>
    <w:rsid w:val="00310AA9"/>
    <w:rsid w:val="00310B3F"/>
    <w:rsid w:val="00311C5B"/>
    <w:rsid w:val="003122D6"/>
    <w:rsid w:val="00312B62"/>
    <w:rsid w:val="00313631"/>
    <w:rsid w:val="00314594"/>
    <w:rsid w:val="00314BC0"/>
    <w:rsid w:val="00314E46"/>
    <w:rsid w:val="00315718"/>
    <w:rsid w:val="0031574A"/>
    <w:rsid w:val="00315767"/>
    <w:rsid w:val="00315E34"/>
    <w:rsid w:val="00316123"/>
    <w:rsid w:val="00316232"/>
    <w:rsid w:val="00316D8A"/>
    <w:rsid w:val="003207CF"/>
    <w:rsid w:val="00320B29"/>
    <w:rsid w:val="00321104"/>
    <w:rsid w:val="00321164"/>
    <w:rsid w:val="00321ACB"/>
    <w:rsid w:val="00322BC1"/>
    <w:rsid w:val="0032318B"/>
    <w:rsid w:val="0032357E"/>
    <w:rsid w:val="00323621"/>
    <w:rsid w:val="003239B5"/>
    <w:rsid w:val="00323C33"/>
    <w:rsid w:val="00323F3C"/>
    <w:rsid w:val="00323F8A"/>
    <w:rsid w:val="0032433F"/>
    <w:rsid w:val="00324505"/>
    <w:rsid w:val="00324E07"/>
    <w:rsid w:val="00325606"/>
    <w:rsid w:val="00325C97"/>
    <w:rsid w:val="00325E57"/>
    <w:rsid w:val="00325FEE"/>
    <w:rsid w:val="003262A4"/>
    <w:rsid w:val="00327CCF"/>
    <w:rsid w:val="003320A1"/>
    <w:rsid w:val="0033257E"/>
    <w:rsid w:val="003325EC"/>
    <w:rsid w:val="00332971"/>
    <w:rsid w:val="003341D9"/>
    <w:rsid w:val="00334497"/>
    <w:rsid w:val="00334EB8"/>
    <w:rsid w:val="00334F43"/>
    <w:rsid w:val="00334FF4"/>
    <w:rsid w:val="003358AA"/>
    <w:rsid w:val="00335A0E"/>
    <w:rsid w:val="00335DAB"/>
    <w:rsid w:val="00335EEA"/>
    <w:rsid w:val="00337F39"/>
    <w:rsid w:val="00340553"/>
    <w:rsid w:val="00340636"/>
    <w:rsid w:val="00340CB5"/>
    <w:rsid w:val="00340E3E"/>
    <w:rsid w:val="00341223"/>
    <w:rsid w:val="00341913"/>
    <w:rsid w:val="003421F1"/>
    <w:rsid w:val="003444C7"/>
    <w:rsid w:val="00344D99"/>
    <w:rsid w:val="0034575F"/>
    <w:rsid w:val="00345D08"/>
    <w:rsid w:val="003461A3"/>
    <w:rsid w:val="00347061"/>
    <w:rsid w:val="00347808"/>
    <w:rsid w:val="00350BAB"/>
    <w:rsid w:val="003518F9"/>
    <w:rsid w:val="00351C02"/>
    <w:rsid w:val="003525CE"/>
    <w:rsid w:val="003536D7"/>
    <w:rsid w:val="003539B6"/>
    <w:rsid w:val="00353BD4"/>
    <w:rsid w:val="003556B9"/>
    <w:rsid w:val="00355B23"/>
    <w:rsid w:val="00355C45"/>
    <w:rsid w:val="00355DDE"/>
    <w:rsid w:val="003561D5"/>
    <w:rsid w:val="003563A6"/>
    <w:rsid w:val="00356463"/>
    <w:rsid w:val="0035659E"/>
    <w:rsid w:val="00356FD0"/>
    <w:rsid w:val="003574D5"/>
    <w:rsid w:val="0036013C"/>
    <w:rsid w:val="00360201"/>
    <w:rsid w:val="00361B6B"/>
    <w:rsid w:val="00362299"/>
    <w:rsid w:val="00363284"/>
    <w:rsid w:val="003634CF"/>
    <w:rsid w:val="003639E4"/>
    <w:rsid w:val="00363A7D"/>
    <w:rsid w:val="00363D02"/>
    <w:rsid w:val="0036413B"/>
    <w:rsid w:val="00364BB7"/>
    <w:rsid w:val="003651DA"/>
    <w:rsid w:val="003653E2"/>
    <w:rsid w:val="00366084"/>
    <w:rsid w:val="00366875"/>
    <w:rsid w:val="003669EE"/>
    <w:rsid w:val="00366A23"/>
    <w:rsid w:val="00366B2C"/>
    <w:rsid w:val="00366BF0"/>
    <w:rsid w:val="00366C78"/>
    <w:rsid w:val="003670DC"/>
    <w:rsid w:val="00367CA7"/>
    <w:rsid w:val="00370636"/>
    <w:rsid w:val="00371137"/>
    <w:rsid w:val="00371738"/>
    <w:rsid w:val="00371A81"/>
    <w:rsid w:val="003720F8"/>
    <w:rsid w:val="0037253A"/>
    <w:rsid w:val="003726FE"/>
    <w:rsid w:val="00373091"/>
    <w:rsid w:val="0037467B"/>
    <w:rsid w:val="00374BEB"/>
    <w:rsid w:val="00374EEB"/>
    <w:rsid w:val="00375577"/>
    <w:rsid w:val="00375A34"/>
    <w:rsid w:val="0037750B"/>
    <w:rsid w:val="00377E3E"/>
    <w:rsid w:val="003807E8"/>
    <w:rsid w:val="003809B8"/>
    <w:rsid w:val="00380E0C"/>
    <w:rsid w:val="003816C0"/>
    <w:rsid w:val="003823F4"/>
    <w:rsid w:val="00382615"/>
    <w:rsid w:val="00382672"/>
    <w:rsid w:val="003827FF"/>
    <w:rsid w:val="00383465"/>
    <w:rsid w:val="00383683"/>
    <w:rsid w:val="003841F5"/>
    <w:rsid w:val="00384407"/>
    <w:rsid w:val="00384B76"/>
    <w:rsid w:val="00385131"/>
    <w:rsid w:val="00385218"/>
    <w:rsid w:val="0038598E"/>
    <w:rsid w:val="00385DD1"/>
    <w:rsid w:val="00386570"/>
    <w:rsid w:val="00386FD4"/>
    <w:rsid w:val="00387582"/>
    <w:rsid w:val="003878A3"/>
    <w:rsid w:val="00387C91"/>
    <w:rsid w:val="003910F6"/>
    <w:rsid w:val="003913F7"/>
    <w:rsid w:val="00391DB9"/>
    <w:rsid w:val="00392075"/>
    <w:rsid w:val="00392A9E"/>
    <w:rsid w:val="00392DD1"/>
    <w:rsid w:val="0039369C"/>
    <w:rsid w:val="00393993"/>
    <w:rsid w:val="00393CB2"/>
    <w:rsid w:val="0039433E"/>
    <w:rsid w:val="00395026"/>
    <w:rsid w:val="0039514C"/>
    <w:rsid w:val="00395D3D"/>
    <w:rsid w:val="00395ECD"/>
    <w:rsid w:val="003972BB"/>
    <w:rsid w:val="003979AC"/>
    <w:rsid w:val="00397C62"/>
    <w:rsid w:val="003A0322"/>
    <w:rsid w:val="003A0331"/>
    <w:rsid w:val="003A0427"/>
    <w:rsid w:val="003A1104"/>
    <w:rsid w:val="003A135D"/>
    <w:rsid w:val="003A205B"/>
    <w:rsid w:val="003A24C8"/>
    <w:rsid w:val="003A2D4C"/>
    <w:rsid w:val="003A37D9"/>
    <w:rsid w:val="003A3A9B"/>
    <w:rsid w:val="003A4DFB"/>
    <w:rsid w:val="003A642E"/>
    <w:rsid w:val="003A6D21"/>
    <w:rsid w:val="003A6E46"/>
    <w:rsid w:val="003A6F98"/>
    <w:rsid w:val="003A7997"/>
    <w:rsid w:val="003A7A5A"/>
    <w:rsid w:val="003B03E1"/>
    <w:rsid w:val="003B04E9"/>
    <w:rsid w:val="003B0778"/>
    <w:rsid w:val="003B0C5A"/>
    <w:rsid w:val="003B129C"/>
    <w:rsid w:val="003B16EC"/>
    <w:rsid w:val="003B1B07"/>
    <w:rsid w:val="003B2256"/>
    <w:rsid w:val="003B2D01"/>
    <w:rsid w:val="003B315F"/>
    <w:rsid w:val="003B35FA"/>
    <w:rsid w:val="003B5A44"/>
    <w:rsid w:val="003B60A9"/>
    <w:rsid w:val="003B6944"/>
    <w:rsid w:val="003B6E85"/>
    <w:rsid w:val="003B6EA7"/>
    <w:rsid w:val="003B7C9F"/>
    <w:rsid w:val="003C03DC"/>
    <w:rsid w:val="003C0A16"/>
    <w:rsid w:val="003C0CBA"/>
    <w:rsid w:val="003C14DE"/>
    <w:rsid w:val="003C1CF7"/>
    <w:rsid w:val="003C248D"/>
    <w:rsid w:val="003C24F7"/>
    <w:rsid w:val="003C2D47"/>
    <w:rsid w:val="003C336C"/>
    <w:rsid w:val="003C3999"/>
    <w:rsid w:val="003C48F8"/>
    <w:rsid w:val="003C4FCB"/>
    <w:rsid w:val="003C5049"/>
    <w:rsid w:val="003C5C36"/>
    <w:rsid w:val="003C6211"/>
    <w:rsid w:val="003C67A8"/>
    <w:rsid w:val="003C6EA6"/>
    <w:rsid w:val="003C7ADC"/>
    <w:rsid w:val="003C7B6A"/>
    <w:rsid w:val="003D0250"/>
    <w:rsid w:val="003D0824"/>
    <w:rsid w:val="003D08F6"/>
    <w:rsid w:val="003D13EA"/>
    <w:rsid w:val="003D19AB"/>
    <w:rsid w:val="003D23CC"/>
    <w:rsid w:val="003D259A"/>
    <w:rsid w:val="003D26A5"/>
    <w:rsid w:val="003D277D"/>
    <w:rsid w:val="003D27D2"/>
    <w:rsid w:val="003D37EE"/>
    <w:rsid w:val="003D3E9E"/>
    <w:rsid w:val="003D4D57"/>
    <w:rsid w:val="003D6361"/>
    <w:rsid w:val="003D646D"/>
    <w:rsid w:val="003D6EEC"/>
    <w:rsid w:val="003D73AD"/>
    <w:rsid w:val="003D7627"/>
    <w:rsid w:val="003D79ED"/>
    <w:rsid w:val="003E037D"/>
    <w:rsid w:val="003E0640"/>
    <w:rsid w:val="003E0A28"/>
    <w:rsid w:val="003E17D5"/>
    <w:rsid w:val="003E192D"/>
    <w:rsid w:val="003E19A3"/>
    <w:rsid w:val="003E2CAD"/>
    <w:rsid w:val="003E3271"/>
    <w:rsid w:val="003E36A2"/>
    <w:rsid w:val="003E3846"/>
    <w:rsid w:val="003E3A26"/>
    <w:rsid w:val="003E3D23"/>
    <w:rsid w:val="003E3F11"/>
    <w:rsid w:val="003E4A46"/>
    <w:rsid w:val="003E53D3"/>
    <w:rsid w:val="003E6052"/>
    <w:rsid w:val="003E6919"/>
    <w:rsid w:val="003E6C95"/>
    <w:rsid w:val="003E79D1"/>
    <w:rsid w:val="003F0164"/>
    <w:rsid w:val="003F0505"/>
    <w:rsid w:val="003F07FD"/>
    <w:rsid w:val="003F1578"/>
    <w:rsid w:val="003F243C"/>
    <w:rsid w:val="003F25C1"/>
    <w:rsid w:val="003F25EF"/>
    <w:rsid w:val="003F2915"/>
    <w:rsid w:val="003F2989"/>
    <w:rsid w:val="003F2B10"/>
    <w:rsid w:val="003F2B83"/>
    <w:rsid w:val="003F2D7F"/>
    <w:rsid w:val="003F30C0"/>
    <w:rsid w:val="003F3839"/>
    <w:rsid w:val="003F41D4"/>
    <w:rsid w:val="003F4729"/>
    <w:rsid w:val="003F5501"/>
    <w:rsid w:val="003F5D6A"/>
    <w:rsid w:val="003F605E"/>
    <w:rsid w:val="003F6A5D"/>
    <w:rsid w:val="003F6E04"/>
    <w:rsid w:val="003F6EF3"/>
    <w:rsid w:val="003F7641"/>
    <w:rsid w:val="003F7A45"/>
    <w:rsid w:val="0040004A"/>
    <w:rsid w:val="004004BC"/>
    <w:rsid w:val="00400E52"/>
    <w:rsid w:val="00400FE9"/>
    <w:rsid w:val="004013CC"/>
    <w:rsid w:val="004014ED"/>
    <w:rsid w:val="00401F6C"/>
    <w:rsid w:val="00402D83"/>
    <w:rsid w:val="00403114"/>
    <w:rsid w:val="00403360"/>
    <w:rsid w:val="004033C2"/>
    <w:rsid w:val="0040364F"/>
    <w:rsid w:val="004037CF"/>
    <w:rsid w:val="0040583B"/>
    <w:rsid w:val="004060A9"/>
    <w:rsid w:val="0040641C"/>
    <w:rsid w:val="00407949"/>
    <w:rsid w:val="00410202"/>
    <w:rsid w:val="00410DFF"/>
    <w:rsid w:val="0041108A"/>
    <w:rsid w:val="00411C09"/>
    <w:rsid w:val="00411FD7"/>
    <w:rsid w:val="00412409"/>
    <w:rsid w:val="00412ABA"/>
    <w:rsid w:val="00414476"/>
    <w:rsid w:val="00415FEC"/>
    <w:rsid w:val="00416964"/>
    <w:rsid w:val="004169DD"/>
    <w:rsid w:val="00416C9A"/>
    <w:rsid w:val="00417A06"/>
    <w:rsid w:val="004218B9"/>
    <w:rsid w:val="00421D92"/>
    <w:rsid w:val="00422363"/>
    <w:rsid w:val="00422A91"/>
    <w:rsid w:val="00422EAE"/>
    <w:rsid w:val="00424C34"/>
    <w:rsid w:val="00424E67"/>
    <w:rsid w:val="0042579C"/>
    <w:rsid w:val="004268EF"/>
    <w:rsid w:val="004305F6"/>
    <w:rsid w:val="00431A74"/>
    <w:rsid w:val="0043352C"/>
    <w:rsid w:val="00433532"/>
    <w:rsid w:val="004339A0"/>
    <w:rsid w:val="00434E24"/>
    <w:rsid w:val="00434EDE"/>
    <w:rsid w:val="00437520"/>
    <w:rsid w:val="00437BBF"/>
    <w:rsid w:val="00437DE3"/>
    <w:rsid w:val="004404FB"/>
    <w:rsid w:val="004408DD"/>
    <w:rsid w:val="00440ACC"/>
    <w:rsid w:val="00440BB5"/>
    <w:rsid w:val="00441863"/>
    <w:rsid w:val="00441B44"/>
    <w:rsid w:val="00442018"/>
    <w:rsid w:val="00442D6E"/>
    <w:rsid w:val="00443DC9"/>
    <w:rsid w:val="00443F9C"/>
    <w:rsid w:val="004446F5"/>
    <w:rsid w:val="00445583"/>
    <w:rsid w:val="0044563B"/>
    <w:rsid w:val="004464CA"/>
    <w:rsid w:val="00447835"/>
    <w:rsid w:val="00447B40"/>
    <w:rsid w:val="00450259"/>
    <w:rsid w:val="0045172A"/>
    <w:rsid w:val="00451998"/>
    <w:rsid w:val="004519C8"/>
    <w:rsid w:val="00451A9E"/>
    <w:rsid w:val="00451EC7"/>
    <w:rsid w:val="0045273B"/>
    <w:rsid w:val="00453412"/>
    <w:rsid w:val="004546C2"/>
    <w:rsid w:val="004549E5"/>
    <w:rsid w:val="0045502C"/>
    <w:rsid w:val="00455A48"/>
    <w:rsid w:val="00455A4A"/>
    <w:rsid w:val="00456586"/>
    <w:rsid w:val="00456B22"/>
    <w:rsid w:val="00456F18"/>
    <w:rsid w:val="0045723F"/>
    <w:rsid w:val="00457512"/>
    <w:rsid w:val="00457571"/>
    <w:rsid w:val="004579D8"/>
    <w:rsid w:val="00457B78"/>
    <w:rsid w:val="00460454"/>
    <w:rsid w:val="004604FD"/>
    <w:rsid w:val="004606AE"/>
    <w:rsid w:val="00460882"/>
    <w:rsid w:val="00460BD0"/>
    <w:rsid w:val="0046175F"/>
    <w:rsid w:val="0046210E"/>
    <w:rsid w:val="00462AC5"/>
    <w:rsid w:val="00462CD4"/>
    <w:rsid w:val="00462D7D"/>
    <w:rsid w:val="0046318B"/>
    <w:rsid w:val="004632E9"/>
    <w:rsid w:val="00463412"/>
    <w:rsid w:val="00463935"/>
    <w:rsid w:val="00464422"/>
    <w:rsid w:val="004656C4"/>
    <w:rsid w:val="00465B51"/>
    <w:rsid w:val="004667B5"/>
    <w:rsid w:val="00466C83"/>
    <w:rsid w:val="00466D1F"/>
    <w:rsid w:val="004674B6"/>
    <w:rsid w:val="00470650"/>
    <w:rsid w:val="00470807"/>
    <w:rsid w:val="00470878"/>
    <w:rsid w:val="00472F49"/>
    <w:rsid w:val="0047362E"/>
    <w:rsid w:val="004741AD"/>
    <w:rsid w:val="0047433B"/>
    <w:rsid w:val="00474F8D"/>
    <w:rsid w:val="0047594F"/>
    <w:rsid w:val="00477707"/>
    <w:rsid w:val="004779C0"/>
    <w:rsid w:val="00477E85"/>
    <w:rsid w:val="00477F1A"/>
    <w:rsid w:val="004805A3"/>
    <w:rsid w:val="00481562"/>
    <w:rsid w:val="00481875"/>
    <w:rsid w:val="00481FB3"/>
    <w:rsid w:val="00482F3D"/>
    <w:rsid w:val="0048302D"/>
    <w:rsid w:val="004831E2"/>
    <w:rsid w:val="004835BF"/>
    <w:rsid w:val="00483941"/>
    <w:rsid w:val="00483AB1"/>
    <w:rsid w:val="004840CF"/>
    <w:rsid w:val="00486C87"/>
    <w:rsid w:val="00487053"/>
    <w:rsid w:val="0048722C"/>
    <w:rsid w:val="00487CAD"/>
    <w:rsid w:val="00490562"/>
    <w:rsid w:val="00490B70"/>
    <w:rsid w:val="00490D67"/>
    <w:rsid w:val="0049129C"/>
    <w:rsid w:val="00491579"/>
    <w:rsid w:val="00491A5F"/>
    <w:rsid w:val="00492688"/>
    <w:rsid w:val="004927E9"/>
    <w:rsid w:val="00492B0E"/>
    <w:rsid w:val="00492E03"/>
    <w:rsid w:val="00493006"/>
    <w:rsid w:val="0049319B"/>
    <w:rsid w:val="004936D7"/>
    <w:rsid w:val="0049430B"/>
    <w:rsid w:val="004957DC"/>
    <w:rsid w:val="00495FEE"/>
    <w:rsid w:val="00496459"/>
    <w:rsid w:val="00496C0B"/>
    <w:rsid w:val="004A04CB"/>
    <w:rsid w:val="004A0E7D"/>
    <w:rsid w:val="004A1673"/>
    <w:rsid w:val="004A219B"/>
    <w:rsid w:val="004A26AC"/>
    <w:rsid w:val="004A2956"/>
    <w:rsid w:val="004A2BB3"/>
    <w:rsid w:val="004A2F87"/>
    <w:rsid w:val="004A3458"/>
    <w:rsid w:val="004A3609"/>
    <w:rsid w:val="004A3BED"/>
    <w:rsid w:val="004A3FAE"/>
    <w:rsid w:val="004A44D4"/>
    <w:rsid w:val="004A4877"/>
    <w:rsid w:val="004A5BB7"/>
    <w:rsid w:val="004A5FFE"/>
    <w:rsid w:val="004A6184"/>
    <w:rsid w:val="004A6479"/>
    <w:rsid w:val="004A6C11"/>
    <w:rsid w:val="004B0090"/>
    <w:rsid w:val="004B1BB3"/>
    <w:rsid w:val="004B2188"/>
    <w:rsid w:val="004B25F1"/>
    <w:rsid w:val="004B36CE"/>
    <w:rsid w:val="004B3744"/>
    <w:rsid w:val="004B37E3"/>
    <w:rsid w:val="004B38F4"/>
    <w:rsid w:val="004B43E7"/>
    <w:rsid w:val="004B55D0"/>
    <w:rsid w:val="004B5C2A"/>
    <w:rsid w:val="004B5DA6"/>
    <w:rsid w:val="004B6358"/>
    <w:rsid w:val="004B7D71"/>
    <w:rsid w:val="004C0586"/>
    <w:rsid w:val="004C0C35"/>
    <w:rsid w:val="004C10F8"/>
    <w:rsid w:val="004C1152"/>
    <w:rsid w:val="004C1664"/>
    <w:rsid w:val="004C199F"/>
    <w:rsid w:val="004C1CF4"/>
    <w:rsid w:val="004C1DFE"/>
    <w:rsid w:val="004C39C4"/>
    <w:rsid w:val="004C4397"/>
    <w:rsid w:val="004C4529"/>
    <w:rsid w:val="004C457C"/>
    <w:rsid w:val="004C52BB"/>
    <w:rsid w:val="004C5AFE"/>
    <w:rsid w:val="004C5FD2"/>
    <w:rsid w:val="004C656E"/>
    <w:rsid w:val="004C6F47"/>
    <w:rsid w:val="004C7ED2"/>
    <w:rsid w:val="004D0809"/>
    <w:rsid w:val="004D0E45"/>
    <w:rsid w:val="004D1190"/>
    <w:rsid w:val="004D15A4"/>
    <w:rsid w:val="004D1900"/>
    <w:rsid w:val="004D1920"/>
    <w:rsid w:val="004D2D3C"/>
    <w:rsid w:val="004D3350"/>
    <w:rsid w:val="004D3C9A"/>
    <w:rsid w:val="004D4777"/>
    <w:rsid w:val="004D4ED2"/>
    <w:rsid w:val="004D56DF"/>
    <w:rsid w:val="004D5E43"/>
    <w:rsid w:val="004D651B"/>
    <w:rsid w:val="004D7C91"/>
    <w:rsid w:val="004E0016"/>
    <w:rsid w:val="004E0695"/>
    <w:rsid w:val="004E13C1"/>
    <w:rsid w:val="004E15DD"/>
    <w:rsid w:val="004E15EE"/>
    <w:rsid w:val="004E16C3"/>
    <w:rsid w:val="004E16F5"/>
    <w:rsid w:val="004E174F"/>
    <w:rsid w:val="004E29BA"/>
    <w:rsid w:val="004E2C82"/>
    <w:rsid w:val="004E3282"/>
    <w:rsid w:val="004E37D1"/>
    <w:rsid w:val="004E3A61"/>
    <w:rsid w:val="004E4233"/>
    <w:rsid w:val="004E42DA"/>
    <w:rsid w:val="004E46A4"/>
    <w:rsid w:val="004E4980"/>
    <w:rsid w:val="004E4A70"/>
    <w:rsid w:val="004E5058"/>
    <w:rsid w:val="004E50E3"/>
    <w:rsid w:val="004E5ADF"/>
    <w:rsid w:val="004E5CB2"/>
    <w:rsid w:val="004E6245"/>
    <w:rsid w:val="004E643C"/>
    <w:rsid w:val="004E6519"/>
    <w:rsid w:val="004E699E"/>
    <w:rsid w:val="004E71C8"/>
    <w:rsid w:val="004E73CD"/>
    <w:rsid w:val="004E76F3"/>
    <w:rsid w:val="004E795B"/>
    <w:rsid w:val="004E7ABB"/>
    <w:rsid w:val="004E7CC8"/>
    <w:rsid w:val="004F02B3"/>
    <w:rsid w:val="004F051A"/>
    <w:rsid w:val="004F0D91"/>
    <w:rsid w:val="004F25B8"/>
    <w:rsid w:val="004F268A"/>
    <w:rsid w:val="004F26BB"/>
    <w:rsid w:val="004F2793"/>
    <w:rsid w:val="004F2C49"/>
    <w:rsid w:val="004F2EB1"/>
    <w:rsid w:val="004F392A"/>
    <w:rsid w:val="004F42C6"/>
    <w:rsid w:val="004F4959"/>
    <w:rsid w:val="004F4AA0"/>
    <w:rsid w:val="004F4D23"/>
    <w:rsid w:val="004F53B4"/>
    <w:rsid w:val="004F5F74"/>
    <w:rsid w:val="004F60B4"/>
    <w:rsid w:val="004F637B"/>
    <w:rsid w:val="004F675E"/>
    <w:rsid w:val="004F6BEB"/>
    <w:rsid w:val="004F730E"/>
    <w:rsid w:val="004F75DB"/>
    <w:rsid w:val="004F75EE"/>
    <w:rsid w:val="004F76CD"/>
    <w:rsid w:val="004F7B78"/>
    <w:rsid w:val="004F7E29"/>
    <w:rsid w:val="005005E6"/>
    <w:rsid w:val="00500AFC"/>
    <w:rsid w:val="00500E1E"/>
    <w:rsid w:val="005028B7"/>
    <w:rsid w:val="00502FBC"/>
    <w:rsid w:val="0050347D"/>
    <w:rsid w:val="00503EC6"/>
    <w:rsid w:val="00503F88"/>
    <w:rsid w:val="0050438A"/>
    <w:rsid w:val="00504570"/>
    <w:rsid w:val="00504B62"/>
    <w:rsid w:val="005050C4"/>
    <w:rsid w:val="00505B48"/>
    <w:rsid w:val="00506442"/>
    <w:rsid w:val="00506B9D"/>
    <w:rsid w:val="00506CEC"/>
    <w:rsid w:val="00510075"/>
    <w:rsid w:val="00510FE7"/>
    <w:rsid w:val="005117AC"/>
    <w:rsid w:val="00511B11"/>
    <w:rsid w:val="00511F6B"/>
    <w:rsid w:val="00512037"/>
    <w:rsid w:val="0051259C"/>
    <w:rsid w:val="00512C46"/>
    <w:rsid w:val="00514525"/>
    <w:rsid w:val="005147E6"/>
    <w:rsid w:val="00514D42"/>
    <w:rsid w:val="0051510B"/>
    <w:rsid w:val="00515331"/>
    <w:rsid w:val="00516285"/>
    <w:rsid w:val="00516834"/>
    <w:rsid w:val="00517159"/>
    <w:rsid w:val="0051721D"/>
    <w:rsid w:val="005177DA"/>
    <w:rsid w:val="00517B90"/>
    <w:rsid w:val="005200E3"/>
    <w:rsid w:val="005218E0"/>
    <w:rsid w:val="00521CD4"/>
    <w:rsid w:val="0052244D"/>
    <w:rsid w:val="005224E6"/>
    <w:rsid w:val="0052321E"/>
    <w:rsid w:val="0052322F"/>
    <w:rsid w:val="005240E1"/>
    <w:rsid w:val="00524884"/>
    <w:rsid w:val="0052498A"/>
    <w:rsid w:val="00524D22"/>
    <w:rsid w:val="0052542C"/>
    <w:rsid w:val="005254C1"/>
    <w:rsid w:val="00525C24"/>
    <w:rsid w:val="005269A6"/>
    <w:rsid w:val="005300BA"/>
    <w:rsid w:val="005300BD"/>
    <w:rsid w:val="005301A7"/>
    <w:rsid w:val="005307C9"/>
    <w:rsid w:val="00530906"/>
    <w:rsid w:val="00531055"/>
    <w:rsid w:val="005326AE"/>
    <w:rsid w:val="00532A39"/>
    <w:rsid w:val="00533387"/>
    <w:rsid w:val="005336D4"/>
    <w:rsid w:val="00534B1A"/>
    <w:rsid w:val="005351E8"/>
    <w:rsid w:val="00536268"/>
    <w:rsid w:val="00536E7E"/>
    <w:rsid w:val="00537188"/>
    <w:rsid w:val="00537AE5"/>
    <w:rsid w:val="00537FB9"/>
    <w:rsid w:val="0054004F"/>
    <w:rsid w:val="00540354"/>
    <w:rsid w:val="00541412"/>
    <w:rsid w:val="00541D89"/>
    <w:rsid w:val="00542DB6"/>
    <w:rsid w:val="00544301"/>
    <w:rsid w:val="0054519D"/>
    <w:rsid w:val="0054541E"/>
    <w:rsid w:val="00545A9B"/>
    <w:rsid w:val="0054613C"/>
    <w:rsid w:val="00546825"/>
    <w:rsid w:val="00546F44"/>
    <w:rsid w:val="00550401"/>
    <w:rsid w:val="005512EA"/>
    <w:rsid w:val="0055160E"/>
    <w:rsid w:val="00551C0A"/>
    <w:rsid w:val="00552841"/>
    <w:rsid w:val="005537BC"/>
    <w:rsid w:val="00553E74"/>
    <w:rsid w:val="0055425B"/>
    <w:rsid w:val="00554A47"/>
    <w:rsid w:val="00554C9A"/>
    <w:rsid w:val="0055566F"/>
    <w:rsid w:val="00556A3D"/>
    <w:rsid w:val="00556A67"/>
    <w:rsid w:val="005576F1"/>
    <w:rsid w:val="005602E2"/>
    <w:rsid w:val="0056147C"/>
    <w:rsid w:val="00561B43"/>
    <w:rsid w:val="00561EF8"/>
    <w:rsid w:val="005620CE"/>
    <w:rsid w:val="00562400"/>
    <w:rsid w:val="00562E2C"/>
    <w:rsid w:val="0056330E"/>
    <w:rsid w:val="00563E4C"/>
    <w:rsid w:val="00564CBA"/>
    <w:rsid w:val="00565596"/>
    <w:rsid w:val="00565658"/>
    <w:rsid w:val="005658BE"/>
    <w:rsid w:val="00565F55"/>
    <w:rsid w:val="005662F2"/>
    <w:rsid w:val="0056789F"/>
    <w:rsid w:val="005705C9"/>
    <w:rsid w:val="00570EDD"/>
    <w:rsid w:val="00571D53"/>
    <w:rsid w:val="00571DF9"/>
    <w:rsid w:val="00571FBB"/>
    <w:rsid w:val="005723D9"/>
    <w:rsid w:val="00572AB7"/>
    <w:rsid w:val="00572CFB"/>
    <w:rsid w:val="00573289"/>
    <w:rsid w:val="00573785"/>
    <w:rsid w:val="00573812"/>
    <w:rsid w:val="00574249"/>
    <w:rsid w:val="00575014"/>
    <w:rsid w:val="00575F23"/>
    <w:rsid w:val="005761AC"/>
    <w:rsid w:val="00576703"/>
    <w:rsid w:val="00576EB1"/>
    <w:rsid w:val="0057791D"/>
    <w:rsid w:val="00577D28"/>
    <w:rsid w:val="00577EAC"/>
    <w:rsid w:val="00580255"/>
    <w:rsid w:val="00581A45"/>
    <w:rsid w:val="00581F9A"/>
    <w:rsid w:val="0058211E"/>
    <w:rsid w:val="005823C0"/>
    <w:rsid w:val="0058254C"/>
    <w:rsid w:val="00582FF9"/>
    <w:rsid w:val="005844E8"/>
    <w:rsid w:val="00584845"/>
    <w:rsid w:val="00584D86"/>
    <w:rsid w:val="005854F4"/>
    <w:rsid w:val="00586530"/>
    <w:rsid w:val="005871D0"/>
    <w:rsid w:val="0058722E"/>
    <w:rsid w:val="00587727"/>
    <w:rsid w:val="00587A19"/>
    <w:rsid w:val="00587EE5"/>
    <w:rsid w:val="005900E8"/>
    <w:rsid w:val="005902CA"/>
    <w:rsid w:val="0059184A"/>
    <w:rsid w:val="00591BC5"/>
    <w:rsid w:val="00591DB5"/>
    <w:rsid w:val="005922C3"/>
    <w:rsid w:val="00592476"/>
    <w:rsid w:val="0059283B"/>
    <w:rsid w:val="00593BA8"/>
    <w:rsid w:val="0059491C"/>
    <w:rsid w:val="0059593E"/>
    <w:rsid w:val="00595BEF"/>
    <w:rsid w:val="00595F68"/>
    <w:rsid w:val="00596CEB"/>
    <w:rsid w:val="00596D35"/>
    <w:rsid w:val="00597359"/>
    <w:rsid w:val="00597685"/>
    <w:rsid w:val="00597879"/>
    <w:rsid w:val="00597F4B"/>
    <w:rsid w:val="005A088D"/>
    <w:rsid w:val="005A1B8A"/>
    <w:rsid w:val="005A2163"/>
    <w:rsid w:val="005A2718"/>
    <w:rsid w:val="005A297F"/>
    <w:rsid w:val="005A30F4"/>
    <w:rsid w:val="005A3215"/>
    <w:rsid w:val="005A32F2"/>
    <w:rsid w:val="005A3DDC"/>
    <w:rsid w:val="005A3F54"/>
    <w:rsid w:val="005A4DFF"/>
    <w:rsid w:val="005A4EDA"/>
    <w:rsid w:val="005A5BAB"/>
    <w:rsid w:val="005A5D65"/>
    <w:rsid w:val="005A6B3D"/>
    <w:rsid w:val="005A6CD6"/>
    <w:rsid w:val="005A752B"/>
    <w:rsid w:val="005B01C6"/>
    <w:rsid w:val="005B0CFD"/>
    <w:rsid w:val="005B1653"/>
    <w:rsid w:val="005B1ADE"/>
    <w:rsid w:val="005B1C91"/>
    <w:rsid w:val="005B24E7"/>
    <w:rsid w:val="005B31DA"/>
    <w:rsid w:val="005B39A2"/>
    <w:rsid w:val="005B56F0"/>
    <w:rsid w:val="005B6626"/>
    <w:rsid w:val="005B6E33"/>
    <w:rsid w:val="005B6F7C"/>
    <w:rsid w:val="005B701B"/>
    <w:rsid w:val="005C0062"/>
    <w:rsid w:val="005C0187"/>
    <w:rsid w:val="005C14AA"/>
    <w:rsid w:val="005C1D7D"/>
    <w:rsid w:val="005C29A3"/>
    <w:rsid w:val="005C2B30"/>
    <w:rsid w:val="005C2DE4"/>
    <w:rsid w:val="005C2FE4"/>
    <w:rsid w:val="005C31C0"/>
    <w:rsid w:val="005C38BF"/>
    <w:rsid w:val="005C3D14"/>
    <w:rsid w:val="005C3D26"/>
    <w:rsid w:val="005C3D61"/>
    <w:rsid w:val="005C3F6E"/>
    <w:rsid w:val="005C3FCC"/>
    <w:rsid w:val="005C46F7"/>
    <w:rsid w:val="005C487C"/>
    <w:rsid w:val="005C4A3B"/>
    <w:rsid w:val="005C4B1C"/>
    <w:rsid w:val="005C4E0C"/>
    <w:rsid w:val="005C5680"/>
    <w:rsid w:val="005C7893"/>
    <w:rsid w:val="005D021B"/>
    <w:rsid w:val="005D0243"/>
    <w:rsid w:val="005D10A4"/>
    <w:rsid w:val="005D1442"/>
    <w:rsid w:val="005D1AFC"/>
    <w:rsid w:val="005D2159"/>
    <w:rsid w:val="005D24F2"/>
    <w:rsid w:val="005D2FAF"/>
    <w:rsid w:val="005D3CD3"/>
    <w:rsid w:val="005D4D35"/>
    <w:rsid w:val="005D5530"/>
    <w:rsid w:val="005D5A5D"/>
    <w:rsid w:val="005D6222"/>
    <w:rsid w:val="005D63DD"/>
    <w:rsid w:val="005D6C81"/>
    <w:rsid w:val="005D75BC"/>
    <w:rsid w:val="005D75DE"/>
    <w:rsid w:val="005D7B86"/>
    <w:rsid w:val="005D7D97"/>
    <w:rsid w:val="005E1456"/>
    <w:rsid w:val="005E24A1"/>
    <w:rsid w:val="005E259F"/>
    <w:rsid w:val="005E260A"/>
    <w:rsid w:val="005E2670"/>
    <w:rsid w:val="005E2730"/>
    <w:rsid w:val="005E2B2B"/>
    <w:rsid w:val="005E2C1D"/>
    <w:rsid w:val="005E2E22"/>
    <w:rsid w:val="005E3010"/>
    <w:rsid w:val="005E3E8F"/>
    <w:rsid w:val="005E3EA1"/>
    <w:rsid w:val="005E433A"/>
    <w:rsid w:val="005E58EB"/>
    <w:rsid w:val="005E5939"/>
    <w:rsid w:val="005E5AF4"/>
    <w:rsid w:val="005E6743"/>
    <w:rsid w:val="005F012A"/>
    <w:rsid w:val="005F0870"/>
    <w:rsid w:val="005F0B85"/>
    <w:rsid w:val="005F1BFA"/>
    <w:rsid w:val="005F223D"/>
    <w:rsid w:val="005F2421"/>
    <w:rsid w:val="005F3B17"/>
    <w:rsid w:val="005F3FC3"/>
    <w:rsid w:val="005F411F"/>
    <w:rsid w:val="005F42FA"/>
    <w:rsid w:val="005F49CB"/>
    <w:rsid w:val="005F4DA9"/>
    <w:rsid w:val="005F4F1D"/>
    <w:rsid w:val="005F53CD"/>
    <w:rsid w:val="005F58FD"/>
    <w:rsid w:val="005F5F93"/>
    <w:rsid w:val="005F628B"/>
    <w:rsid w:val="005F64A4"/>
    <w:rsid w:val="005F67EA"/>
    <w:rsid w:val="005F6C5F"/>
    <w:rsid w:val="005F76F9"/>
    <w:rsid w:val="005F782C"/>
    <w:rsid w:val="005F7CB5"/>
    <w:rsid w:val="005F7FD7"/>
    <w:rsid w:val="0060060E"/>
    <w:rsid w:val="00601798"/>
    <w:rsid w:val="00601846"/>
    <w:rsid w:val="00601AFE"/>
    <w:rsid w:val="00601CC2"/>
    <w:rsid w:val="00602EA8"/>
    <w:rsid w:val="0060355B"/>
    <w:rsid w:val="0060423D"/>
    <w:rsid w:val="00604738"/>
    <w:rsid w:val="00604A1B"/>
    <w:rsid w:val="00604B18"/>
    <w:rsid w:val="00604D3C"/>
    <w:rsid w:val="00605864"/>
    <w:rsid w:val="0060589B"/>
    <w:rsid w:val="00606356"/>
    <w:rsid w:val="00606361"/>
    <w:rsid w:val="006079A0"/>
    <w:rsid w:val="00607E19"/>
    <w:rsid w:val="00607FE4"/>
    <w:rsid w:val="00610B16"/>
    <w:rsid w:val="00611570"/>
    <w:rsid w:val="006118CC"/>
    <w:rsid w:val="006130DC"/>
    <w:rsid w:val="00613187"/>
    <w:rsid w:val="006132C2"/>
    <w:rsid w:val="00613643"/>
    <w:rsid w:val="0061402F"/>
    <w:rsid w:val="006143B4"/>
    <w:rsid w:val="00614EC8"/>
    <w:rsid w:val="00615738"/>
    <w:rsid w:val="00615F57"/>
    <w:rsid w:val="00615F70"/>
    <w:rsid w:val="006166D6"/>
    <w:rsid w:val="00616AC3"/>
    <w:rsid w:val="00616D65"/>
    <w:rsid w:val="006205A2"/>
    <w:rsid w:val="0062064D"/>
    <w:rsid w:val="00620836"/>
    <w:rsid w:val="00620922"/>
    <w:rsid w:val="00621589"/>
    <w:rsid w:val="00621682"/>
    <w:rsid w:val="00621BF5"/>
    <w:rsid w:val="006220B0"/>
    <w:rsid w:val="006229A5"/>
    <w:rsid w:val="00622F09"/>
    <w:rsid w:val="006233B0"/>
    <w:rsid w:val="00623534"/>
    <w:rsid w:val="00623C57"/>
    <w:rsid w:val="00623FE7"/>
    <w:rsid w:val="00624255"/>
    <w:rsid w:val="00624712"/>
    <w:rsid w:val="00625C67"/>
    <w:rsid w:val="00625E11"/>
    <w:rsid w:val="006262C2"/>
    <w:rsid w:val="0062667C"/>
    <w:rsid w:val="00626AF1"/>
    <w:rsid w:val="00627793"/>
    <w:rsid w:val="006278F6"/>
    <w:rsid w:val="00627973"/>
    <w:rsid w:val="006302DA"/>
    <w:rsid w:val="00630911"/>
    <w:rsid w:val="00630A0B"/>
    <w:rsid w:val="006313F6"/>
    <w:rsid w:val="00632C0F"/>
    <w:rsid w:val="00632CAE"/>
    <w:rsid w:val="006334F0"/>
    <w:rsid w:val="00633C4C"/>
    <w:rsid w:val="00634711"/>
    <w:rsid w:val="006348A3"/>
    <w:rsid w:val="00634D9D"/>
    <w:rsid w:val="00634E65"/>
    <w:rsid w:val="00635B01"/>
    <w:rsid w:val="00636E04"/>
    <w:rsid w:val="00636F7B"/>
    <w:rsid w:val="006377C1"/>
    <w:rsid w:val="00637997"/>
    <w:rsid w:val="006404D0"/>
    <w:rsid w:val="006406BF"/>
    <w:rsid w:val="00640934"/>
    <w:rsid w:val="00640C9A"/>
    <w:rsid w:val="00641097"/>
    <w:rsid w:val="00641948"/>
    <w:rsid w:val="00641E67"/>
    <w:rsid w:val="006422DC"/>
    <w:rsid w:val="0064283F"/>
    <w:rsid w:val="00642B21"/>
    <w:rsid w:val="00643319"/>
    <w:rsid w:val="006434C4"/>
    <w:rsid w:val="006442AA"/>
    <w:rsid w:val="006454BC"/>
    <w:rsid w:val="00645586"/>
    <w:rsid w:val="00645F5B"/>
    <w:rsid w:val="00646659"/>
    <w:rsid w:val="00646B2E"/>
    <w:rsid w:val="00646CCB"/>
    <w:rsid w:val="006470D9"/>
    <w:rsid w:val="0064789B"/>
    <w:rsid w:val="00647AE5"/>
    <w:rsid w:val="00647BA2"/>
    <w:rsid w:val="00647C0F"/>
    <w:rsid w:val="00647CF9"/>
    <w:rsid w:val="00651861"/>
    <w:rsid w:val="00651DC4"/>
    <w:rsid w:val="00652995"/>
    <w:rsid w:val="00652A85"/>
    <w:rsid w:val="00652DC7"/>
    <w:rsid w:val="00652E94"/>
    <w:rsid w:val="006552AE"/>
    <w:rsid w:val="00655445"/>
    <w:rsid w:val="00655724"/>
    <w:rsid w:val="00655927"/>
    <w:rsid w:val="00655AF7"/>
    <w:rsid w:val="00655DA2"/>
    <w:rsid w:val="006560BC"/>
    <w:rsid w:val="00656775"/>
    <w:rsid w:val="00656839"/>
    <w:rsid w:val="00656887"/>
    <w:rsid w:val="00656B83"/>
    <w:rsid w:val="00656CD9"/>
    <w:rsid w:val="00656E48"/>
    <w:rsid w:val="006579F5"/>
    <w:rsid w:val="006600DB"/>
    <w:rsid w:val="00660829"/>
    <w:rsid w:val="00660964"/>
    <w:rsid w:val="00660E7C"/>
    <w:rsid w:val="006615A3"/>
    <w:rsid w:val="0066172E"/>
    <w:rsid w:val="00661B1A"/>
    <w:rsid w:val="00661DB7"/>
    <w:rsid w:val="006627C7"/>
    <w:rsid w:val="006627E6"/>
    <w:rsid w:val="006629D6"/>
    <w:rsid w:val="00663A2D"/>
    <w:rsid w:val="0066438B"/>
    <w:rsid w:val="0066526A"/>
    <w:rsid w:val="00667E29"/>
    <w:rsid w:val="006701E4"/>
    <w:rsid w:val="006703B3"/>
    <w:rsid w:val="00671463"/>
    <w:rsid w:val="00671465"/>
    <w:rsid w:val="0067158F"/>
    <w:rsid w:val="00672032"/>
    <w:rsid w:val="00672817"/>
    <w:rsid w:val="0067292A"/>
    <w:rsid w:val="00672C16"/>
    <w:rsid w:val="00673B53"/>
    <w:rsid w:val="006749EC"/>
    <w:rsid w:val="00674C3C"/>
    <w:rsid w:val="006753A4"/>
    <w:rsid w:val="00675777"/>
    <w:rsid w:val="00675F88"/>
    <w:rsid w:val="006762A9"/>
    <w:rsid w:val="00676913"/>
    <w:rsid w:val="006804F6"/>
    <w:rsid w:val="0068084C"/>
    <w:rsid w:val="00680AD8"/>
    <w:rsid w:val="00680BE2"/>
    <w:rsid w:val="00680CEC"/>
    <w:rsid w:val="00680DC7"/>
    <w:rsid w:val="006815FC"/>
    <w:rsid w:val="00681AAF"/>
    <w:rsid w:val="00682325"/>
    <w:rsid w:val="006823A0"/>
    <w:rsid w:val="00682D48"/>
    <w:rsid w:val="00683F86"/>
    <w:rsid w:val="006841E1"/>
    <w:rsid w:val="006843B7"/>
    <w:rsid w:val="00684985"/>
    <w:rsid w:val="00684E03"/>
    <w:rsid w:val="00685774"/>
    <w:rsid w:val="00685D27"/>
    <w:rsid w:val="00685D45"/>
    <w:rsid w:val="00686088"/>
    <w:rsid w:val="0068610B"/>
    <w:rsid w:val="00686478"/>
    <w:rsid w:val="0068688F"/>
    <w:rsid w:val="006877F4"/>
    <w:rsid w:val="006915A8"/>
    <w:rsid w:val="006915DE"/>
    <w:rsid w:val="00691C9D"/>
    <w:rsid w:val="00691E83"/>
    <w:rsid w:val="0069309C"/>
    <w:rsid w:val="006934BC"/>
    <w:rsid w:val="00693C50"/>
    <w:rsid w:val="006948D4"/>
    <w:rsid w:val="00694FF2"/>
    <w:rsid w:val="00695565"/>
    <w:rsid w:val="00695D20"/>
    <w:rsid w:val="00695E82"/>
    <w:rsid w:val="00695EB3"/>
    <w:rsid w:val="00695FC0"/>
    <w:rsid w:val="00696B82"/>
    <w:rsid w:val="00697095"/>
    <w:rsid w:val="00697C6A"/>
    <w:rsid w:val="006A00D8"/>
    <w:rsid w:val="006A02E8"/>
    <w:rsid w:val="006A0E91"/>
    <w:rsid w:val="006A103F"/>
    <w:rsid w:val="006A1E51"/>
    <w:rsid w:val="006A204F"/>
    <w:rsid w:val="006A25AB"/>
    <w:rsid w:val="006A2BA8"/>
    <w:rsid w:val="006A2C02"/>
    <w:rsid w:val="006A4AC1"/>
    <w:rsid w:val="006A55F1"/>
    <w:rsid w:val="006A5A42"/>
    <w:rsid w:val="006A6666"/>
    <w:rsid w:val="006A6FD1"/>
    <w:rsid w:val="006A7285"/>
    <w:rsid w:val="006A72D4"/>
    <w:rsid w:val="006A7B78"/>
    <w:rsid w:val="006A7F97"/>
    <w:rsid w:val="006A7FD3"/>
    <w:rsid w:val="006B0689"/>
    <w:rsid w:val="006B0808"/>
    <w:rsid w:val="006B0B75"/>
    <w:rsid w:val="006B1107"/>
    <w:rsid w:val="006B1F20"/>
    <w:rsid w:val="006B2280"/>
    <w:rsid w:val="006B2422"/>
    <w:rsid w:val="006B260C"/>
    <w:rsid w:val="006B4456"/>
    <w:rsid w:val="006B51EA"/>
    <w:rsid w:val="006B5DC5"/>
    <w:rsid w:val="006B68AB"/>
    <w:rsid w:val="006B70B9"/>
    <w:rsid w:val="006B7288"/>
    <w:rsid w:val="006B746A"/>
    <w:rsid w:val="006B786D"/>
    <w:rsid w:val="006B7A4A"/>
    <w:rsid w:val="006C049D"/>
    <w:rsid w:val="006C0A4A"/>
    <w:rsid w:val="006C0F15"/>
    <w:rsid w:val="006C1067"/>
    <w:rsid w:val="006C1070"/>
    <w:rsid w:val="006C11DB"/>
    <w:rsid w:val="006C181A"/>
    <w:rsid w:val="006C1F19"/>
    <w:rsid w:val="006C2674"/>
    <w:rsid w:val="006C2EB5"/>
    <w:rsid w:val="006C47EB"/>
    <w:rsid w:val="006C52DF"/>
    <w:rsid w:val="006C5A9C"/>
    <w:rsid w:val="006C7253"/>
    <w:rsid w:val="006C7E46"/>
    <w:rsid w:val="006D0367"/>
    <w:rsid w:val="006D0450"/>
    <w:rsid w:val="006D1103"/>
    <w:rsid w:val="006D179C"/>
    <w:rsid w:val="006D21BB"/>
    <w:rsid w:val="006D234C"/>
    <w:rsid w:val="006D2A16"/>
    <w:rsid w:val="006D2F03"/>
    <w:rsid w:val="006D32F7"/>
    <w:rsid w:val="006D3C52"/>
    <w:rsid w:val="006D3E3C"/>
    <w:rsid w:val="006D643E"/>
    <w:rsid w:val="006D655F"/>
    <w:rsid w:val="006D6724"/>
    <w:rsid w:val="006D6841"/>
    <w:rsid w:val="006D78CB"/>
    <w:rsid w:val="006D7A43"/>
    <w:rsid w:val="006D7E16"/>
    <w:rsid w:val="006E039E"/>
    <w:rsid w:val="006E0690"/>
    <w:rsid w:val="006E169B"/>
    <w:rsid w:val="006E1720"/>
    <w:rsid w:val="006E220E"/>
    <w:rsid w:val="006E2818"/>
    <w:rsid w:val="006E2F9D"/>
    <w:rsid w:val="006E3376"/>
    <w:rsid w:val="006E38EA"/>
    <w:rsid w:val="006E4B90"/>
    <w:rsid w:val="006E7C4A"/>
    <w:rsid w:val="006F17CD"/>
    <w:rsid w:val="006F29B5"/>
    <w:rsid w:val="006F2B0A"/>
    <w:rsid w:val="006F3086"/>
    <w:rsid w:val="006F356A"/>
    <w:rsid w:val="006F3833"/>
    <w:rsid w:val="006F488F"/>
    <w:rsid w:val="006F4BBC"/>
    <w:rsid w:val="006F4F2E"/>
    <w:rsid w:val="006F531F"/>
    <w:rsid w:val="006F5B81"/>
    <w:rsid w:val="006F5C10"/>
    <w:rsid w:val="006F5CE9"/>
    <w:rsid w:val="006F68D3"/>
    <w:rsid w:val="006F6968"/>
    <w:rsid w:val="006F7074"/>
    <w:rsid w:val="006F7FA0"/>
    <w:rsid w:val="00700E4E"/>
    <w:rsid w:val="0070198B"/>
    <w:rsid w:val="00701A77"/>
    <w:rsid w:val="00701B4B"/>
    <w:rsid w:val="00701DBE"/>
    <w:rsid w:val="007021D1"/>
    <w:rsid w:val="0070248D"/>
    <w:rsid w:val="007028D4"/>
    <w:rsid w:val="00703B0D"/>
    <w:rsid w:val="00703E38"/>
    <w:rsid w:val="00704176"/>
    <w:rsid w:val="00704F5D"/>
    <w:rsid w:val="00705C70"/>
    <w:rsid w:val="00705D8F"/>
    <w:rsid w:val="00705F53"/>
    <w:rsid w:val="0070625B"/>
    <w:rsid w:val="00706DE6"/>
    <w:rsid w:val="007072D0"/>
    <w:rsid w:val="00707B2F"/>
    <w:rsid w:val="0071000C"/>
    <w:rsid w:val="007100B0"/>
    <w:rsid w:val="007101F6"/>
    <w:rsid w:val="007105C9"/>
    <w:rsid w:val="00710A84"/>
    <w:rsid w:val="0071289B"/>
    <w:rsid w:val="007129F8"/>
    <w:rsid w:val="00712E47"/>
    <w:rsid w:val="00712EBF"/>
    <w:rsid w:val="00712F31"/>
    <w:rsid w:val="007130C3"/>
    <w:rsid w:val="0071353F"/>
    <w:rsid w:val="007143C8"/>
    <w:rsid w:val="00714AA4"/>
    <w:rsid w:val="007156D6"/>
    <w:rsid w:val="007157B5"/>
    <w:rsid w:val="00716073"/>
    <w:rsid w:val="007165A2"/>
    <w:rsid w:val="00716856"/>
    <w:rsid w:val="00716956"/>
    <w:rsid w:val="00716DE1"/>
    <w:rsid w:val="0071755E"/>
    <w:rsid w:val="0071767B"/>
    <w:rsid w:val="00717EF0"/>
    <w:rsid w:val="0072013B"/>
    <w:rsid w:val="0072014E"/>
    <w:rsid w:val="007202E0"/>
    <w:rsid w:val="00720387"/>
    <w:rsid w:val="007204CE"/>
    <w:rsid w:val="00720D7E"/>
    <w:rsid w:val="0072290B"/>
    <w:rsid w:val="007246B9"/>
    <w:rsid w:val="007246E6"/>
    <w:rsid w:val="007254D9"/>
    <w:rsid w:val="00726050"/>
    <w:rsid w:val="00726566"/>
    <w:rsid w:val="00726ABD"/>
    <w:rsid w:val="00726B53"/>
    <w:rsid w:val="00726CF2"/>
    <w:rsid w:val="00726D6A"/>
    <w:rsid w:val="0073013B"/>
    <w:rsid w:val="00730833"/>
    <w:rsid w:val="007309DB"/>
    <w:rsid w:val="00730B41"/>
    <w:rsid w:val="00730C05"/>
    <w:rsid w:val="0073125C"/>
    <w:rsid w:val="0073145B"/>
    <w:rsid w:val="007317C3"/>
    <w:rsid w:val="00731896"/>
    <w:rsid w:val="007325F1"/>
    <w:rsid w:val="00732F71"/>
    <w:rsid w:val="007331E7"/>
    <w:rsid w:val="00734118"/>
    <w:rsid w:val="007341A2"/>
    <w:rsid w:val="007347F0"/>
    <w:rsid w:val="00734CAC"/>
    <w:rsid w:val="0073598B"/>
    <w:rsid w:val="00735A99"/>
    <w:rsid w:val="00735DEF"/>
    <w:rsid w:val="007361A2"/>
    <w:rsid w:val="0073673A"/>
    <w:rsid w:val="00736AB3"/>
    <w:rsid w:val="007373E9"/>
    <w:rsid w:val="00737C29"/>
    <w:rsid w:val="00737EDC"/>
    <w:rsid w:val="00737FFA"/>
    <w:rsid w:val="0074070A"/>
    <w:rsid w:val="00740842"/>
    <w:rsid w:val="007414EB"/>
    <w:rsid w:val="00741660"/>
    <w:rsid w:val="007417F5"/>
    <w:rsid w:val="007438CD"/>
    <w:rsid w:val="00743BDF"/>
    <w:rsid w:val="00743C8C"/>
    <w:rsid w:val="007441B7"/>
    <w:rsid w:val="007444BF"/>
    <w:rsid w:val="00744CC2"/>
    <w:rsid w:val="00746162"/>
    <w:rsid w:val="00750982"/>
    <w:rsid w:val="00750BE8"/>
    <w:rsid w:val="00751095"/>
    <w:rsid w:val="00751502"/>
    <w:rsid w:val="007515FB"/>
    <w:rsid w:val="00751AEF"/>
    <w:rsid w:val="00752275"/>
    <w:rsid w:val="00752729"/>
    <w:rsid w:val="007529C9"/>
    <w:rsid w:val="00752BEB"/>
    <w:rsid w:val="007536E9"/>
    <w:rsid w:val="00754948"/>
    <w:rsid w:val="0075498D"/>
    <w:rsid w:val="00754990"/>
    <w:rsid w:val="00754EC4"/>
    <w:rsid w:val="0075513B"/>
    <w:rsid w:val="0075547E"/>
    <w:rsid w:val="00755FFE"/>
    <w:rsid w:val="00756FF4"/>
    <w:rsid w:val="00757A74"/>
    <w:rsid w:val="00757AE1"/>
    <w:rsid w:val="00760512"/>
    <w:rsid w:val="00761246"/>
    <w:rsid w:val="007616A3"/>
    <w:rsid w:val="00762D37"/>
    <w:rsid w:val="00762D98"/>
    <w:rsid w:val="00763E05"/>
    <w:rsid w:val="00763F5D"/>
    <w:rsid w:val="00764CC1"/>
    <w:rsid w:val="00765017"/>
    <w:rsid w:val="0076534C"/>
    <w:rsid w:val="007658C7"/>
    <w:rsid w:val="00765F74"/>
    <w:rsid w:val="007661EE"/>
    <w:rsid w:val="00766361"/>
    <w:rsid w:val="00766C6E"/>
    <w:rsid w:val="00767682"/>
    <w:rsid w:val="00767D2D"/>
    <w:rsid w:val="00770036"/>
    <w:rsid w:val="00770F94"/>
    <w:rsid w:val="0077210F"/>
    <w:rsid w:val="00772800"/>
    <w:rsid w:val="00773AB1"/>
    <w:rsid w:val="00774313"/>
    <w:rsid w:val="00774466"/>
    <w:rsid w:val="00774BF0"/>
    <w:rsid w:val="00774CED"/>
    <w:rsid w:val="007755F5"/>
    <w:rsid w:val="007758B6"/>
    <w:rsid w:val="00777424"/>
    <w:rsid w:val="007776B8"/>
    <w:rsid w:val="00777905"/>
    <w:rsid w:val="00777F29"/>
    <w:rsid w:val="00777F62"/>
    <w:rsid w:val="00780D00"/>
    <w:rsid w:val="00781ED6"/>
    <w:rsid w:val="007823C9"/>
    <w:rsid w:val="00784BB9"/>
    <w:rsid w:val="00784EAA"/>
    <w:rsid w:val="0078527D"/>
    <w:rsid w:val="0078562E"/>
    <w:rsid w:val="00785885"/>
    <w:rsid w:val="00786234"/>
    <w:rsid w:val="00786E4E"/>
    <w:rsid w:val="00786FDC"/>
    <w:rsid w:val="00787074"/>
    <w:rsid w:val="007872D2"/>
    <w:rsid w:val="00787DD5"/>
    <w:rsid w:val="0079325D"/>
    <w:rsid w:val="0079379D"/>
    <w:rsid w:val="00793966"/>
    <w:rsid w:val="00793BD2"/>
    <w:rsid w:val="007942B5"/>
    <w:rsid w:val="00794FDC"/>
    <w:rsid w:val="00795ECF"/>
    <w:rsid w:val="0079672B"/>
    <w:rsid w:val="00796C4F"/>
    <w:rsid w:val="00796F27"/>
    <w:rsid w:val="00797609"/>
    <w:rsid w:val="007979C5"/>
    <w:rsid w:val="007A0516"/>
    <w:rsid w:val="007A06A9"/>
    <w:rsid w:val="007A1D32"/>
    <w:rsid w:val="007A1DD4"/>
    <w:rsid w:val="007A1E80"/>
    <w:rsid w:val="007A26D9"/>
    <w:rsid w:val="007A2B32"/>
    <w:rsid w:val="007A4686"/>
    <w:rsid w:val="007A5086"/>
    <w:rsid w:val="007A5132"/>
    <w:rsid w:val="007A537D"/>
    <w:rsid w:val="007A53B0"/>
    <w:rsid w:val="007A67FD"/>
    <w:rsid w:val="007A6957"/>
    <w:rsid w:val="007A69BF"/>
    <w:rsid w:val="007A6B3F"/>
    <w:rsid w:val="007A6DC9"/>
    <w:rsid w:val="007A7756"/>
    <w:rsid w:val="007A7B99"/>
    <w:rsid w:val="007B06FE"/>
    <w:rsid w:val="007B1E6D"/>
    <w:rsid w:val="007B2C6D"/>
    <w:rsid w:val="007B3709"/>
    <w:rsid w:val="007B3839"/>
    <w:rsid w:val="007B4F71"/>
    <w:rsid w:val="007B4F7A"/>
    <w:rsid w:val="007B5081"/>
    <w:rsid w:val="007B528B"/>
    <w:rsid w:val="007B5F6B"/>
    <w:rsid w:val="007B62EC"/>
    <w:rsid w:val="007B667B"/>
    <w:rsid w:val="007B692B"/>
    <w:rsid w:val="007B6F4E"/>
    <w:rsid w:val="007B7244"/>
    <w:rsid w:val="007B7245"/>
    <w:rsid w:val="007B72A6"/>
    <w:rsid w:val="007B72B5"/>
    <w:rsid w:val="007C032B"/>
    <w:rsid w:val="007C036A"/>
    <w:rsid w:val="007C0981"/>
    <w:rsid w:val="007C0A7B"/>
    <w:rsid w:val="007C1B1F"/>
    <w:rsid w:val="007C1E63"/>
    <w:rsid w:val="007C2580"/>
    <w:rsid w:val="007C2ABA"/>
    <w:rsid w:val="007C34AD"/>
    <w:rsid w:val="007C3904"/>
    <w:rsid w:val="007C5808"/>
    <w:rsid w:val="007C7816"/>
    <w:rsid w:val="007C7B43"/>
    <w:rsid w:val="007C7F09"/>
    <w:rsid w:val="007D06B2"/>
    <w:rsid w:val="007D0748"/>
    <w:rsid w:val="007D1B3E"/>
    <w:rsid w:val="007D1C02"/>
    <w:rsid w:val="007D1DAD"/>
    <w:rsid w:val="007D2E3C"/>
    <w:rsid w:val="007D2F89"/>
    <w:rsid w:val="007D39FF"/>
    <w:rsid w:val="007D3ACD"/>
    <w:rsid w:val="007D491D"/>
    <w:rsid w:val="007D58D0"/>
    <w:rsid w:val="007D615F"/>
    <w:rsid w:val="007D6723"/>
    <w:rsid w:val="007E0B63"/>
    <w:rsid w:val="007E1249"/>
    <w:rsid w:val="007E1D2C"/>
    <w:rsid w:val="007E2191"/>
    <w:rsid w:val="007E231D"/>
    <w:rsid w:val="007E36F9"/>
    <w:rsid w:val="007E3C7D"/>
    <w:rsid w:val="007E46E8"/>
    <w:rsid w:val="007E480E"/>
    <w:rsid w:val="007E4D7B"/>
    <w:rsid w:val="007E580B"/>
    <w:rsid w:val="007E5E76"/>
    <w:rsid w:val="007E645F"/>
    <w:rsid w:val="007E64D1"/>
    <w:rsid w:val="007E673B"/>
    <w:rsid w:val="007E6AE2"/>
    <w:rsid w:val="007E70D7"/>
    <w:rsid w:val="007E7357"/>
    <w:rsid w:val="007E7E1F"/>
    <w:rsid w:val="007E7F19"/>
    <w:rsid w:val="007E7F29"/>
    <w:rsid w:val="007F00D8"/>
    <w:rsid w:val="007F011C"/>
    <w:rsid w:val="007F0492"/>
    <w:rsid w:val="007F07B4"/>
    <w:rsid w:val="007F089A"/>
    <w:rsid w:val="007F1C51"/>
    <w:rsid w:val="007F2E8A"/>
    <w:rsid w:val="007F3684"/>
    <w:rsid w:val="007F3C4A"/>
    <w:rsid w:val="007F4C0B"/>
    <w:rsid w:val="007F4E7F"/>
    <w:rsid w:val="007F53DA"/>
    <w:rsid w:val="007F598F"/>
    <w:rsid w:val="007F5F67"/>
    <w:rsid w:val="007F6A52"/>
    <w:rsid w:val="007F7426"/>
    <w:rsid w:val="008002A8"/>
    <w:rsid w:val="00800662"/>
    <w:rsid w:val="008007B9"/>
    <w:rsid w:val="008013AB"/>
    <w:rsid w:val="00801D1C"/>
    <w:rsid w:val="00802146"/>
    <w:rsid w:val="00803677"/>
    <w:rsid w:val="00803DD2"/>
    <w:rsid w:val="00804657"/>
    <w:rsid w:val="00804D5B"/>
    <w:rsid w:val="008053BB"/>
    <w:rsid w:val="00805D6E"/>
    <w:rsid w:val="008077B3"/>
    <w:rsid w:val="00807F57"/>
    <w:rsid w:val="00807FC9"/>
    <w:rsid w:val="00810098"/>
    <w:rsid w:val="008102D6"/>
    <w:rsid w:val="00810AA2"/>
    <w:rsid w:val="00810F6B"/>
    <w:rsid w:val="00811056"/>
    <w:rsid w:val="008112E7"/>
    <w:rsid w:val="008113E9"/>
    <w:rsid w:val="00811A7B"/>
    <w:rsid w:val="00811BFF"/>
    <w:rsid w:val="00812978"/>
    <w:rsid w:val="00812B7E"/>
    <w:rsid w:val="00813729"/>
    <w:rsid w:val="008139AA"/>
    <w:rsid w:val="008156E2"/>
    <w:rsid w:val="00815796"/>
    <w:rsid w:val="00815DC8"/>
    <w:rsid w:val="0081635D"/>
    <w:rsid w:val="00816C29"/>
    <w:rsid w:val="00817F46"/>
    <w:rsid w:val="00821590"/>
    <w:rsid w:val="008219F2"/>
    <w:rsid w:val="00822C65"/>
    <w:rsid w:val="008231AF"/>
    <w:rsid w:val="008240AF"/>
    <w:rsid w:val="0082415D"/>
    <w:rsid w:val="00824CB8"/>
    <w:rsid w:val="00825253"/>
    <w:rsid w:val="00825AF2"/>
    <w:rsid w:val="00825D01"/>
    <w:rsid w:val="0082699A"/>
    <w:rsid w:val="00826DF1"/>
    <w:rsid w:val="00827004"/>
    <w:rsid w:val="008271E3"/>
    <w:rsid w:val="008279CE"/>
    <w:rsid w:val="00827B30"/>
    <w:rsid w:val="00827E69"/>
    <w:rsid w:val="00830B19"/>
    <w:rsid w:val="008316CB"/>
    <w:rsid w:val="008319A1"/>
    <w:rsid w:val="008320BD"/>
    <w:rsid w:val="00832B6F"/>
    <w:rsid w:val="00833A99"/>
    <w:rsid w:val="00833C5A"/>
    <w:rsid w:val="00833CD1"/>
    <w:rsid w:val="00833DB6"/>
    <w:rsid w:val="008341EB"/>
    <w:rsid w:val="00834240"/>
    <w:rsid w:val="008367DD"/>
    <w:rsid w:val="0083740C"/>
    <w:rsid w:val="00837536"/>
    <w:rsid w:val="00837994"/>
    <w:rsid w:val="008404D8"/>
    <w:rsid w:val="0084086F"/>
    <w:rsid w:val="00840D76"/>
    <w:rsid w:val="0084259C"/>
    <w:rsid w:val="008429AD"/>
    <w:rsid w:val="00842E79"/>
    <w:rsid w:val="00843833"/>
    <w:rsid w:val="00843A53"/>
    <w:rsid w:val="0084461D"/>
    <w:rsid w:val="00845842"/>
    <w:rsid w:val="0084599D"/>
    <w:rsid w:val="00845CF9"/>
    <w:rsid w:val="008464D0"/>
    <w:rsid w:val="00846C06"/>
    <w:rsid w:val="008470D9"/>
    <w:rsid w:val="00847ACA"/>
    <w:rsid w:val="00850486"/>
    <w:rsid w:val="00851187"/>
    <w:rsid w:val="00851E0E"/>
    <w:rsid w:val="0085224E"/>
    <w:rsid w:val="0085398C"/>
    <w:rsid w:val="00853C86"/>
    <w:rsid w:val="008542E5"/>
    <w:rsid w:val="008557ED"/>
    <w:rsid w:val="0085581C"/>
    <w:rsid w:val="0085649D"/>
    <w:rsid w:val="00856BA7"/>
    <w:rsid w:val="00856E3F"/>
    <w:rsid w:val="0085729F"/>
    <w:rsid w:val="00857C0D"/>
    <w:rsid w:val="00860016"/>
    <w:rsid w:val="00860396"/>
    <w:rsid w:val="00860A7A"/>
    <w:rsid w:val="00861591"/>
    <w:rsid w:val="00861D82"/>
    <w:rsid w:val="0086212C"/>
    <w:rsid w:val="00862645"/>
    <w:rsid w:val="008628EF"/>
    <w:rsid w:val="00862A58"/>
    <w:rsid w:val="00862C47"/>
    <w:rsid w:val="00863FB2"/>
    <w:rsid w:val="00864B38"/>
    <w:rsid w:val="008654F6"/>
    <w:rsid w:val="008658D3"/>
    <w:rsid w:val="0086663F"/>
    <w:rsid w:val="00866DFC"/>
    <w:rsid w:val="008675AD"/>
    <w:rsid w:val="008706D9"/>
    <w:rsid w:val="008715F2"/>
    <w:rsid w:val="0087203D"/>
    <w:rsid w:val="0087221C"/>
    <w:rsid w:val="00873265"/>
    <w:rsid w:val="00873495"/>
    <w:rsid w:val="00873ACC"/>
    <w:rsid w:val="00873F52"/>
    <w:rsid w:val="008747F9"/>
    <w:rsid w:val="00874E70"/>
    <w:rsid w:val="00874FCB"/>
    <w:rsid w:val="00875C2D"/>
    <w:rsid w:val="0087613C"/>
    <w:rsid w:val="00876D28"/>
    <w:rsid w:val="00876E05"/>
    <w:rsid w:val="00877AA7"/>
    <w:rsid w:val="00880705"/>
    <w:rsid w:val="0088088F"/>
    <w:rsid w:val="008808DF"/>
    <w:rsid w:val="008809EE"/>
    <w:rsid w:val="00880DD7"/>
    <w:rsid w:val="0088108D"/>
    <w:rsid w:val="00881EF0"/>
    <w:rsid w:val="008825CD"/>
    <w:rsid w:val="00883026"/>
    <w:rsid w:val="008836CD"/>
    <w:rsid w:val="0088448D"/>
    <w:rsid w:val="008849FF"/>
    <w:rsid w:val="00884AB1"/>
    <w:rsid w:val="008851F3"/>
    <w:rsid w:val="00885FDA"/>
    <w:rsid w:val="00890005"/>
    <w:rsid w:val="008901C6"/>
    <w:rsid w:val="0089027E"/>
    <w:rsid w:val="00890582"/>
    <w:rsid w:val="00891818"/>
    <w:rsid w:val="00891F68"/>
    <w:rsid w:val="00893F83"/>
    <w:rsid w:val="008941A5"/>
    <w:rsid w:val="00894E14"/>
    <w:rsid w:val="0089571F"/>
    <w:rsid w:val="008957E8"/>
    <w:rsid w:val="00895A87"/>
    <w:rsid w:val="00895F6E"/>
    <w:rsid w:val="00897152"/>
    <w:rsid w:val="00897B1C"/>
    <w:rsid w:val="00897CB2"/>
    <w:rsid w:val="00897F51"/>
    <w:rsid w:val="008A0431"/>
    <w:rsid w:val="008A0F53"/>
    <w:rsid w:val="008A2038"/>
    <w:rsid w:val="008A22C0"/>
    <w:rsid w:val="008A3B57"/>
    <w:rsid w:val="008A4113"/>
    <w:rsid w:val="008A4722"/>
    <w:rsid w:val="008A4F89"/>
    <w:rsid w:val="008A523B"/>
    <w:rsid w:val="008A5530"/>
    <w:rsid w:val="008A5E22"/>
    <w:rsid w:val="008A6A15"/>
    <w:rsid w:val="008A6D1C"/>
    <w:rsid w:val="008A6E4B"/>
    <w:rsid w:val="008A71E1"/>
    <w:rsid w:val="008A762A"/>
    <w:rsid w:val="008A7C4C"/>
    <w:rsid w:val="008A7D9A"/>
    <w:rsid w:val="008A7F28"/>
    <w:rsid w:val="008B0A1B"/>
    <w:rsid w:val="008B1018"/>
    <w:rsid w:val="008B231E"/>
    <w:rsid w:val="008B2DF3"/>
    <w:rsid w:val="008B2EF8"/>
    <w:rsid w:val="008B30DE"/>
    <w:rsid w:val="008B3E1C"/>
    <w:rsid w:val="008B3EAD"/>
    <w:rsid w:val="008B441C"/>
    <w:rsid w:val="008B48A9"/>
    <w:rsid w:val="008B4B5F"/>
    <w:rsid w:val="008B4C2A"/>
    <w:rsid w:val="008B4CA8"/>
    <w:rsid w:val="008B54FE"/>
    <w:rsid w:val="008B6920"/>
    <w:rsid w:val="008B696B"/>
    <w:rsid w:val="008B7BF5"/>
    <w:rsid w:val="008C017C"/>
    <w:rsid w:val="008C0242"/>
    <w:rsid w:val="008C072A"/>
    <w:rsid w:val="008C0901"/>
    <w:rsid w:val="008C15C3"/>
    <w:rsid w:val="008C17CC"/>
    <w:rsid w:val="008C2F8D"/>
    <w:rsid w:val="008C3771"/>
    <w:rsid w:val="008C39C3"/>
    <w:rsid w:val="008C3A52"/>
    <w:rsid w:val="008C513B"/>
    <w:rsid w:val="008C51E6"/>
    <w:rsid w:val="008C5E7F"/>
    <w:rsid w:val="008C6780"/>
    <w:rsid w:val="008C678D"/>
    <w:rsid w:val="008C7376"/>
    <w:rsid w:val="008C73DE"/>
    <w:rsid w:val="008C754E"/>
    <w:rsid w:val="008D0059"/>
    <w:rsid w:val="008D1EB5"/>
    <w:rsid w:val="008D1EE9"/>
    <w:rsid w:val="008D1FA2"/>
    <w:rsid w:val="008D24B1"/>
    <w:rsid w:val="008D2FB5"/>
    <w:rsid w:val="008D4414"/>
    <w:rsid w:val="008D44F9"/>
    <w:rsid w:val="008D54F6"/>
    <w:rsid w:val="008D56E5"/>
    <w:rsid w:val="008D5776"/>
    <w:rsid w:val="008D62C1"/>
    <w:rsid w:val="008D68AD"/>
    <w:rsid w:val="008D6BCD"/>
    <w:rsid w:val="008D7BEA"/>
    <w:rsid w:val="008E0F75"/>
    <w:rsid w:val="008E127C"/>
    <w:rsid w:val="008E154E"/>
    <w:rsid w:val="008E2A3B"/>
    <w:rsid w:val="008E3399"/>
    <w:rsid w:val="008E35F4"/>
    <w:rsid w:val="008E4D94"/>
    <w:rsid w:val="008E514A"/>
    <w:rsid w:val="008E5DF1"/>
    <w:rsid w:val="008E5FAD"/>
    <w:rsid w:val="008E686D"/>
    <w:rsid w:val="008E69EC"/>
    <w:rsid w:val="008E6C18"/>
    <w:rsid w:val="008E6CFA"/>
    <w:rsid w:val="008E777D"/>
    <w:rsid w:val="008E7893"/>
    <w:rsid w:val="008F01F7"/>
    <w:rsid w:val="008F048E"/>
    <w:rsid w:val="008F09F6"/>
    <w:rsid w:val="008F0B9F"/>
    <w:rsid w:val="008F0E9B"/>
    <w:rsid w:val="008F1BCF"/>
    <w:rsid w:val="008F1E72"/>
    <w:rsid w:val="008F2A18"/>
    <w:rsid w:val="008F2B84"/>
    <w:rsid w:val="008F3317"/>
    <w:rsid w:val="008F4055"/>
    <w:rsid w:val="008F41E1"/>
    <w:rsid w:val="008F5446"/>
    <w:rsid w:val="008F58D1"/>
    <w:rsid w:val="008F58FE"/>
    <w:rsid w:val="008F73B7"/>
    <w:rsid w:val="008F764E"/>
    <w:rsid w:val="008F793B"/>
    <w:rsid w:val="0090074D"/>
    <w:rsid w:val="00900891"/>
    <w:rsid w:val="0090096D"/>
    <w:rsid w:val="009016EA"/>
    <w:rsid w:val="00901AD5"/>
    <w:rsid w:val="00902139"/>
    <w:rsid w:val="009022CC"/>
    <w:rsid w:val="00902941"/>
    <w:rsid w:val="00902A07"/>
    <w:rsid w:val="00902E28"/>
    <w:rsid w:val="00903015"/>
    <w:rsid w:val="00904494"/>
    <w:rsid w:val="009046F5"/>
    <w:rsid w:val="009050B5"/>
    <w:rsid w:val="00905E12"/>
    <w:rsid w:val="00905F15"/>
    <w:rsid w:val="00906764"/>
    <w:rsid w:val="00906820"/>
    <w:rsid w:val="00906FF6"/>
    <w:rsid w:val="009075E4"/>
    <w:rsid w:val="00907A30"/>
    <w:rsid w:val="00910449"/>
    <w:rsid w:val="00910527"/>
    <w:rsid w:val="00910C01"/>
    <w:rsid w:val="0091177F"/>
    <w:rsid w:val="009118B6"/>
    <w:rsid w:val="009120FC"/>
    <w:rsid w:val="0091256D"/>
    <w:rsid w:val="00912ABF"/>
    <w:rsid w:val="00913949"/>
    <w:rsid w:val="00913BF2"/>
    <w:rsid w:val="00913E4D"/>
    <w:rsid w:val="009146CC"/>
    <w:rsid w:val="009148CF"/>
    <w:rsid w:val="00914EBC"/>
    <w:rsid w:val="00915A34"/>
    <w:rsid w:val="00916225"/>
    <w:rsid w:val="0091700F"/>
    <w:rsid w:val="009170C9"/>
    <w:rsid w:val="009172DB"/>
    <w:rsid w:val="009174A3"/>
    <w:rsid w:val="009179CF"/>
    <w:rsid w:val="00917FA4"/>
    <w:rsid w:val="009203DC"/>
    <w:rsid w:val="00920634"/>
    <w:rsid w:val="0092072E"/>
    <w:rsid w:val="0092146E"/>
    <w:rsid w:val="00921A75"/>
    <w:rsid w:val="00921CC0"/>
    <w:rsid w:val="00923C62"/>
    <w:rsid w:val="00923DBC"/>
    <w:rsid w:val="00924DBA"/>
    <w:rsid w:val="00924DE8"/>
    <w:rsid w:val="00924FCB"/>
    <w:rsid w:val="00925D15"/>
    <w:rsid w:val="00925DA6"/>
    <w:rsid w:val="009265DB"/>
    <w:rsid w:val="009267D8"/>
    <w:rsid w:val="00926858"/>
    <w:rsid w:val="00927388"/>
    <w:rsid w:val="009273FF"/>
    <w:rsid w:val="009278C6"/>
    <w:rsid w:val="00927940"/>
    <w:rsid w:val="00930106"/>
    <w:rsid w:val="00930841"/>
    <w:rsid w:val="009318FF"/>
    <w:rsid w:val="009321DE"/>
    <w:rsid w:val="0093277C"/>
    <w:rsid w:val="00932E4A"/>
    <w:rsid w:val="009330F5"/>
    <w:rsid w:val="00933390"/>
    <w:rsid w:val="0093388F"/>
    <w:rsid w:val="009347A4"/>
    <w:rsid w:val="00934844"/>
    <w:rsid w:val="0093494D"/>
    <w:rsid w:val="00935063"/>
    <w:rsid w:val="0093565A"/>
    <w:rsid w:val="00935F84"/>
    <w:rsid w:val="0093618E"/>
    <w:rsid w:val="0093640D"/>
    <w:rsid w:val="0093682E"/>
    <w:rsid w:val="00936CBE"/>
    <w:rsid w:val="00936D18"/>
    <w:rsid w:val="00937158"/>
    <w:rsid w:val="00937178"/>
    <w:rsid w:val="0093735B"/>
    <w:rsid w:val="00937D53"/>
    <w:rsid w:val="00940528"/>
    <w:rsid w:val="00940609"/>
    <w:rsid w:val="009408A5"/>
    <w:rsid w:val="00940DAF"/>
    <w:rsid w:val="00942146"/>
    <w:rsid w:val="00942382"/>
    <w:rsid w:val="009423B6"/>
    <w:rsid w:val="00942781"/>
    <w:rsid w:val="00943377"/>
    <w:rsid w:val="009434BB"/>
    <w:rsid w:val="009444D2"/>
    <w:rsid w:val="00944652"/>
    <w:rsid w:val="00944795"/>
    <w:rsid w:val="00946F81"/>
    <w:rsid w:val="0095034A"/>
    <w:rsid w:val="00950500"/>
    <w:rsid w:val="00950D14"/>
    <w:rsid w:val="00950EDC"/>
    <w:rsid w:val="009519B9"/>
    <w:rsid w:val="00951AD7"/>
    <w:rsid w:val="00951D61"/>
    <w:rsid w:val="009524DC"/>
    <w:rsid w:val="00953913"/>
    <w:rsid w:val="009544EE"/>
    <w:rsid w:val="0095464D"/>
    <w:rsid w:val="00954815"/>
    <w:rsid w:val="00954A0B"/>
    <w:rsid w:val="00954A0F"/>
    <w:rsid w:val="00954F9B"/>
    <w:rsid w:val="009559F2"/>
    <w:rsid w:val="00956443"/>
    <w:rsid w:val="00960135"/>
    <w:rsid w:val="009605F7"/>
    <w:rsid w:val="00960ADB"/>
    <w:rsid w:val="00960F62"/>
    <w:rsid w:val="009610C2"/>
    <w:rsid w:val="009614DB"/>
    <w:rsid w:val="00961771"/>
    <w:rsid w:val="0096199B"/>
    <w:rsid w:val="00961B78"/>
    <w:rsid w:val="00961D6E"/>
    <w:rsid w:val="00961F8D"/>
    <w:rsid w:val="00962096"/>
    <w:rsid w:val="00962D68"/>
    <w:rsid w:val="0096309A"/>
    <w:rsid w:val="009633CD"/>
    <w:rsid w:val="009639C5"/>
    <w:rsid w:val="00963DD9"/>
    <w:rsid w:val="00963FBA"/>
    <w:rsid w:val="00964217"/>
    <w:rsid w:val="0096431F"/>
    <w:rsid w:val="0096537F"/>
    <w:rsid w:val="00965D99"/>
    <w:rsid w:val="00965DD8"/>
    <w:rsid w:val="009664C3"/>
    <w:rsid w:val="00966B25"/>
    <w:rsid w:val="00966B81"/>
    <w:rsid w:val="00967A86"/>
    <w:rsid w:val="009704CB"/>
    <w:rsid w:val="00970A16"/>
    <w:rsid w:val="00971358"/>
    <w:rsid w:val="00971C3D"/>
    <w:rsid w:val="00971CA4"/>
    <w:rsid w:val="0097206F"/>
    <w:rsid w:val="00972E63"/>
    <w:rsid w:val="0097334D"/>
    <w:rsid w:val="009735D0"/>
    <w:rsid w:val="00975781"/>
    <w:rsid w:val="009762BF"/>
    <w:rsid w:val="009768D6"/>
    <w:rsid w:val="00976F1D"/>
    <w:rsid w:val="0097719D"/>
    <w:rsid w:val="009805B3"/>
    <w:rsid w:val="00980788"/>
    <w:rsid w:val="0098108B"/>
    <w:rsid w:val="00981658"/>
    <w:rsid w:val="00981959"/>
    <w:rsid w:val="00981B66"/>
    <w:rsid w:val="0098227A"/>
    <w:rsid w:val="00983AB6"/>
    <w:rsid w:val="00983B65"/>
    <w:rsid w:val="009842B9"/>
    <w:rsid w:val="009847EB"/>
    <w:rsid w:val="00984DDD"/>
    <w:rsid w:val="009860FE"/>
    <w:rsid w:val="00986563"/>
    <w:rsid w:val="00986A65"/>
    <w:rsid w:val="009872D4"/>
    <w:rsid w:val="009874D5"/>
    <w:rsid w:val="00987A76"/>
    <w:rsid w:val="00987F9E"/>
    <w:rsid w:val="009906C4"/>
    <w:rsid w:val="0099086A"/>
    <w:rsid w:val="00990B81"/>
    <w:rsid w:val="00990F3F"/>
    <w:rsid w:val="00991B6A"/>
    <w:rsid w:val="00992112"/>
    <w:rsid w:val="0099223A"/>
    <w:rsid w:val="0099284B"/>
    <w:rsid w:val="00992946"/>
    <w:rsid w:val="00992A34"/>
    <w:rsid w:val="00992E38"/>
    <w:rsid w:val="00993021"/>
    <w:rsid w:val="00993333"/>
    <w:rsid w:val="009934A7"/>
    <w:rsid w:val="00994389"/>
    <w:rsid w:val="00994630"/>
    <w:rsid w:val="00994EE7"/>
    <w:rsid w:val="009950D4"/>
    <w:rsid w:val="00995372"/>
    <w:rsid w:val="00995676"/>
    <w:rsid w:val="009960F7"/>
    <w:rsid w:val="00996167"/>
    <w:rsid w:val="00996AC7"/>
    <w:rsid w:val="00996F0A"/>
    <w:rsid w:val="009971DC"/>
    <w:rsid w:val="00997C0A"/>
    <w:rsid w:val="009A000A"/>
    <w:rsid w:val="009A05C5"/>
    <w:rsid w:val="009A086A"/>
    <w:rsid w:val="009A0FC0"/>
    <w:rsid w:val="009A173C"/>
    <w:rsid w:val="009A1A4C"/>
    <w:rsid w:val="009A25C0"/>
    <w:rsid w:val="009A3614"/>
    <w:rsid w:val="009A378B"/>
    <w:rsid w:val="009A37B0"/>
    <w:rsid w:val="009A391D"/>
    <w:rsid w:val="009A5924"/>
    <w:rsid w:val="009A6B7D"/>
    <w:rsid w:val="009A78CE"/>
    <w:rsid w:val="009A7C10"/>
    <w:rsid w:val="009B0510"/>
    <w:rsid w:val="009B17D2"/>
    <w:rsid w:val="009B2519"/>
    <w:rsid w:val="009B26F3"/>
    <w:rsid w:val="009B2A4D"/>
    <w:rsid w:val="009B2B76"/>
    <w:rsid w:val="009B2DAC"/>
    <w:rsid w:val="009B3144"/>
    <w:rsid w:val="009B31DD"/>
    <w:rsid w:val="009B3542"/>
    <w:rsid w:val="009B35BA"/>
    <w:rsid w:val="009B3D81"/>
    <w:rsid w:val="009B4A19"/>
    <w:rsid w:val="009B4B8B"/>
    <w:rsid w:val="009B4BCE"/>
    <w:rsid w:val="009B4F87"/>
    <w:rsid w:val="009B574A"/>
    <w:rsid w:val="009B63ED"/>
    <w:rsid w:val="009B655A"/>
    <w:rsid w:val="009B6814"/>
    <w:rsid w:val="009B6E6E"/>
    <w:rsid w:val="009B72B7"/>
    <w:rsid w:val="009B72CF"/>
    <w:rsid w:val="009B73C7"/>
    <w:rsid w:val="009B74FC"/>
    <w:rsid w:val="009B76A4"/>
    <w:rsid w:val="009C03B8"/>
    <w:rsid w:val="009C13BC"/>
    <w:rsid w:val="009C16C0"/>
    <w:rsid w:val="009C1A32"/>
    <w:rsid w:val="009C252B"/>
    <w:rsid w:val="009C2A00"/>
    <w:rsid w:val="009C2C41"/>
    <w:rsid w:val="009C2F5C"/>
    <w:rsid w:val="009C32A6"/>
    <w:rsid w:val="009C3CAB"/>
    <w:rsid w:val="009C4169"/>
    <w:rsid w:val="009C45FB"/>
    <w:rsid w:val="009C473A"/>
    <w:rsid w:val="009C5779"/>
    <w:rsid w:val="009C5818"/>
    <w:rsid w:val="009C5888"/>
    <w:rsid w:val="009C6AC2"/>
    <w:rsid w:val="009D03F0"/>
    <w:rsid w:val="009D0714"/>
    <w:rsid w:val="009D1066"/>
    <w:rsid w:val="009D142C"/>
    <w:rsid w:val="009D156B"/>
    <w:rsid w:val="009D1A13"/>
    <w:rsid w:val="009D2104"/>
    <w:rsid w:val="009D2214"/>
    <w:rsid w:val="009D2888"/>
    <w:rsid w:val="009D4750"/>
    <w:rsid w:val="009D58A3"/>
    <w:rsid w:val="009D7B97"/>
    <w:rsid w:val="009D7D3E"/>
    <w:rsid w:val="009D7EEC"/>
    <w:rsid w:val="009D7FAB"/>
    <w:rsid w:val="009E01FC"/>
    <w:rsid w:val="009E09FF"/>
    <w:rsid w:val="009E0A6C"/>
    <w:rsid w:val="009E0E88"/>
    <w:rsid w:val="009E0FED"/>
    <w:rsid w:val="009E1915"/>
    <w:rsid w:val="009E1B31"/>
    <w:rsid w:val="009E391D"/>
    <w:rsid w:val="009E3D41"/>
    <w:rsid w:val="009E4873"/>
    <w:rsid w:val="009E56D0"/>
    <w:rsid w:val="009E5B87"/>
    <w:rsid w:val="009E609C"/>
    <w:rsid w:val="009E6416"/>
    <w:rsid w:val="009E6513"/>
    <w:rsid w:val="009E6DD4"/>
    <w:rsid w:val="009E6DDA"/>
    <w:rsid w:val="009E7756"/>
    <w:rsid w:val="009E7A7B"/>
    <w:rsid w:val="009F0122"/>
    <w:rsid w:val="009F0295"/>
    <w:rsid w:val="009F0334"/>
    <w:rsid w:val="009F0386"/>
    <w:rsid w:val="009F0491"/>
    <w:rsid w:val="009F06D6"/>
    <w:rsid w:val="009F0A27"/>
    <w:rsid w:val="009F1232"/>
    <w:rsid w:val="009F1452"/>
    <w:rsid w:val="009F1AF0"/>
    <w:rsid w:val="009F1FA4"/>
    <w:rsid w:val="009F2C1D"/>
    <w:rsid w:val="009F2C1E"/>
    <w:rsid w:val="009F38E7"/>
    <w:rsid w:val="009F3E8D"/>
    <w:rsid w:val="009F418A"/>
    <w:rsid w:val="009F4D56"/>
    <w:rsid w:val="009F4F54"/>
    <w:rsid w:val="009F5B6B"/>
    <w:rsid w:val="009F602D"/>
    <w:rsid w:val="009F7885"/>
    <w:rsid w:val="00A00A76"/>
    <w:rsid w:val="00A018A1"/>
    <w:rsid w:val="00A01BCD"/>
    <w:rsid w:val="00A02309"/>
    <w:rsid w:val="00A02721"/>
    <w:rsid w:val="00A0347C"/>
    <w:rsid w:val="00A040D1"/>
    <w:rsid w:val="00A0415D"/>
    <w:rsid w:val="00A0519A"/>
    <w:rsid w:val="00A062CA"/>
    <w:rsid w:val="00A07CC8"/>
    <w:rsid w:val="00A1262C"/>
    <w:rsid w:val="00A12930"/>
    <w:rsid w:val="00A12A6C"/>
    <w:rsid w:val="00A12B2F"/>
    <w:rsid w:val="00A12D4B"/>
    <w:rsid w:val="00A12E2C"/>
    <w:rsid w:val="00A12FC0"/>
    <w:rsid w:val="00A136C6"/>
    <w:rsid w:val="00A13DD0"/>
    <w:rsid w:val="00A13E4C"/>
    <w:rsid w:val="00A13E95"/>
    <w:rsid w:val="00A1449B"/>
    <w:rsid w:val="00A147C0"/>
    <w:rsid w:val="00A15842"/>
    <w:rsid w:val="00A16592"/>
    <w:rsid w:val="00A1675E"/>
    <w:rsid w:val="00A16CEB"/>
    <w:rsid w:val="00A1700D"/>
    <w:rsid w:val="00A170FA"/>
    <w:rsid w:val="00A17354"/>
    <w:rsid w:val="00A175ED"/>
    <w:rsid w:val="00A2082C"/>
    <w:rsid w:val="00A20925"/>
    <w:rsid w:val="00A20E18"/>
    <w:rsid w:val="00A21A22"/>
    <w:rsid w:val="00A21FF4"/>
    <w:rsid w:val="00A232C0"/>
    <w:rsid w:val="00A2366E"/>
    <w:rsid w:val="00A24AFE"/>
    <w:rsid w:val="00A24B83"/>
    <w:rsid w:val="00A252DC"/>
    <w:rsid w:val="00A25874"/>
    <w:rsid w:val="00A262D0"/>
    <w:rsid w:val="00A2689F"/>
    <w:rsid w:val="00A30C90"/>
    <w:rsid w:val="00A31219"/>
    <w:rsid w:val="00A31677"/>
    <w:rsid w:val="00A31B9E"/>
    <w:rsid w:val="00A324B9"/>
    <w:rsid w:val="00A32556"/>
    <w:rsid w:val="00A3278A"/>
    <w:rsid w:val="00A32DA7"/>
    <w:rsid w:val="00A32EF8"/>
    <w:rsid w:val="00A3358D"/>
    <w:rsid w:val="00A34896"/>
    <w:rsid w:val="00A35670"/>
    <w:rsid w:val="00A358E6"/>
    <w:rsid w:val="00A36646"/>
    <w:rsid w:val="00A36F5F"/>
    <w:rsid w:val="00A370AF"/>
    <w:rsid w:val="00A370C1"/>
    <w:rsid w:val="00A37544"/>
    <w:rsid w:val="00A37630"/>
    <w:rsid w:val="00A41CC5"/>
    <w:rsid w:val="00A41FD5"/>
    <w:rsid w:val="00A42840"/>
    <w:rsid w:val="00A42D6D"/>
    <w:rsid w:val="00A431E0"/>
    <w:rsid w:val="00A44605"/>
    <w:rsid w:val="00A449A4"/>
    <w:rsid w:val="00A44CA2"/>
    <w:rsid w:val="00A4532C"/>
    <w:rsid w:val="00A45443"/>
    <w:rsid w:val="00A46E15"/>
    <w:rsid w:val="00A47322"/>
    <w:rsid w:val="00A47F28"/>
    <w:rsid w:val="00A51161"/>
    <w:rsid w:val="00A5116F"/>
    <w:rsid w:val="00A5121E"/>
    <w:rsid w:val="00A5148E"/>
    <w:rsid w:val="00A51893"/>
    <w:rsid w:val="00A52083"/>
    <w:rsid w:val="00A521DD"/>
    <w:rsid w:val="00A532B1"/>
    <w:rsid w:val="00A53CF0"/>
    <w:rsid w:val="00A53E70"/>
    <w:rsid w:val="00A54B49"/>
    <w:rsid w:val="00A54CFF"/>
    <w:rsid w:val="00A57717"/>
    <w:rsid w:val="00A578D5"/>
    <w:rsid w:val="00A60D4E"/>
    <w:rsid w:val="00A61184"/>
    <w:rsid w:val="00A61907"/>
    <w:rsid w:val="00A61BE8"/>
    <w:rsid w:val="00A62280"/>
    <w:rsid w:val="00A639DB"/>
    <w:rsid w:val="00A63DDA"/>
    <w:rsid w:val="00A63F16"/>
    <w:rsid w:val="00A6419B"/>
    <w:rsid w:val="00A643C8"/>
    <w:rsid w:val="00A6473D"/>
    <w:rsid w:val="00A6503D"/>
    <w:rsid w:val="00A65A7F"/>
    <w:rsid w:val="00A65EF6"/>
    <w:rsid w:val="00A660E3"/>
    <w:rsid w:val="00A6613B"/>
    <w:rsid w:val="00A6751F"/>
    <w:rsid w:val="00A675DE"/>
    <w:rsid w:val="00A67CF6"/>
    <w:rsid w:val="00A67EF7"/>
    <w:rsid w:val="00A70300"/>
    <w:rsid w:val="00A70A97"/>
    <w:rsid w:val="00A716F3"/>
    <w:rsid w:val="00A71BC7"/>
    <w:rsid w:val="00A7238C"/>
    <w:rsid w:val="00A725BE"/>
    <w:rsid w:val="00A73926"/>
    <w:rsid w:val="00A73959"/>
    <w:rsid w:val="00A73E65"/>
    <w:rsid w:val="00A7441A"/>
    <w:rsid w:val="00A74605"/>
    <w:rsid w:val="00A7482A"/>
    <w:rsid w:val="00A749A8"/>
    <w:rsid w:val="00A76123"/>
    <w:rsid w:val="00A76153"/>
    <w:rsid w:val="00A7643B"/>
    <w:rsid w:val="00A77054"/>
    <w:rsid w:val="00A77244"/>
    <w:rsid w:val="00A77B3A"/>
    <w:rsid w:val="00A80273"/>
    <w:rsid w:val="00A80EDA"/>
    <w:rsid w:val="00A81F09"/>
    <w:rsid w:val="00A82477"/>
    <w:rsid w:val="00A82B52"/>
    <w:rsid w:val="00A83041"/>
    <w:rsid w:val="00A83445"/>
    <w:rsid w:val="00A838CB"/>
    <w:rsid w:val="00A85FA4"/>
    <w:rsid w:val="00A86D2D"/>
    <w:rsid w:val="00A905FB"/>
    <w:rsid w:val="00A907B5"/>
    <w:rsid w:val="00A90910"/>
    <w:rsid w:val="00A91030"/>
    <w:rsid w:val="00A91158"/>
    <w:rsid w:val="00A915B1"/>
    <w:rsid w:val="00A91861"/>
    <w:rsid w:val="00A91DC7"/>
    <w:rsid w:val="00A92BBF"/>
    <w:rsid w:val="00A931D2"/>
    <w:rsid w:val="00A9321B"/>
    <w:rsid w:val="00A93465"/>
    <w:rsid w:val="00A935C6"/>
    <w:rsid w:val="00A93616"/>
    <w:rsid w:val="00A93673"/>
    <w:rsid w:val="00A93BA5"/>
    <w:rsid w:val="00A93DF2"/>
    <w:rsid w:val="00A94406"/>
    <w:rsid w:val="00A9513F"/>
    <w:rsid w:val="00A95333"/>
    <w:rsid w:val="00A9591D"/>
    <w:rsid w:val="00A96902"/>
    <w:rsid w:val="00A96E14"/>
    <w:rsid w:val="00A96F14"/>
    <w:rsid w:val="00A970E8"/>
    <w:rsid w:val="00A9736B"/>
    <w:rsid w:val="00AA0D01"/>
    <w:rsid w:val="00AA15D9"/>
    <w:rsid w:val="00AA164F"/>
    <w:rsid w:val="00AA2312"/>
    <w:rsid w:val="00AA356F"/>
    <w:rsid w:val="00AA3714"/>
    <w:rsid w:val="00AA378A"/>
    <w:rsid w:val="00AA3A69"/>
    <w:rsid w:val="00AA43C0"/>
    <w:rsid w:val="00AA4531"/>
    <w:rsid w:val="00AA4699"/>
    <w:rsid w:val="00AA49BA"/>
    <w:rsid w:val="00AA4CFD"/>
    <w:rsid w:val="00AA53C0"/>
    <w:rsid w:val="00AA5CD8"/>
    <w:rsid w:val="00AA6735"/>
    <w:rsid w:val="00AA7690"/>
    <w:rsid w:val="00AA7E19"/>
    <w:rsid w:val="00AB1417"/>
    <w:rsid w:val="00AB1BD3"/>
    <w:rsid w:val="00AB2B48"/>
    <w:rsid w:val="00AB3968"/>
    <w:rsid w:val="00AB478A"/>
    <w:rsid w:val="00AB4CA4"/>
    <w:rsid w:val="00AB4F43"/>
    <w:rsid w:val="00AB64B7"/>
    <w:rsid w:val="00AB73BE"/>
    <w:rsid w:val="00AB7D8A"/>
    <w:rsid w:val="00AB7F4A"/>
    <w:rsid w:val="00AC0834"/>
    <w:rsid w:val="00AC0978"/>
    <w:rsid w:val="00AC0E5A"/>
    <w:rsid w:val="00AC21B6"/>
    <w:rsid w:val="00AC2243"/>
    <w:rsid w:val="00AC3205"/>
    <w:rsid w:val="00AC3630"/>
    <w:rsid w:val="00AC4934"/>
    <w:rsid w:val="00AC51E6"/>
    <w:rsid w:val="00AC527C"/>
    <w:rsid w:val="00AD0D7C"/>
    <w:rsid w:val="00AD13A9"/>
    <w:rsid w:val="00AD1623"/>
    <w:rsid w:val="00AD2588"/>
    <w:rsid w:val="00AD3DDE"/>
    <w:rsid w:val="00AD4B1F"/>
    <w:rsid w:val="00AD4E26"/>
    <w:rsid w:val="00AD4EB8"/>
    <w:rsid w:val="00AD65C1"/>
    <w:rsid w:val="00AD65E7"/>
    <w:rsid w:val="00AD6CF6"/>
    <w:rsid w:val="00AD6FE3"/>
    <w:rsid w:val="00AD770B"/>
    <w:rsid w:val="00AD7FDC"/>
    <w:rsid w:val="00AE0802"/>
    <w:rsid w:val="00AE083B"/>
    <w:rsid w:val="00AE0B67"/>
    <w:rsid w:val="00AE0C4C"/>
    <w:rsid w:val="00AE0EB3"/>
    <w:rsid w:val="00AE0F9D"/>
    <w:rsid w:val="00AE22D6"/>
    <w:rsid w:val="00AE2AAA"/>
    <w:rsid w:val="00AE3888"/>
    <w:rsid w:val="00AE38DF"/>
    <w:rsid w:val="00AE3B77"/>
    <w:rsid w:val="00AE46D2"/>
    <w:rsid w:val="00AE4D07"/>
    <w:rsid w:val="00AE5243"/>
    <w:rsid w:val="00AE5520"/>
    <w:rsid w:val="00AE5F86"/>
    <w:rsid w:val="00AE64DD"/>
    <w:rsid w:val="00AE788F"/>
    <w:rsid w:val="00AE78A7"/>
    <w:rsid w:val="00AE7A8E"/>
    <w:rsid w:val="00AE7DAB"/>
    <w:rsid w:val="00AF1B18"/>
    <w:rsid w:val="00AF25A0"/>
    <w:rsid w:val="00AF2CEB"/>
    <w:rsid w:val="00AF30B9"/>
    <w:rsid w:val="00AF30C5"/>
    <w:rsid w:val="00AF33BA"/>
    <w:rsid w:val="00AF3460"/>
    <w:rsid w:val="00AF3622"/>
    <w:rsid w:val="00AF4B93"/>
    <w:rsid w:val="00AF52F3"/>
    <w:rsid w:val="00AF567E"/>
    <w:rsid w:val="00AF68E7"/>
    <w:rsid w:val="00B0040E"/>
    <w:rsid w:val="00B00823"/>
    <w:rsid w:val="00B00FC9"/>
    <w:rsid w:val="00B01059"/>
    <w:rsid w:val="00B01063"/>
    <w:rsid w:val="00B019BF"/>
    <w:rsid w:val="00B01F8B"/>
    <w:rsid w:val="00B02E98"/>
    <w:rsid w:val="00B03242"/>
    <w:rsid w:val="00B034BE"/>
    <w:rsid w:val="00B038DA"/>
    <w:rsid w:val="00B03B26"/>
    <w:rsid w:val="00B03B58"/>
    <w:rsid w:val="00B04F56"/>
    <w:rsid w:val="00B0651B"/>
    <w:rsid w:val="00B065A4"/>
    <w:rsid w:val="00B070BA"/>
    <w:rsid w:val="00B07875"/>
    <w:rsid w:val="00B102F0"/>
    <w:rsid w:val="00B1083E"/>
    <w:rsid w:val="00B112EB"/>
    <w:rsid w:val="00B113FB"/>
    <w:rsid w:val="00B12BAA"/>
    <w:rsid w:val="00B12BDF"/>
    <w:rsid w:val="00B12E5A"/>
    <w:rsid w:val="00B12EC4"/>
    <w:rsid w:val="00B13C0B"/>
    <w:rsid w:val="00B13E11"/>
    <w:rsid w:val="00B15554"/>
    <w:rsid w:val="00B15E5B"/>
    <w:rsid w:val="00B16881"/>
    <w:rsid w:val="00B172B4"/>
    <w:rsid w:val="00B17459"/>
    <w:rsid w:val="00B2008F"/>
    <w:rsid w:val="00B206AF"/>
    <w:rsid w:val="00B20719"/>
    <w:rsid w:val="00B20C94"/>
    <w:rsid w:val="00B20EAB"/>
    <w:rsid w:val="00B21230"/>
    <w:rsid w:val="00B21293"/>
    <w:rsid w:val="00B212EB"/>
    <w:rsid w:val="00B21379"/>
    <w:rsid w:val="00B21E93"/>
    <w:rsid w:val="00B21FEB"/>
    <w:rsid w:val="00B22163"/>
    <w:rsid w:val="00B22302"/>
    <w:rsid w:val="00B22C6B"/>
    <w:rsid w:val="00B22E7F"/>
    <w:rsid w:val="00B231F4"/>
    <w:rsid w:val="00B239CD"/>
    <w:rsid w:val="00B23B34"/>
    <w:rsid w:val="00B24003"/>
    <w:rsid w:val="00B247A8"/>
    <w:rsid w:val="00B25CCB"/>
    <w:rsid w:val="00B304A6"/>
    <w:rsid w:val="00B30F0E"/>
    <w:rsid w:val="00B30F10"/>
    <w:rsid w:val="00B31085"/>
    <w:rsid w:val="00B310B7"/>
    <w:rsid w:val="00B318CD"/>
    <w:rsid w:val="00B31DB8"/>
    <w:rsid w:val="00B3261B"/>
    <w:rsid w:val="00B32869"/>
    <w:rsid w:val="00B331A9"/>
    <w:rsid w:val="00B3324E"/>
    <w:rsid w:val="00B33DA3"/>
    <w:rsid w:val="00B342FF"/>
    <w:rsid w:val="00B343FD"/>
    <w:rsid w:val="00B34DC8"/>
    <w:rsid w:val="00B354CD"/>
    <w:rsid w:val="00B35B82"/>
    <w:rsid w:val="00B35DA7"/>
    <w:rsid w:val="00B35E0F"/>
    <w:rsid w:val="00B35E77"/>
    <w:rsid w:val="00B36132"/>
    <w:rsid w:val="00B37061"/>
    <w:rsid w:val="00B37185"/>
    <w:rsid w:val="00B40648"/>
    <w:rsid w:val="00B40C54"/>
    <w:rsid w:val="00B413FA"/>
    <w:rsid w:val="00B422A6"/>
    <w:rsid w:val="00B42AD8"/>
    <w:rsid w:val="00B42CFF"/>
    <w:rsid w:val="00B431EC"/>
    <w:rsid w:val="00B440C5"/>
    <w:rsid w:val="00B441DC"/>
    <w:rsid w:val="00B449F5"/>
    <w:rsid w:val="00B44B0E"/>
    <w:rsid w:val="00B458B5"/>
    <w:rsid w:val="00B458CB"/>
    <w:rsid w:val="00B45ADB"/>
    <w:rsid w:val="00B45BBE"/>
    <w:rsid w:val="00B46CDB"/>
    <w:rsid w:val="00B46FF7"/>
    <w:rsid w:val="00B50533"/>
    <w:rsid w:val="00B505BB"/>
    <w:rsid w:val="00B51418"/>
    <w:rsid w:val="00B5147E"/>
    <w:rsid w:val="00B5180E"/>
    <w:rsid w:val="00B51CEB"/>
    <w:rsid w:val="00B522B1"/>
    <w:rsid w:val="00B52424"/>
    <w:rsid w:val="00B5279C"/>
    <w:rsid w:val="00B528FC"/>
    <w:rsid w:val="00B52F68"/>
    <w:rsid w:val="00B53277"/>
    <w:rsid w:val="00B56106"/>
    <w:rsid w:val="00B5716B"/>
    <w:rsid w:val="00B57792"/>
    <w:rsid w:val="00B57FC1"/>
    <w:rsid w:val="00B60321"/>
    <w:rsid w:val="00B6039B"/>
    <w:rsid w:val="00B609FD"/>
    <w:rsid w:val="00B61DD5"/>
    <w:rsid w:val="00B628F2"/>
    <w:rsid w:val="00B64A09"/>
    <w:rsid w:val="00B64D44"/>
    <w:rsid w:val="00B6563D"/>
    <w:rsid w:val="00B657A2"/>
    <w:rsid w:val="00B6594B"/>
    <w:rsid w:val="00B65DCD"/>
    <w:rsid w:val="00B660B0"/>
    <w:rsid w:val="00B663C2"/>
    <w:rsid w:val="00B6647A"/>
    <w:rsid w:val="00B66E82"/>
    <w:rsid w:val="00B67508"/>
    <w:rsid w:val="00B67895"/>
    <w:rsid w:val="00B705E2"/>
    <w:rsid w:val="00B70616"/>
    <w:rsid w:val="00B70816"/>
    <w:rsid w:val="00B70DC6"/>
    <w:rsid w:val="00B71247"/>
    <w:rsid w:val="00B71CF2"/>
    <w:rsid w:val="00B71E35"/>
    <w:rsid w:val="00B72CE0"/>
    <w:rsid w:val="00B74417"/>
    <w:rsid w:val="00B76489"/>
    <w:rsid w:val="00B7676D"/>
    <w:rsid w:val="00B76CB8"/>
    <w:rsid w:val="00B770DB"/>
    <w:rsid w:val="00B811CC"/>
    <w:rsid w:val="00B81285"/>
    <w:rsid w:val="00B81B3A"/>
    <w:rsid w:val="00B82986"/>
    <w:rsid w:val="00B82D59"/>
    <w:rsid w:val="00B83053"/>
    <w:rsid w:val="00B83A59"/>
    <w:rsid w:val="00B83C94"/>
    <w:rsid w:val="00B8474F"/>
    <w:rsid w:val="00B848CF"/>
    <w:rsid w:val="00B84C94"/>
    <w:rsid w:val="00B84D44"/>
    <w:rsid w:val="00B86159"/>
    <w:rsid w:val="00B862DB"/>
    <w:rsid w:val="00B866C6"/>
    <w:rsid w:val="00B87C38"/>
    <w:rsid w:val="00B9067B"/>
    <w:rsid w:val="00B91A4F"/>
    <w:rsid w:val="00B925AA"/>
    <w:rsid w:val="00B925B9"/>
    <w:rsid w:val="00B92ECC"/>
    <w:rsid w:val="00B93A31"/>
    <w:rsid w:val="00B93CF5"/>
    <w:rsid w:val="00B93F42"/>
    <w:rsid w:val="00B9426F"/>
    <w:rsid w:val="00B94472"/>
    <w:rsid w:val="00B95387"/>
    <w:rsid w:val="00B95B45"/>
    <w:rsid w:val="00B962BE"/>
    <w:rsid w:val="00B96667"/>
    <w:rsid w:val="00B96D0A"/>
    <w:rsid w:val="00B97104"/>
    <w:rsid w:val="00B97747"/>
    <w:rsid w:val="00B97AA3"/>
    <w:rsid w:val="00BA045A"/>
    <w:rsid w:val="00BA0567"/>
    <w:rsid w:val="00BA0951"/>
    <w:rsid w:val="00BA14F9"/>
    <w:rsid w:val="00BA18DF"/>
    <w:rsid w:val="00BA2C79"/>
    <w:rsid w:val="00BA46F3"/>
    <w:rsid w:val="00BA4BCF"/>
    <w:rsid w:val="00BA54DE"/>
    <w:rsid w:val="00BA5F32"/>
    <w:rsid w:val="00BA6167"/>
    <w:rsid w:val="00BA63D7"/>
    <w:rsid w:val="00BA668C"/>
    <w:rsid w:val="00BA6C5A"/>
    <w:rsid w:val="00BA715C"/>
    <w:rsid w:val="00BA7602"/>
    <w:rsid w:val="00BA79D5"/>
    <w:rsid w:val="00BA7BB0"/>
    <w:rsid w:val="00BB04D5"/>
    <w:rsid w:val="00BB0707"/>
    <w:rsid w:val="00BB29B8"/>
    <w:rsid w:val="00BB2D5C"/>
    <w:rsid w:val="00BB3017"/>
    <w:rsid w:val="00BB378E"/>
    <w:rsid w:val="00BB3A50"/>
    <w:rsid w:val="00BB4EA5"/>
    <w:rsid w:val="00BB5199"/>
    <w:rsid w:val="00BB5A66"/>
    <w:rsid w:val="00BB5D69"/>
    <w:rsid w:val="00BB7ABD"/>
    <w:rsid w:val="00BC3848"/>
    <w:rsid w:val="00BC4293"/>
    <w:rsid w:val="00BC4AD5"/>
    <w:rsid w:val="00BC4CB1"/>
    <w:rsid w:val="00BC4FC3"/>
    <w:rsid w:val="00BC57B9"/>
    <w:rsid w:val="00BC68C6"/>
    <w:rsid w:val="00BC6BF6"/>
    <w:rsid w:val="00BC6D1E"/>
    <w:rsid w:val="00BC71B4"/>
    <w:rsid w:val="00BC78AD"/>
    <w:rsid w:val="00BC7A20"/>
    <w:rsid w:val="00BD014E"/>
    <w:rsid w:val="00BD02D5"/>
    <w:rsid w:val="00BD04BF"/>
    <w:rsid w:val="00BD091B"/>
    <w:rsid w:val="00BD1778"/>
    <w:rsid w:val="00BD17BF"/>
    <w:rsid w:val="00BD1C3F"/>
    <w:rsid w:val="00BD1E4D"/>
    <w:rsid w:val="00BD3493"/>
    <w:rsid w:val="00BD35D8"/>
    <w:rsid w:val="00BD379C"/>
    <w:rsid w:val="00BD3AD9"/>
    <w:rsid w:val="00BD3DB7"/>
    <w:rsid w:val="00BD3F7D"/>
    <w:rsid w:val="00BD433F"/>
    <w:rsid w:val="00BD4C82"/>
    <w:rsid w:val="00BD52C7"/>
    <w:rsid w:val="00BD55DD"/>
    <w:rsid w:val="00BD66EA"/>
    <w:rsid w:val="00BD67E5"/>
    <w:rsid w:val="00BD6C3D"/>
    <w:rsid w:val="00BD6FBF"/>
    <w:rsid w:val="00BD7316"/>
    <w:rsid w:val="00BD7534"/>
    <w:rsid w:val="00BD7E1C"/>
    <w:rsid w:val="00BE0680"/>
    <w:rsid w:val="00BE0D9F"/>
    <w:rsid w:val="00BE1CE0"/>
    <w:rsid w:val="00BE26D1"/>
    <w:rsid w:val="00BE271B"/>
    <w:rsid w:val="00BE374B"/>
    <w:rsid w:val="00BE4B54"/>
    <w:rsid w:val="00BE4F0D"/>
    <w:rsid w:val="00BE5427"/>
    <w:rsid w:val="00BE57CA"/>
    <w:rsid w:val="00BE57F6"/>
    <w:rsid w:val="00BE5FDB"/>
    <w:rsid w:val="00BE68E0"/>
    <w:rsid w:val="00BE6B8E"/>
    <w:rsid w:val="00BE7F4E"/>
    <w:rsid w:val="00BF05C6"/>
    <w:rsid w:val="00BF05E5"/>
    <w:rsid w:val="00BF0B3C"/>
    <w:rsid w:val="00BF106C"/>
    <w:rsid w:val="00BF1268"/>
    <w:rsid w:val="00BF1ACA"/>
    <w:rsid w:val="00BF1B5B"/>
    <w:rsid w:val="00BF1C38"/>
    <w:rsid w:val="00BF21EC"/>
    <w:rsid w:val="00BF234F"/>
    <w:rsid w:val="00BF30F9"/>
    <w:rsid w:val="00BF314E"/>
    <w:rsid w:val="00BF3330"/>
    <w:rsid w:val="00BF3EB8"/>
    <w:rsid w:val="00BF3FDF"/>
    <w:rsid w:val="00BF4A80"/>
    <w:rsid w:val="00BF4CDB"/>
    <w:rsid w:val="00BF4DE8"/>
    <w:rsid w:val="00BF56E5"/>
    <w:rsid w:val="00BF6012"/>
    <w:rsid w:val="00BF6384"/>
    <w:rsid w:val="00BF63C4"/>
    <w:rsid w:val="00BF691D"/>
    <w:rsid w:val="00BF6A29"/>
    <w:rsid w:val="00BF77E9"/>
    <w:rsid w:val="00BF79C0"/>
    <w:rsid w:val="00BF7AF7"/>
    <w:rsid w:val="00C0061C"/>
    <w:rsid w:val="00C009F3"/>
    <w:rsid w:val="00C00FD6"/>
    <w:rsid w:val="00C01F36"/>
    <w:rsid w:val="00C03396"/>
    <w:rsid w:val="00C03D5F"/>
    <w:rsid w:val="00C03FFF"/>
    <w:rsid w:val="00C04419"/>
    <w:rsid w:val="00C04D7C"/>
    <w:rsid w:val="00C04DE0"/>
    <w:rsid w:val="00C05768"/>
    <w:rsid w:val="00C06330"/>
    <w:rsid w:val="00C0689F"/>
    <w:rsid w:val="00C06DB6"/>
    <w:rsid w:val="00C10BC2"/>
    <w:rsid w:val="00C10D15"/>
    <w:rsid w:val="00C1153A"/>
    <w:rsid w:val="00C11ACD"/>
    <w:rsid w:val="00C12521"/>
    <w:rsid w:val="00C126FD"/>
    <w:rsid w:val="00C12BBC"/>
    <w:rsid w:val="00C12F10"/>
    <w:rsid w:val="00C13461"/>
    <w:rsid w:val="00C13A17"/>
    <w:rsid w:val="00C153C5"/>
    <w:rsid w:val="00C15B8C"/>
    <w:rsid w:val="00C15C87"/>
    <w:rsid w:val="00C16086"/>
    <w:rsid w:val="00C16701"/>
    <w:rsid w:val="00C17881"/>
    <w:rsid w:val="00C20AB1"/>
    <w:rsid w:val="00C20ACB"/>
    <w:rsid w:val="00C20D71"/>
    <w:rsid w:val="00C21494"/>
    <w:rsid w:val="00C216BA"/>
    <w:rsid w:val="00C223D3"/>
    <w:rsid w:val="00C22F2C"/>
    <w:rsid w:val="00C23311"/>
    <w:rsid w:val="00C23671"/>
    <w:rsid w:val="00C23934"/>
    <w:rsid w:val="00C246F3"/>
    <w:rsid w:val="00C25342"/>
    <w:rsid w:val="00C2557B"/>
    <w:rsid w:val="00C26A2E"/>
    <w:rsid w:val="00C27807"/>
    <w:rsid w:val="00C27E36"/>
    <w:rsid w:val="00C27F38"/>
    <w:rsid w:val="00C3004E"/>
    <w:rsid w:val="00C308C9"/>
    <w:rsid w:val="00C31B23"/>
    <w:rsid w:val="00C32822"/>
    <w:rsid w:val="00C32F5D"/>
    <w:rsid w:val="00C3335F"/>
    <w:rsid w:val="00C33BB4"/>
    <w:rsid w:val="00C33F8E"/>
    <w:rsid w:val="00C34BC6"/>
    <w:rsid w:val="00C35168"/>
    <w:rsid w:val="00C367A9"/>
    <w:rsid w:val="00C36882"/>
    <w:rsid w:val="00C3688E"/>
    <w:rsid w:val="00C36D29"/>
    <w:rsid w:val="00C36F2E"/>
    <w:rsid w:val="00C373F8"/>
    <w:rsid w:val="00C37617"/>
    <w:rsid w:val="00C377FC"/>
    <w:rsid w:val="00C37AAA"/>
    <w:rsid w:val="00C43612"/>
    <w:rsid w:val="00C4386A"/>
    <w:rsid w:val="00C43AFF"/>
    <w:rsid w:val="00C442E9"/>
    <w:rsid w:val="00C448DB"/>
    <w:rsid w:val="00C44BE0"/>
    <w:rsid w:val="00C44F4D"/>
    <w:rsid w:val="00C456FA"/>
    <w:rsid w:val="00C45CA4"/>
    <w:rsid w:val="00C45F2C"/>
    <w:rsid w:val="00C46206"/>
    <w:rsid w:val="00C47394"/>
    <w:rsid w:val="00C4798E"/>
    <w:rsid w:val="00C47B93"/>
    <w:rsid w:val="00C5114D"/>
    <w:rsid w:val="00C515B0"/>
    <w:rsid w:val="00C5173B"/>
    <w:rsid w:val="00C5267B"/>
    <w:rsid w:val="00C53AE6"/>
    <w:rsid w:val="00C53B70"/>
    <w:rsid w:val="00C548BD"/>
    <w:rsid w:val="00C54D23"/>
    <w:rsid w:val="00C5547C"/>
    <w:rsid w:val="00C55FFE"/>
    <w:rsid w:val="00C5685D"/>
    <w:rsid w:val="00C56B41"/>
    <w:rsid w:val="00C573B5"/>
    <w:rsid w:val="00C575B6"/>
    <w:rsid w:val="00C60280"/>
    <w:rsid w:val="00C6048D"/>
    <w:rsid w:val="00C608EB"/>
    <w:rsid w:val="00C6283A"/>
    <w:rsid w:val="00C62A53"/>
    <w:rsid w:val="00C62B75"/>
    <w:rsid w:val="00C62FC5"/>
    <w:rsid w:val="00C63050"/>
    <w:rsid w:val="00C63F65"/>
    <w:rsid w:val="00C64A83"/>
    <w:rsid w:val="00C656E6"/>
    <w:rsid w:val="00C659C7"/>
    <w:rsid w:val="00C668D6"/>
    <w:rsid w:val="00C66D7F"/>
    <w:rsid w:val="00C66E5A"/>
    <w:rsid w:val="00C66F49"/>
    <w:rsid w:val="00C70CE0"/>
    <w:rsid w:val="00C71755"/>
    <w:rsid w:val="00C71E5E"/>
    <w:rsid w:val="00C73629"/>
    <w:rsid w:val="00C75311"/>
    <w:rsid w:val="00C75404"/>
    <w:rsid w:val="00C7555D"/>
    <w:rsid w:val="00C75A73"/>
    <w:rsid w:val="00C762AE"/>
    <w:rsid w:val="00C76982"/>
    <w:rsid w:val="00C76A54"/>
    <w:rsid w:val="00C76C11"/>
    <w:rsid w:val="00C76F7D"/>
    <w:rsid w:val="00C77012"/>
    <w:rsid w:val="00C813E3"/>
    <w:rsid w:val="00C819A7"/>
    <w:rsid w:val="00C81A04"/>
    <w:rsid w:val="00C81EB3"/>
    <w:rsid w:val="00C82376"/>
    <w:rsid w:val="00C825CA"/>
    <w:rsid w:val="00C8269F"/>
    <w:rsid w:val="00C838CE"/>
    <w:rsid w:val="00C83979"/>
    <w:rsid w:val="00C851AA"/>
    <w:rsid w:val="00C855A1"/>
    <w:rsid w:val="00C8566D"/>
    <w:rsid w:val="00C86591"/>
    <w:rsid w:val="00C86899"/>
    <w:rsid w:val="00C86D5F"/>
    <w:rsid w:val="00C8719D"/>
    <w:rsid w:val="00C90028"/>
    <w:rsid w:val="00C904C8"/>
    <w:rsid w:val="00C90913"/>
    <w:rsid w:val="00C90ABD"/>
    <w:rsid w:val="00C91A57"/>
    <w:rsid w:val="00C921A3"/>
    <w:rsid w:val="00C92556"/>
    <w:rsid w:val="00C92725"/>
    <w:rsid w:val="00C93BC0"/>
    <w:rsid w:val="00C93CB0"/>
    <w:rsid w:val="00C93D61"/>
    <w:rsid w:val="00C944ED"/>
    <w:rsid w:val="00C94741"/>
    <w:rsid w:val="00C94F4A"/>
    <w:rsid w:val="00C95B63"/>
    <w:rsid w:val="00C95C58"/>
    <w:rsid w:val="00C968EB"/>
    <w:rsid w:val="00C96CC3"/>
    <w:rsid w:val="00C97B4F"/>
    <w:rsid w:val="00CA02A5"/>
    <w:rsid w:val="00CA151B"/>
    <w:rsid w:val="00CA205D"/>
    <w:rsid w:val="00CA2C34"/>
    <w:rsid w:val="00CA336A"/>
    <w:rsid w:val="00CA35A6"/>
    <w:rsid w:val="00CA382E"/>
    <w:rsid w:val="00CA3A72"/>
    <w:rsid w:val="00CA5E06"/>
    <w:rsid w:val="00CA5E7D"/>
    <w:rsid w:val="00CA7D72"/>
    <w:rsid w:val="00CB0A72"/>
    <w:rsid w:val="00CB1BFF"/>
    <w:rsid w:val="00CB223F"/>
    <w:rsid w:val="00CB2618"/>
    <w:rsid w:val="00CB26CC"/>
    <w:rsid w:val="00CB3920"/>
    <w:rsid w:val="00CB3938"/>
    <w:rsid w:val="00CB3DDF"/>
    <w:rsid w:val="00CB445A"/>
    <w:rsid w:val="00CB497E"/>
    <w:rsid w:val="00CB4F14"/>
    <w:rsid w:val="00CB4F77"/>
    <w:rsid w:val="00CB62AC"/>
    <w:rsid w:val="00CB6869"/>
    <w:rsid w:val="00CB6C73"/>
    <w:rsid w:val="00CB7162"/>
    <w:rsid w:val="00CB7C8E"/>
    <w:rsid w:val="00CC04D7"/>
    <w:rsid w:val="00CC0E38"/>
    <w:rsid w:val="00CC1009"/>
    <w:rsid w:val="00CC16DA"/>
    <w:rsid w:val="00CC180A"/>
    <w:rsid w:val="00CC1ACF"/>
    <w:rsid w:val="00CC1EBF"/>
    <w:rsid w:val="00CC1F28"/>
    <w:rsid w:val="00CC22FF"/>
    <w:rsid w:val="00CC2B73"/>
    <w:rsid w:val="00CC2C7C"/>
    <w:rsid w:val="00CC3982"/>
    <w:rsid w:val="00CC3ABE"/>
    <w:rsid w:val="00CC3B5B"/>
    <w:rsid w:val="00CC3BD4"/>
    <w:rsid w:val="00CC44B1"/>
    <w:rsid w:val="00CC4E4F"/>
    <w:rsid w:val="00CC4EDE"/>
    <w:rsid w:val="00CC5031"/>
    <w:rsid w:val="00CC5214"/>
    <w:rsid w:val="00CC6408"/>
    <w:rsid w:val="00CC6CFB"/>
    <w:rsid w:val="00CC7E6B"/>
    <w:rsid w:val="00CD0DED"/>
    <w:rsid w:val="00CD2080"/>
    <w:rsid w:val="00CD252B"/>
    <w:rsid w:val="00CD3772"/>
    <w:rsid w:val="00CD3A80"/>
    <w:rsid w:val="00CD3E9E"/>
    <w:rsid w:val="00CD4EBD"/>
    <w:rsid w:val="00CD5561"/>
    <w:rsid w:val="00CD5956"/>
    <w:rsid w:val="00CD5992"/>
    <w:rsid w:val="00CD5FBB"/>
    <w:rsid w:val="00CD6184"/>
    <w:rsid w:val="00CD6413"/>
    <w:rsid w:val="00CD6568"/>
    <w:rsid w:val="00CD6832"/>
    <w:rsid w:val="00CD6AFC"/>
    <w:rsid w:val="00CD7022"/>
    <w:rsid w:val="00CD7747"/>
    <w:rsid w:val="00CD7CBB"/>
    <w:rsid w:val="00CD7D75"/>
    <w:rsid w:val="00CE0581"/>
    <w:rsid w:val="00CE0A53"/>
    <w:rsid w:val="00CE127C"/>
    <w:rsid w:val="00CE2A02"/>
    <w:rsid w:val="00CE32E8"/>
    <w:rsid w:val="00CE5C55"/>
    <w:rsid w:val="00CE6382"/>
    <w:rsid w:val="00CE678A"/>
    <w:rsid w:val="00CE719A"/>
    <w:rsid w:val="00CE761C"/>
    <w:rsid w:val="00CF10DE"/>
    <w:rsid w:val="00CF2083"/>
    <w:rsid w:val="00CF2699"/>
    <w:rsid w:val="00CF2FAE"/>
    <w:rsid w:val="00CF30AB"/>
    <w:rsid w:val="00CF33DB"/>
    <w:rsid w:val="00CF4D86"/>
    <w:rsid w:val="00CF5EAF"/>
    <w:rsid w:val="00CF5FDC"/>
    <w:rsid w:val="00CF64EC"/>
    <w:rsid w:val="00CF7212"/>
    <w:rsid w:val="00CF72CE"/>
    <w:rsid w:val="00CF7505"/>
    <w:rsid w:val="00CF7A8C"/>
    <w:rsid w:val="00D0077B"/>
    <w:rsid w:val="00D00CD1"/>
    <w:rsid w:val="00D00FC8"/>
    <w:rsid w:val="00D01242"/>
    <w:rsid w:val="00D029B2"/>
    <w:rsid w:val="00D0385D"/>
    <w:rsid w:val="00D04335"/>
    <w:rsid w:val="00D05A53"/>
    <w:rsid w:val="00D06234"/>
    <w:rsid w:val="00D06774"/>
    <w:rsid w:val="00D06BDF"/>
    <w:rsid w:val="00D06CA0"/>
    <w:rsid w:val="00D0749B"/>
    <w:rsid w:val="00D078A1"/>
    <w:rsid w:val="00D07E16"/>
    <w:rsid w:val="00D104F7"/>
    <w:rsid w:val="00D10734"/>
    <w:rsid w:val="00D10DD0"/>
    <w:rsid w:val="00D11EB0"/>
    <w:rsid w:val="00D11FDD"/>
    <w:rsid w:val="00D12524"/>
    <w:rsid w:val="00D12731"/>
    <w:rsid w:val="00D13269"/>
    <w:rsid w:val="00D13469"/>
    <w:rsid w:val="00D1385C"/>
    <w:rsid w:val="00D14805"/>
    <w:rsid w:val="00D14A4D"/>
    <w:rsid w:val="00D1526E"/>
    <w:rsid w:val="00D16942"/>
    <w:rsid w:val="00D17390"/>
    <w:rsid w:val="00D17A0A"/>
    <w:rsid w:val="00D17CEB"/>
    <w:rsid w:val="00D17E7D"/>
    <w:rsid w:val="00D20651"/>
    <w:rsid w:val="00D20B1D"/>
    <w:rsid w:val="00D214CC"/>
    <w:rsid w:val="00D2199B"/>
    <w:rsid w:val="00D224A1"/>
    <w:rsid w:val="00D22803"/>
    <w:rsid w:val="00D22E4A"/>
    <w:rsid w:val="00D23111"/>
    <w:rsid w:val="00D233E5"/>
    <w:rsid w:val="00D2442D"/>
    <w:rsid w:val="00D248DE"/>
    <w:rsid w:val="00D2498B"/>
    <w:rsid w:val="00D24CB6"/>
    <w:rsid w:val="00D24F4E"/>
    <w:rsid w:val="00D2547E"/>
    <w:rsid w:val="00D2549E"/>
    <w:rsid w:val="00D2682A"/>
    <w:rsid w:val="00D26FFE"/>
    <w:rsid w:val="00D30067"/>
    <w:rsid w:val="00D30619"/>
    <w:rsid w:val="00D31653"/>
    <w:rsid w:val="00D31999"/>
    <w:rsid w:val="00D31A6A"/>
    <w:rsid w:val="00D31F1A"/>
    <w:rsid w:val="00D326F8"/>
    <w:rsid w:val="00D33D40"/>
    <w:rsid w:val="00D33E48"/>
    <w:rsid w:val="00D345ED"/>
    <w:rsid w:val="00D34854"/>
    <w:rsid w:val="00D35241"/>
    <w:rsid w:val="00D35F1D"/>
    <w:rsid w:val="00D36008"/>
    <w:rsid w:val="00D365D4"/>
    <w:rsid w:val="00D3701C"/>
    <w:rsid w:val="00D37987"/>
    <w:rsid w:val="00D37EF5"/>
    <w:rsid w:val="00D400D2"/>
    <w:rsid w:val="00D4052F"/>
    <w:rsid w:val="00D40F2C"/>
    <w:rsid w:val="00D41071"/>
    <w:rsid w:val="00D41619"/>
    <w:rsid w:val="00D4189B"/>
    <w:rsid w:val="00D42A1B"/>
    <w:rsid w:val="00D42B27"/>
    <w:rsid w:val="00D431B1"/>
    <w:rsid w:val="00D4341E"/>
    <w:rsid w:val="00D43F92"/>
    <w:rsid w:val="00D44445"/>
    <w:rsid w:val="00D446EA"/>
    <w:rsid w:val="00D4498F"/>
    <w:rsid w:val="00D45CD7"/>
    <w:rsid w:val="00D45DA7"/>
    <w:rsid w:val="00D46618"/>
    <w:rsid w:val="00D46CDA"/>
    <w:rsid w:val="00D46EE0"/>
    <w:rsid w:val="00D47647"/>
    <w:rsid w:val="00D5092C"/>
    <w:rsid w:val="00D50A62"/>
    <w:rsid w:val="00D50D09"/>
    <w:rsid w:val="00D50E06"/>
    <w:rsid w:val="00D50E99"/>
    <w:rsid w:val="00D511E0"/>
    <w:rsid w:val="00D51519"/>
    <w:rsid w:val="00D52108"/>
    <w:rsid w:val="00D528CD"/>
    <w:rsid w:val="00D52991"/>
    <w:rsid w:val="00D53067"/>
    <w:rsid w:val="00D533CA"/>
    <w:rsid w:val="00D53878"/>
    <w:rsid w:val="00D541C3"/>
    <w:rsid w:val="00D54319"/>
    <w:rsid w:val="00D54F75"/>
    <w:rsid w:val="00D552B7"/>
    <w:rsid w:val="00D5569E"/>
    <w:rsid w:val="00D55E99"/>
    <w:rsid w:val="00D56DAE"/>
    <w:rsid w:val="00D602A2"/>
    <w:rsid w:val="00D6075D"/>
    <w:rsid w:val="00D60802"/>
    <w:rsid w:val="00D6111B"/>
    <w:rsid w:val="00D61522"/>
    <w:rsid w:val="00D61BA1"/>
    <w:rsid w:val="00D61BF5"/>
    <w:rsid w:val="00D61CB7"/>
    <w:rsid w:val="00D62897"/>
    <w:rsid w:val="00D62C2F"/>
    <w:rsid w:val="00D62EEC"/>
    <w:rsid w:val="00D63A69"/>
    <w:rsid w:val="00D63B0D"/>
    <w:rsid w:val="00D64297"/>
    <w:rsid w:val="00D64471"/>
    <w:rsid w:val="00D64911"/>
    <w:rsid w:val="00D64E4C"/>
    <w:rsid w:val="00D6510C"/>
    <w:rsid w:val="00D6577E"/>
    <w:rsid w:val="00D6604C"/>
    <w:rsid w:val="00D6621B"/>
    <w:rsid w:val="00D668ED"/>
    <w:rsid w:val="00D66C0C"/>
    <w:rsid w:val="00D66E61"/>
    <w:rsid w:val="00D6726D"/>
    <w:rsid w:val="00D6754D"/>
    <w:rsid w:val="00D70EEC"/>
    <w:rsid w:val="00D72E6C"/>
    <w:rsid w:val="00D734AE"/>
    <w:rsid w:val="00D736E4"/>
    <w:rsid w:val="00D73945"/>
    <w:rsid w:val="00D73C16"/>
    <w:rsid w:val="00D74113"/>
    <w:rsid w:val="00D74269"/>
    <w:rsid w:val="00D7428E"/>
    <w:rsid w:val="00D747F0"/>
    <w:rsid w:val="00D749F4"/>
    <w:rsid w:val="00D75447"/>
    <w:rsid w:val="00D75507"/>
    <w:rsid w:val="00D75609"/>
    <w:rsid w:val="00D75CD7"/>
    <w:rsid w:val="00D763F7"/>
    <w:rsid w:val="00D76B1C"/>
    <w:rsid w:val="00D77895"/>
    <w:rsid w:val="00D77E97"/>
    <w:rsid w:val="00D8087C"/>
    <w:rsid w:val="00D811AC"/>
    <w:rsid w:val="00D81D6B"/>
    <w:rsid w:val="00D81E59"/>
    <w:rsid w:val="00D822A7"/>
    <w:rsid w:val="00D82E1C"/>
    <w:rsid w:val="00D83122"/>
    <w:rsid w:val="00D83EE8"/>
    <w:rsid w:val="00D85001"/>
    <w:rsid w:val="00D85154"/>
    <w:rsid w:val="00D855E7"/>
    <w:rsid w:val="00D8608D"/>
    <w:rsid w:val="00D865EC"/>
    <w:rsid w:val="00D86B55"/>
    <w:rsid w:val="00D86B94"/>
    <w:rsid w:val="00D86CB4"/>
    <w:rsid w:val="00D86EE8"/>
    <w:rsid w:val="00D87006"/>
    <w:rsid w:val="00D87B1B"/>
    <w:rsid w:val="00D903FA"/>
    <w:rsid w:val="00D9087B"/>
    <w:rsid w:val="00D90EBE"/>
    <w:rsid w:val="00D90FBB"/>
    <w:rsid w:val="00D914B5"/>
    <w:rsid w:val="00D926DD"/>
    <w:rsid w:val="00D93B65"/>
    <w:rsid w:val="00D95DA1"/>
    <w:rsid w:val="00D962AB"/>
    <w:rsid w:val="00D96665"/>
    <w:rsid w:val="00D96786"/>
    <w:rsid w:val="00D9693F"/>
    <w:rsid w:val="00D96943"/>
    <w:rsid w:val="00D96A33"/>
    <w:rsid w:val="00D96CE5"/>
    <w:rsid w:val="00D97381"/>
    <w:rsid w:val="00D9795E"/>
    <w:rsid w:val="00D97B08"/>
    <w:rsid w:val="00D97D22"/>
    <w:rsid w:val="00D97F6A"/>
    <w:rsid w:val="00DA11CC"/>
    <w:rsid w:val="00DA25F1"/>
    <w:rsid w:val="00DA27C0"/>
    <w:rsid w:val="00DA3237"/>
    <w:rsid w:val="00DA3C5F"/>
    <w:rsid w:val="00DA4250"/>
    <w:rsid w:val="00DA4991"/>
    <w:rsid w:val="00DA4AEB"/>
    <w:rsid w:val="00DA6073"/>
    <w:rsid w:val="00DA61FA"/>
    <w:rsid w:val="00DA658A"/>
    <w:rsid w:val="00DA758B"/>
    <w:rsid w:val="00DA78FB"/>
    <w:rsid w:val="00DA79CD"/>
    <w:rsid w:val="00DB05EA"/>
    <w:rsid w:val="00DB0737"/>
    <w:rsid w:val="00DB1212"/>
    <w:rsid w:val="00DB1BF3"/>
    <w:rsid w:val="00DB1D3F"/>
    <w:rsid w:val="00DB1DA6"/>
    <w:rsid w:val="00DB26B9"/>
    <w:rsid w:val="00DB280D"/>
    <w:rsid w:val="00DB2F77"/>
    <w:rsid w:val="00DB32C4"/>
    <w:rsid w:val="00DB419F"/>
    <w:rsid w:val="00DB4253"/>
    <w:rsid w:val="00DB5EDD"/>
    <w:rsid w:val="00DB65A0"/>
    <w:rsid w:val="00DC0BB2"/>
    <w:rsid w:val="00DC0BFD"/>
    <w:rsid w:val="00DC1190"/>
    <w:rsid w:val="00DC1735"/>
    <w:rsid w:val="00DC2002"/>
    <w:rsid w:val="00DC2133"/>
    <w:rsid w:val="00DC2959"/>
    <w:rsid w:val="00DC2A1B"/>
    <w:rsid w:val="00DC3261"/>
    <w:rsid w:val="00DC3977"/>
    <w:rsid w:val="00DC3D31"/>
    <w:rsid w:val="00DC43B7"/>
    <w:rsid w:val="00DC520D"/>
    <w:rsid w:val="00DC55DC"/>
    <w:rsid w:val="00DC695D"/>
    <w:rsid w:val="00DC6BA9"/>
    <w:rsid w:val="00DC6FA8"/>
    <w:rsid w:val="00DC7365"/>
    <w:rsid w:val="00DC7390"/>
    <w:rsid w:val="00DC7522"/>
    <w:rsid w:val="00DC7714"/>
    <w:rsid w:val="00DC77DF"/>
    <w:rsid w:val="00DC78B7"/>
    <w:rsid w:val="00DD0119"/>
    <w:rsid w:val="00DD020F"/>
    <w:rsid w:val="00DD0240"/>
    <w:rsid w:val="00DD02CE"/>
    <w:rsid w:val="00DD04F9"/>
    <w:rsid w:val="00DD258C"/>
    <w:rsid w:val="00DD25F1"/>
    <w:rsid w:val="00DD2BDD"/>
    <w:rsid w:val="00DD36E4"/>
    <w:rsid w:val="00DD37ED"/>
    <w:rsid w:val="00DD3AB9"/>
    <w:rsid w:val="00DD4074"/>
    <w:rsid w:val="00DD42D9"/>
    <w:rsid w:val="00DD436A"/>
    <w:rsid w:val="00DD4794"/>
    <w:rsid w:val="00DD494A"/>
    <w:rsid w:val="00DD4ED6"/>
    <w:rsid w:val="00DD5653"/>
    <w:rsid w:val="00DD6A68"/>
    <w:rsid w:val="00DD7152"/>
    <w:rsid w:val="00DD7404"/>
    <w:rsid w:val="00DD760A"/>
    <w:rsid w:val="00DD7F24"/>
    <w:rsid w:val="00DE028D"/>
    <w:rsid w:val="00DE0AE7"/>
    <w:rsid w:val="00DE0B0A"/>
    <w:rsid w:val="00DE1464"/>
    <w:rsid w:val="00DE19BE"/>
    <w:rsid w:val="00DE28C6"/>
    <w:rsid w:val="00DE406C"/>
    <w:rsid w:val="00DE5897"/>
    <w:rsid w:val="00DE5B3F"/>
    <w:rsid w:val="00DE5FB4"/>
    <w:rsid w:val="00DE68B0"/>
    <w:rsid w:val="00DE6CA6"/>
    <w:rsid w:val="00DE6E42"/>
    <w:rsid w:val="00DF002C"/>
    <w:rsid w:val="00DF133A"/>
    <w:rsid w:val="00DF1861"/>
    <w:rsid w:val="00DF18AE"/>
    <w:rsid w:val="00DF2A25"/>
    <w:rsid w:val="00DF2CC5"/>
    <w:rsid w:val="00DF31DF"/>
    <w:rsid w:val="00DF3D5D"/>
    <w:rsid w:val="00DF53A1"/>
    <w:rsid w:val="00DF53C9"/>
    <w:rsid w:val="00DF5A23"/>
    <w:rsid w:val="00DF622C"/>
    <w:rsid w:val="00DF708B"/>
    <w:rsid w:val="00DF7914"/>
    <w:rsid w:val="00DF799C"/>
    <w:rsid w:val="00E00294"/>
    <w:rsid w:val="00E00DF6"/>
    <w:rsid w:val="00E00FF5"/>
    <w:rsid w:val="00E0146B"/>
    <w:rsid w:val="00E01A71"/>
    <w:rsid w:val="00E02AAD"/>
    <w:rsid w:val="00E033FD"/>
    <w:rsid w:val="00E0393B"/>
    <w:rsid w:val="00E042C6"/>
    <w:rsid w:val="00E0436E"/>
    <w:rsid w:val="00E044DA"/>
    <w:rsid w:val="00E04E74"/>
    <w:rsid w:val="00E059EF"/>
    <w:rsid w:val="00E05C3E"/>
    <w:rsid w:val="00E05CE0"/>
    <w:rsid w:val="00E05EAF"/>
    <w:rsid w:val="00E05FED"/>
    <w:rsid w:val="00E06C4C"/>
    <w:rsid w:val="00E06ECD"/>
    <w:rsid w:val="00E077E1"/>
    <w:rsid w:val="00E10038"/>
    <w:rsid w:val="00E103D6"/>
    <w:rsid w:val="00E113E3"/>
    <w:rsid w:val="00E11EAC"/>
    <w:rsid w:val="00E124FD"/>
    <w:rsid w:val="00E12904"/>
    <w:rsid w:val="00E13145"/>
    <w:rsid w:val="00E13802"/>
    <w:rsid w:val="00E13C93"/>
    <w:rsid w:val="00E140BE"/>
    <w:rsid w:val="00E14A3F"/>
    <w:rsid w:val="00E14E66"/>
    <w:rsid w:val="00E15756"/>
    <w:rsid w:val="00E158A8"/>
    <w:rsid w:val="00E16484"/>
    <w:rsid w:val="00E16A45"/>
    <w:rsid w:val="00E17A60"/>
    <w:rsid w:val="00E2182C"/>
    <w:rsid w:val="00E21B47"/>
    <w:rsid w:val="00E22680"/>
    <w:rsid w:val="00E22E1A"/>
    <w:rsid w:val="00E237D0"/>
    <w:rsid w:val="00E25506"/>
    <w:rsid w:val="00E255E7"/>
    <w:rsid w:val="00E25D17"/>
    <w:rsid w:val="00E25E65"/>
    <w:rsid w:val="00E26013"/>
    <w:rsid w:val="00E2664C"/>
    <w:rsid w:val="00E26E5A"/>
    <w:rsid w:val="00E27487"/>
    <w:rsid w:val="00E27C6F"/>
    <w:rsid w:val="00E27CFB"/>
    <w:rsid w:val="00E27EBB"/>
    <w:rsid w:val="00E30D3E"/>
    <w:rsid w:val="00E31947"/>
    <w:rsid w:val="00E31D8A"/>
    <w:rsid w:val="00E31E5F"/>
    <w:rsid w:val="00E32B05"/>
    <w:rsid w:val="00E32E25"/>
    <w:rsid w:val="00E34FC9"/>
    <w:rsid w:val="00E352F5"/>
    <w:rsid w:val="00E35D2E"/>
    <w:rsid w:val="00E37031"/>
    <w:rsid w:val="00E376BC"/>
    <w:rsid w:val="00E40568"/>
    <w:rsid w:val="00E405B5"/>
    <w:rsid w:val="00E41AF9"/>
    <w:rsid w:val="00E42026"/>
    <w:rsid w:val="00E43F8D"/>
    <w:rsid w:val="00E4444F"/>
    <w:rsid w:val="00E4589D"/>
    <w:rsid w:val="00E45C24"/>
    <w:rsid w:val="00E46C2D"/>
    <w:rsid w:val="00E473DA"/>
    <w:rsid w:val="00E477B0"/>
    <w:rsid w:val="00E50717"/>
    <w:rsid w:val="00E5095E"/>
    <w:rsid w:val="00E50AA9"/>
    <w:rsid w:val="00E5250B"/>
    <w:rsid w:val="00E5260F"/>
    <w:rsid w:val="00E52757"/>
    <w:rsid w:val="00E52AC4"/>
    <w:rsid w:val="00E538FF"/>
    <w:rsid w:val="00E53CA8"/>
    <w:rsid w:val="00E54194"/>
    <w:rsid w:val="00E54EA5"/>
    <w:rsid w:val="00E55C71"/>
    <w:rsid w:val="00E55FE1"/>
    <w:rsid w:val="00E56ACC"/>
    <w:rsid w:val="00E56CCD"/>
    <w:rsid w:val="00E57D72"/>
    <w:rsid w:val="00E60A58"/>
    <w:rsid w:val="00E61096"/>
    <w:rsid w:val="00E614ED"/>
    <w:rsid w:val="00E61B97"/>
    <w:rsid w:val="00E61C33"/>
    <w:rsid w:val="00E629E4"/>
    <w:rsid w:val="00E62EEF"/>
    <w:rsid w:val="00E634A4"/>
    <w:rsid w:val="00E63D37"/>
    <w:rsid w:val="00E643BC"/>
    <w:rsid w:val="00E65980"/>
    <w:rsid w:val="00E65E4B"/>
    <w:rsid w:val="00E66846"/>
    <w:rsid w:val="00E66A96"/>
    <w:rsid w:val="00E67981"/>
    <w:rsid w:val="00E67EFC"/>
    <w:rsid w:val="00E70080"/>
    <w:rsid w:val="00E70F28"/>
    <w:rsid w:val="00E71604"/>
    <w:rsid w:val="00E718A3"/>
    <w:rsid w:val="00E71D58"/>
    <w:rsid w:val="00E721BC"/>
    <w:rsid w:val="00E72AE5"/>
    <w:rsid w:val="00E73447"/>
    <w:rsid w:val="00E73954"/>
    <w:rsid w:val="00E739E2"/>
    <w:rsid w:val="00E73E6A"/>
    <w:rsid w:val="00E74385"/>
    <w:rsid w:val="00E74C1C"/>
    <w:rsid w:val="00E75875"/>
    <w:rsid w:val="00E75C79"/>
    <w:rsid w:val="00E75EFC"/>
    <w:rsid w:val="00E77185"/>
    <w:rsid w:val="00E80802"/>
    <w:rsid w:val="00E80F29"/>
    <w:rsid w:val="00E81250"/>
    <w:rsid w:val="00E822DE"/>
    <w:rsid w:val="00E828CE"/>
    <w:rsid w:val="00E84BA9"/>
    <w:rsid w:val="00E8523F"/>
    <w:rsid w:val="00E856FB"/>
    <w:rsid w:val="00E85849"/>
    <w:rsid w:val="00E8628B"/>
    <w:rsid w:val="00E86571"/>
    <w:rsid w:val="00E87AFB"/>
    <w:rsid w:val="00E90347"/>
    <w:rsid w:val="00E90BF4"/>
    <w:rsid w:val="00E90FEC"/>
    <w:rsid w:val="00E9117D"/>
    <w:rsid w:val="00E9183E"/>
    <w:rsid w:val="00E9204E"/>
    <w:rsid w:val="00E92789"/>
    <w:rsid w:val="00E929F4"/>
    <w:rsid w:val="00E92BC6"/>
    <w:rsid w:val="00E92C01"/>
    <w:rsid w:val="00E9313D"/>
    <w:rsid w:val="00E932AD"/>
    <w:rsid w:val="00E933BA"/>
    <w:rsid w:val="00E9350A"/>
    <w:rsid w:val="00E94659"/>
    <w:rsid w:val="00E947AB"/>
    <w:rsid w:val="00E94D61"/>
    <w:rsid w:val="00E950F1"/>
    <w:rsid w:val="00E953B1"/>
    <w:rsid w:val="00E9574B"/>
    <w:rsid w:val="00E959B0"/>
    <w:rsid w:val="00E95A2F"/>
    <w:rsid w:val="00E95D23"/>
    <w:rsid w:val="00EA0036"/>
    <w:rsid w:val="00EA25D3"/>
    <w:rsid w:val="00EA320D"/>
    <w:rsid w:val="00EA45C4"/>
    <w:rsid w:val="00EA46C5"/>
    <w:rsid w:val="00EA5673"/>
    <w:rsid w:val="00EA6314"/>
    <w:rsid w:val="00EA6B3B"/>
    <w:rsid w:val="00EA6C1A"/>
    <w:rsid w:val="00EA7B2A"/>
    <w:rsid w:val="00EB010E"/>
    <w:rsid w:val="00EB0BC3"/>
    <w:rsid w:val="00EB0F3F"/>
    <w:rsid w:val="00EB1311"/>
    <w:rsid w:val="00EB15AE"/>
    <w:rsid w:val="00EB2A12"/>
    <w:rsid w:val="00EB2D23"/>
    <w:rsid w:val="00EB3224"/>
    <w:rsid w:val="00EB349C"/>
    <w:rsid w:val="00EB3AA9"/>
    <w:rsid w:val="00EB3F6B"/>
    <w:rsid w:val="00EB480F"/>
    <w:rsid w:val="00EB4B5A"/>
    <w:rsid w:val="00EB6550"/>
    <w:rsid w:val="00EB67E4"/>
    <w:rsid w:val="00EC019F"/>
    <w:rsid w:val="00EC1B67"/>
    <w:rsid w:val="00EC1C98"/>
    <w:rsid w:val="00EC1EF2"/>
    <w:rsid w:val="00EC1F8E"/>
    <w:rsid w:val="00EC2B0E"/>
    <w:rsid w:val="00EC35C3"/>
    <w:rsid w:val="00EC458B"/>
    <w:rsid w:val="00EC4700"/>
    <w:rsid w:val="00EC4AB1"/>
    <w:rsid w:val="00EC4E89"/>
    <w:rsid w:val="00EC59C6"/>
    <w:rsid w:val="00EC682F"/>
    <w:rsid w:val="00EC75BF"/>
    <w:rsid w:val="00ED072C"/>
    <w:rsid w:val="00ED0A6F"/>
    <w:rsid w:val="00ED12D4"/>
    <w:rsid w:val="00ED1794"/>
    <w:rsid w:val="00ED17A4"/>
    <w:rsid w:val="00ED1B7C"/>
    <w:rsid w:val="00ED1C33"/>
    <w:rsid w:val="00ED2667"/>
    <w:rsid w:val="00ED28F2"/>
    <w:rsid w:val="00ED2C57"/>
    <w:rsid w:val="00ED2CD2"/>
    <w:rsid w:val="00ED2DC9"/>
    <w:rsid w:val="00ED302D"/>
    <w:rsid w:val="00ED38D5"/>
    <w:rsid w:val="00ED3DF7"/>
    <w:rsid w:val="00ED4048"/>
    <w:rsid w:val="00ED43E8"/>
    <w:rsid w:val="00ED4FEF"/>
    <w:rsid w:val="00ED549B"/>
    <w:rsid w:val="00ED5D20"/>
    <w:rsid w:val="00ED6C60"/>
    <w:rsid w:val="00EE1A3D"/>
    <w:rsid w:val="00EE21E0"/>
    <w:rsid w:val="00EE35F6"/>
    <w:rsid w:val="00EE3F50"/>
    <w:rsid w:val="00EE488F"/>
    <w:rsid w:val="00EE4BC3"/>
    <w:rsid w:val="00EE4EEF"/>
    <w:rsid w:val="00EE4F4C"/>
    <w:rsid w:val="00EE5530"/>
    <w:rsid w:val="00EE55AD"/>
    <w:rsid w:val="00EE64C2"/>
    <w:rsid w:val="00EE6F67"/>
    <w:rsid w:val="00EE73B9"/>
    <w:rsid w:val="00EE74D4"/>
    <w:rsid w:val="00EE76EE"/>
    <w:rsid w:val="00EF01C1"/>
    <w:rsid w:val="00EF0253"/>
    <w:rsid w:val="00EF093D"/>
    <w:rsid w:val="00EF09D3"/>
    <w:rsid w:val="00EF166B"/>
    <w:rsid w:val="00EF34C5"/>
    <w:rsid w:val="00EF3888"/>
    <w:rsid w:val="00EF40CE"/>
    <w:rsid w:val="00EF4868"/>
    <w:rsid w:val="00EF4C86"/>
    <w:rsid w:val="00EF53F6"/>
    <w:rsid w:val="00EF5490"/>
    <w:rsid w:val="00EF57AA"/>
    <w:rsid w:val="00EF58E3"/>
    <w:rsid w:val="00EF5B66"/>
    <w:rsid w:val="00EF5CB2"/>
    <w:rsid w:val="00EF5CFE"/>
    <w:rsid w:val="00EF5D7E"/>
    <w:rsid w:val="00EF66E7"/>
    <w:rsid w:val="00EF694C"/>
    <w:rsid w:val="00EF78C4"/>
    <w:rsid w:val="00EF7EF5"/>
    <w:rsid w:val="00F00331"/>
    <w:rsid w:val="00F00919"/>
    <w:rsid w:val="00F01139"/>
    <w:rsid w:val="00F01181"/>
    <w:rsid w:val="00F014BB"/>
    <w:rsid w:val="00F02577"/>
    <w:rsid w:val="00F025C5"/>
    <w:rsid w:val="00F027DF"/>
    <w:rsid w:val="00F02A18"/>
    <w:rsid w:val="00F02A56"/>
    <w:rsid w:val="00F03532"/>
    <w:rsid w:val="00F038FC"/>
    <w:rsid w:val="00F04B4A"/>
    <w:rsid w:val="00F04D73"/>
    <w:rsid w:val="00F05351"/>
    <w:rsid w:val="00F06198"/>
    <w:rsid w:val="00F07192"/>
    <w:rsid w:val="00F07C86"/>
    <w:rsid w:val="00F10894"/>
    <w:rsid w:val="00F10EDB"/>
    <w:rsid w:val="00F11D11"/>
    <w:rsid w:val="00F12289"/>
    <w:rsid w:val="00F127E1"/>
    <w:rsid w:val="00F12F17"/>
    <w:rsid w:val="00F13988"/>
    <w:rsid w:val="00F13CE5"/>
    <w:rsid w:val="00F145BA"/>
    <w:rsid w:val="00F149A3"/>
    <w:rsid w:val="00F14D2A"/>
    <w:rsid w:val="00F160C7"/>
    <w:rsid w:val="00F16201"/>
    <w:rsid w:val="00F16895"/>
    <w:rsid w:val="00F16E8B"/>
    <w:rsid w:val="00F175AA"/>
    <w:rsid w:val="00F17A18"/>
    <w:rsid w:val="00F17D80"/>
    <w:rsid w:val="00F20227"/>
    <w:rsid w:val="00F208CE"/>
    <w:rsid w:val="00F21EEF"/>
    <w:rsid w:val="00F23980"/>
    <w:rsid w:val="00F23A1F"/>
    <w:rsid w:val="00F24901"/>
    <w:rsid w:val="00F24F4C"/>
    <w:rsid w:val="00F25427"/>
    <w:rsid w:val="00F254D8"/>
    <w:rsid w:val="00F2572C"/>
    <w:rsid w:val="00F257F1"/>
    <w:rsid w:val="00F25D33"/>
    <w:rsid w:val="00F26153"/>
    <w:rsid w:val="00F263D2"/>
    <w:rsid w:val="00F3042D"/>
    <w:rsid w:val="00F30544"/>
    <w:rsid w:val="00F306A6"/>
    <w:rsid w:val="00F30E67"/>
    <w:rsid w:val="00F31472"/>
    <w:rsid w:val="00F32929"/>
    <w:rsid w:val="00F32F31"/>
    <w:rsid w:val="00F330BA"/>
    <w:rsid w:val="00F3409F"/>
    <w:rsid w:val="00F344B3"/>
    <w:rsid w:val="00F34646"/>
    <w:rsid w:val="00F34FD0"/>
    <w:rsid w:val="00F352D6"/>
    <w:rsid w:val="00F36569"/>
    <w:rsid w:val="00F40943"/>
    <w:rsid w:val="00F4097A"/>
    <w:rsid w:val="00F41136"/>
    <w:rsid w:val="00F41953"/>
    <w:rsid w:val="00F42B02"/>
    <w:rsid w:val="00F431D1"/>
    <w:rsid w:val="00F44A7B"/>
    <w:rsid w:val="00F44E71"/>
    <w:rsid w:val="00F45218"/>
    <w:rsid w:val="00F45F72"/>
    <w:rsid w:val="00F45FC2"/>
    <w:rsid w:val="00F460CC"/>
    <w:rsid w:val="00F46CB5"/>
    <w:rsid w:val="00F4748E"/>
    <w:rsid w:val="00F47902"/>
    <w:rsid w:val="00F47ABE"/>
    <w:rsid w:val="00F47E1E"/>
    <w:rsid w:val="00F50317"/>
    <w:rsid w:val="00F50411"/>
    <w:rsid w:val="00F51C34"/>
    <w:rsid w:val="00F52222"/>
    <w:rsid w:val="00F52E2B"/>
    <w:rsid w:val="00F52F4D"/>
    <w:rsid w:val="00F5314B"/>
    <w:rsid w:val="00F53301"/>
    <w:rsid w:val="00F536D8"/>
    <w:rsid w:val="00F53F3A"/>
    <w:rsid w:val="00F549D2"/>
    <w:rsid w:val="00F54A27"/>
    <w:rsid w:val="00F54BBA"/>
    <w:rsid w:val="00F5502E"/>
    <w:rsid w:val="00F55873"/>
    <w:rsid w:val="00F56362"/>
    <w:rsid w:val="00F56991"/>
    <w:rsid w:val="00F56C66"/>
    <w:rsid w:val="00F57745"/>
    <w:rsid w:val="00F5793E"/>
    <w:rsid w:val="00F600C0"/>
    <w:rsid w:val="00F603C1"/>
    <w:rsid w:val="00F604C5"/>
    <w:rsid w:val="00F60F5B"/>
    <w:rsid w:val="00F611AD"/>
    <w:rsid w:val="00F61354"/>
    <w:rsid w:val="00F624C8"/>
    <w:rsid w:val="00F632FE"/>
    <w:rsid w:val="00F6361A"/>
    <w:rsid w:val="00F63B83"/>
    <w:rsid w:val="00F63DF6"/>
    <w:rsid w:val="00F63ED2"/>
    <w:rsid w:val="00F64266"/>
    <w:rsid w:val="00F645DC"/>
    <w:rsid w:val="00F65276"/>
    <w:rsid w:val="00F65CF7"/>
    <w:rsid w:val="00F66D79"/>
    <w:rsid w:val="00F671FF"/>
    <w:rsid w:val="00F672E6"/>
    <w:rsid w:val="00F675C8"/>
    <w:rsid w:val="00F70002"/>
    <w:rsid w:val="00F704F5"/>
    <w:rsid w:val="00F70756"/>
    <w:rsid w:val="00F70995"/>
    <w:rsid w:val="00F70E46"/>
    <w:rsid w:val="00F70FFE"/>
    <w:rsid w:val="00F71A6A"/>
    <w:rsid w:val="00F721E2"/>
    <w:rsid w:val="00F7255C"/>
    <w:rsid w:val="00F727AC"/>
    <w:rsid w:val="00F72C23"/>
    <w:rsid w:val="00F734AA"/>
    <w:rsid w:val="00F73FAC"/>
    <w:rsid w:val="00F741D2"/>
    <w:rsid w:val="00F75516"/>
    <w:rsid w:val="00F768DE"/>
    <w:rsid w:val="00F76DD0"/>
    <w:rsid w:val="00F779C8"/>
    <w:rsid w:val="00F77D7B"/>
    <w:rsid w:val="00F77EBC"/>
    <w:rsid w:val="00F80BBE"/>
    <w:rsid w:val="00F8110B"/>
    <w:rsid w:val="00F81771"/>
    <w:rsid w:val="00F81833"/>
    <w:rsid w:val="00F81F61"/>
    <w:rsid w:val="00F82993"/>
    <w:rsid w:val="00F8307B"/>
    <w:rsid w:val="00F8339B"/>
    <w:rsid w:val="00F837DD"/>
    <w:rsid w:val="00F848BE"/>
    <w:rsid w:val="00F84A2E"/>
    <w:rsid w:val="00F84DD3"/>
    <w:rsid w:val="00F861A3"/>
    <w:rsid w:val="00F86B1E"/>
    <w:rsid w:val="00F86F3A"/>
    <w:rsid w:val="00F90099"/>
    <w:rsid w:val="00F91323"/>
    <w:rsid w:val="00F9156F"/>
    <w:rsid w:val="00F919D7"/>
    <w:rsid w:val="00F927E4"/>
    <w:rsid w:val="00F93284"/>
    <w:rsid w:val="00F93922"/>
    <w:rsid w:val="00F943A3"/>
    <w:rsid w:val="00F944AD"/>
    <w:rsid w:val="00F94616"/>
    <w:rsid w:val="00F961B6"/>
    <w:rsid w:val="00F97A58"/>
    <w:rsid w:val="00FA0648"/>
    <w:rsid w:val="00FA0CBC"/>
    <w:rsid w:val="00FA1314"/>
    <w:rsid w:val="00FA1763"/>
    <w:rsid w:val="00FA191F"/>
    <w:rsid w:val="00FA1AAA"/>
    <w:rsid w:val="00FA2129"/>
    <w:rsid w:val="00FA241C"/>
    <w:rsid w:val="00FA24A5"/>
    <w:rsid w:val="00FA250C"/>
    <w:rsid w:val="00FA2CE2"/>
    <w:rsid w:val="00FA2DAC"/>
    <w:rsid w:val="00FA31BF"/>
    <w:rsid w:val="00FA37C3"/>
    <w:rsid w:val="00FA3A11"/>
    <w:rsid w:val="00FA4652"/>
    <w:rsid w:val="00FA534B"/>
    <w:rsid w:val="00FA5B00"/>
    <w:rsid w:val="00FA5F64"/>
    <w:rsid w:val="00FA6822"/>
    <w:rsid w:val="00FA7FD6"/>
    <w:rsid w:val="00FB088F"/>
    <w:rsid w:val="00FB110D"/>
    <w:rsid w:val="00FB1551"/>
    <w:rsid w:val="00FB1882"/>
    <w:rsid w:val="00FB1EC1"/>
    <w:rsid w:val="00FB26ED"/>
    <w:rsid w:val="00FB2C2B"/>
    <w:rsid w:val="00FB3B09"/>
    <w:rsid w:val="00FB42E3"/>
    <w:rsid w:val="00FB4A13"/>
    <w:rsid w:val="00FB4A70"/>
    <w:rsid w:val="00FB5103"/>
    <w:rsid w:val="00FB5F60"/>
    <w:rsid w:val="00FB6A31"/>
    <w:rsid w:val="00FC01E6"/>
    <w:rsid w:val="00FC196B"/>
    <w:rsid w:val="00FC1BA1"/>
    <w:rsid w:val="00FC1BF9"/>
    <w:rsid w:val="00FC1D0D"/>
    <w:rsid w:val="00FC2303"/>
    <w:rsid w:val="00FC237B"/>
    <w:rsid w:val="00FC2EAD"/>
    <w:rsid w:val="00FC2EC3"/>
    <w:rsid w:val="00FC3527"/>
    <w:rsid w:val="00FC3D13"/>
    <w:rsid w:val="00FC42BF"/>
    <w:rsid w:val="00FC4B95"/>
    <w:rsid w:val="00FC4D79"/>
    <w:rsid w:val="00FC62E2"/>
    <w:rsid w:val="00FC6726"/>
    <w:rsid w:val="00FD02EA"/>
    <w:rsid w:val="00FD1CF1"/>
    <w:rsid w:val="00FD2D6C"/>
    <w:rsid w:val="00FD2D83"/>
    <w:rsid w:val="00FD4246"/>
    <w:rsid w:val="00FD557A"/>
    <w:rsid w:val="00FD5A0E"/>
    <w:rsid w:val="00FD627C"/>
    <w:rsid w:val="00FD67C0"/>
    <w:rsid w:val="00FD69AA"/>
    <w:rsid w:val="00FD6B62"/>
    <w:rsid w:val="00FD75A5"/>
    <w:rsid w:val="00FD7877"/>
    <w:rsid w:val="00FD7D4D"/>
    <w:rsid w:val="00FD7D60"/>
    <w:rsid w:val="00FE1CEF"/>
    <w:rsid w:val="00FE2528"/>
    <w:rsid w:val="00FE25BF"/>
    <w:rsid w:val="00FE2669"/>
    <w:rsid w:val="00FE37DD"/>
    <w:rsid w:val="00FE3840"/>
    <w:rsid w:val="00FE43B1"/>
    <w:rsid w:val="00FE458F"/>
    <w:rsid w:val="00FE4B4A"/>
    <w:rsid w:val="00FE4BF3"/>
    <w:rsid w:val="00FE5D6F"/>
    <w:rsid w:val="00FE5E37"/>
    <w:rsid w:val="00FE75FB"/>
    <w:rsid w:val="00FF004D"/>
    <w:rsid w:val="00FF095D"/>
    <w:rsid w:val="00FF1787"/>
    <w:rsid w:val="00FF1E7A"/>
    <w:rsid w:val="00FF2F10"/>
    <w:rsid w:val="00FF2F5C"/>
    <w:rsid w:val="00FF4E25"/>
    <w:rsid w:val="00FF5601"/>
    <w:rsid w:val="00FF67D4"/>
    <w:rsid w:val="00FF6CEA"/>
    <w:rsid w:val="00FF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4F6CA66"/>
  <w15:chartTrackingRefBased/>
  <w15:docId w15:val="{C5F81860-5631-4E0B-81BE-346151D07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 w:hint="default"/>
      <w:color w:val="auto"/>
      <w:sz w:val="18"/>
      <w:szCs w:val="18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HTML-wstpniesformatowanyZnak">
    <w:name w:val="HTML - wstępnie sformatowany Znak"/>
    <w:uiPriority w:val="99"/>
    <w:rPr>
      <w:rFonts w:ascii="Courier New" w:hAnsi="Courier New" w:cs="Courier New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Zawartoramki">
    <w:name w:val="Zawartość ramki"/>
    <w:basedOn w:val="Normalny"/>
  </w:style>
  <w:style w:type="paragraph" w:styleId="Bezodstpw">
    <w:name w:val="No Spacing"/>
    <w:uiPriority w:val="1"/>
    <w:qFormat/>
    <w:rsid w:val="001A7A45"/>
    <w:pPr>
      <w:suppressAutoHyphens/>
    </w:pPr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9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5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1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3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7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zablony%20PISM\Formularze%20word\Formularz%20BK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75C0D4-8FA6-4DF2-B453-D3071E0C9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Formularz BKO</Template>
  <TotalTime>30</TotalTime>
  <Pages>1</Pages>
  <Words>240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dnia 16 marca 2012 r</vt:lpstr>
    </vt:vector>
  </TitlesOfParts>
  <Company>Hewlett-Packard Company</Company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 16 marca 2012 r</dc:title>
  <dc:subject/>
  <dc:creator>mklos</dc:creator>
  <cp:keywords/>
  <cp:lastModifiedBy>WCZK</cp:lastModifiedBy>
  <cp:revision>3</cp:revision>
  <cp:lastPrinted>2022-12-23T19:40:00Z</cp:lastPrinted>
  <dcterms:created xsi:type="dcterms:W3CDTF">2024-02-07T04:49:00Z</dcterms:created>
  <dcterms:modified xsi:type="dcterms:W3CDTF">2024-02-07T05:24:00Z</dcterms:modified>
</cp:coreProperties>
</file>