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B37B56">
        <w:t>4</w:t>
      </w:r>
      <w:r w:rsidR="00AC2D7F">
        <w:t xml:space="preserve"> </w:t>
      </w:r>
      <w:r w:rsidR="00F665EB">
        <w:t>marca</w:t>
      </w:r>
      <w:r w:rsidR="004E5CB2">
        <w:t>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7F0350">
        <w:t>6</w:t>
      </w:r>
      <w:r w:rsidR="00B37B56">
        <w:t>4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ED5D20" w:rsidRDefault="00ED5D20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3346FA" w:rsidRDefault="003346FA" w:rsidP="00334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B37B56" w:rsidRDefault="00F56319" w:rsidP="00A0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b/>
        </w:rPr>
      </w:pPr>
      <w:r w:rsidRPr="006B227A">
        <w:t>Ważność:</w:t>
      </w:r>
      <w:r w:rsidR="00A05A5E" w:rsidRPr="00A05A5E">
        <w:rPr>
          <w:sz w:val="20"/>
          <w:szCs w:val="20"/>
        </w:rPr>
        <w:t xml:space="preserve"> </w:t>
      </w:r>
      <w:r w:rsidR="00A05A5E" w:rsidRPr="00A05A5E">
        <w:rPr>
          <w:u w:val="single"/>
        </w:rPr>
        <w:t>od godz. 07:30 dnia 04.03.2024  do godz. 07:30 dnia 05.03.2024</w:t>
      </w:r>
      <w:r w:rsidR="006B227A">
        <w:rPr>
          <w:b/>
        </w:rPr>
        <w:tab/>
      </w:r>
    </w:p>
    <w:p w:rsidR="00B37B56" w:rsidRDefault="006B227A" w:rsidP="00F56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6B227A">
        <w:rPr>
          <w:b/>
        </w:rPr>
        <w:t>W dzień</w:t>
      </w:r>
      <w:r w:rsidRPr="006B227A">
        <w:t xml:space="preserve"> </w:t>
      </w:r>
      <w:r w:rsidR="00A05A5E" w:rsidRPr="00A05A5E">
        <w:t>zachmurzenie duże. Miejscami, zwłaszcza na południu i wschodzie, opady</w:t>
      </w:r>
      <w:r w:rsidR="00A05A5E" w:rsidRPr="00A05A5E">
        <w:br/>
        <w:t>deszczu. Rano na wschodzie możliwe także opady deszczu ze śniegiem lub mokrego</w:t>
      </w:r>
      <w:r w:rsidR="00A05A5E" w:rsidRPr="00A05A5E">
        <w:br/>
        <w:t>śniegu. Temperatura maksymalna od 4°C do 7°C, na krańcach południowych około</w:t>
      </w:r>
      <w:r w:rsidR="00A05A5E" w:rsidRPr="00A05A5E">
        <w:br/>
        <w:t>9°C. Wiatr słaby i umiarkowany, wschodni oraz północno-wschodni.</w:t>
      </w:r>
    </w:p>
    <w:p w:rsidR="006B227A" w:rsidRDefault="006B227A" w:rsidP="00F56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6B227A">
        <w:rPr>
          <w:b/>
        </w:rPr>
        <w:t>W nocy</w:t>
      </w:r>
      <w:r w:rsidRPr="006B227A">
        <w:t xml:space="preserve"> </w:t>
      </w:r>
      <w:r w:rsidR="00A05A5E" w:rsidRPr="00A05A5E">
        <w:t>zachmurzenie duże. Okresami opady deszczu. Na północy i wschodzie możliwy</w:t>
      </w:r>
      <w:r w:rsidR="00A05A5E" w:rsidRPr="00A05A5E">
        <w:br/>
        <w:t>deszcz ze śniegiem. W drugiej połowie nocy na południu i wschodzie lokalnie mgła</w:t>
      </w:r>
      <w:r w:rsidR="00A05A5E" w:rsidRPr="00A05A5E">
        <w:br/>
        <w:t>ograniczająca widzialność do 500 m. Temperatura minimalna od 2°C do 4°C. Wiatr</w:t>
      </w:r>
      <w:r w:rsidR="00A05A5E" w:rsidRPr="00A05A5E">
        <w:br/>
        <w:t>słaby, okresami umiarkowany, północno-wschodni.</w:t>
      </w:r>
    </w:p>
    <w:p w:rsidR="00A05A5E" w:rsidRPr="006B227A" w:rsidRDefault="00A05A5E" w:rsidP="00F56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F56319" w:rsidRPr="006B227A" w:rsidRDefault="00F56319" w:rsidP="00F56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6B227A">
        <w:rPr>
          <w:b/>
        </w:rPr>
        <w:t>PROGNOZA POGODY NA KOLEJNĄ DOBĘ</w:t>
      </w:r>
    </w:p>
    <w:p w:rsidR="00F56319" w:rsidRPr="006B227A" w:rsidRDefault="00F56319" w:rsidP="00F56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F56319" w:rsidRPr="006B227A" w:rsidRDefault="00F56319" w:rsidP="00A0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 w:rsidRPr="006B227A">
        <w:t xml:space="preserve">Ważność: </w:t>
      </w:r>
      <w:r w:rsidR="00A05A5E" w:rsidRPr="00A05A5E">
        <w:rPr>
          <w:u w:val="single"/>
        </w:rPr>
        <w:t>od godz. 07:30 dnia 05.03.2024  do godz. 07:30 dnia 06.03.2024</w:t>
      </w:r>
    </w:p>
    <w:p w:rsidR="006B227A" w:rsidRDefault="006B227A" w:rsidP="00F56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6B227A">
        <w:rPr>
          <w:b/>
        </w:rPr>
        <w:t>W dzień</w:t>
      </w:r>
      <w:r w:rsidRPr="006B227A">
        <w:t xml:space="preserve"> </w:t>
      </w:r>
      <w:r w:rsidR="00A05A5E" w:rsidRPr="00A05A5E">
        <w:t>zachmurzenie duże. Okresami opady deszczu, na północy i wschodzie także</w:t>
      </w:r>
      <w:r w:rsidR="00A05A5E" w:rsidRPr="00A05A5E">
        <w:br/>
        <w:t>deszczu ze śniegiem. Temperatura maksymalna od 4°C do 7°C. Wiatr słaby, okresami</w:t>
      </w:r>
      <w:r w:rsidR="00A05A5E" w:rsidRPr="00A05A5E">
        <w:br/>
        <w:t>umiarkowany, północno-wschodni.</w:t>
      </w:r>
    </w:p>
    <w:p w:rsidR="00A05A5E" w:rsidRDefault="006B227A" w:rsidP="00F56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6B227A">
        <w:rPr>
          <w:b/>
        </w:rPr>
        <w:t>W nocy</w:t>
      </w:r>
      <w:r w:rsidRPr="006B227A">
        <w:t xml:space="preserve"> </w:t>
      </w:r>
      <w:r w:rsidR="00A05A5E" w:rsidRPr="00A05A5E">
        <w:t>zachmurzenie duże z większymi przejaśnieniami. Okresami opady deszczu.</w:t>
      </w:r>
      <w:r w:rsidR="00A05A5E" w:rsidRPr="00A05A5E">
        <w:br/>
        <w:t>Temperatura minimalna od 1°C do 4°C. Wiat</w:t>
      </w:r>
      <w:r w:rsidR="00A05A5E">
        <w:t>r słaby i umiarkowany, wschodni i północno-wschodni.</w:t>
      </w:r>
      <w:r w:rsidR="00A05A5E">
        <w:br/>
      </w:r>
    </w:p>
    <w:p w:rsidR="008F0AAA" w:rsidRPr="00A05A5E" w:rsidRDefault="00A05A5E" w:rsidP="00A0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i/>
          <w:sz w:val="20"/>
          <w:szCs w:val="20"/>
        </w:rPr>
      </w:pPr>
      <w:r w:rsidRPr="00A05A5E">
        <w:rPr>
          <w:i/>
          <w:sz w:val="20"/>
          <w:szCs w:val="20"/>
        </w:rPr>
        <w:t>Dyżurny synoptyk: Katarzyna Ścisłowska</w:t>
      </w:r>
      <w:r w:rsidRPr="00A05A5E">
        <w:rPr>
          <w:i/>
          <w:sz w:val="20"/>
          <w:szCs w:val="20"/>
        </w:rPr>
        <w:br/>
        <w:t>Godzina i data wydania: godz. 06:15 dnia 04.03.2024</w:t>
      </w:r>
    </w:p>
    <w:p w:rsidR="00B37B56" w:rsidRDefault="00B37B56" w:rsidP="00F56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B37B56" w:rsidRDefault="00026CB6" w:rsidP="00A66B4A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bookmarkStart w:id="0" w:name="_GoBack"/>
      <w:bookmarkEnd w:id="0"/>
    </w:p>
    <w:p w:rsidR="006A2551" w:rsidRDefault="00CA02ED" w:rsidP="00A66B4A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 w:rsidR="00A66B4A">
        <w:tab/>
      </w:r>
      <w:r w:rsidR="00A66B4A">
        <w:tab/>
      </w:r>
      <w:r w:rsidR="006A2551">
        <w:tab/>
        <w:t xml:space="preserve">   </w:t>
      </w:r>
      <w:r w:rsidR="00B37B56">
        <w:tab/>
      </w:r>
      <w:r w:rsidR="00B37B56">
        <w:tab/>
      </w:r>
      <w:r w:rsidR="00B37B56">
        <w:tab/>
      </w:r>
      <w:r w:rsidR="00B37B56">
        <w:tab/>
      </w:r>
      <w:r w:rsidR="006A2551">
        <w:t>Dyżurny</w:t>
      </w:r>
    </w:p>
    <w:p w:rsidR="006F5C10" w:rsidRPr="00FF095D" w:rsidRDefault="006A2551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  </w:t>
      </w:r>
      <w:r w:rsidR="003D3E9E">
        <w:rPr>
          <w:szCs w:val="22"/>
        </w:rPr>
        <w:t xml:space="preserve"> </w:t>
      </w:r>
      <w:r w:rsidR="00816C29">
        <w:rPr>
          <w:szCs w:val="22"/>
        </w:rPr>
        <w:t xml:space="preserve"> </w:t>
      </w:r>
      <w:r w:rsidR="00B705E2">
        <w:rPr>
          <w:szCs w:val="22"/>
        </w:rPr>
        <w:t xml:space="preserve"> </w:t>
      </w:r>
      <w:r w:rsidR="00845591">
        <w:rPr>
          <w:szCs w:val="22"/>
        </w:rPr>
        <w:t xml:space="preserve">     </w:t>
      </w:r>
      <w:r w:rsidR="005C29A3">
        <w:rPr>
          <w:szCs w:val="22"/>
        </w:rPr>
        <w:t xml:space="preserve"> </w:t>
      </w:r>
      <w:r w:rsidR="00265DCD">
        <w:rPr>
          <w:szCs w:val="22"/>
        </w:rPr>
        <w:t xml:space="preserve"> </w:t>
      </w:r>
      <w:r w:rsidR="00EE4BC3">
        <w:rPr>
          <w:szCs w:val="22"/>
        </w:rPr>
        <w:t xml:space="preserve"> </w:t>
      </w:r>
      <w:r w:rsidR="00FA3A70">
        <w:rPr>
          <w:szCs w:val="22"/>
        </w:rPr>
        <w:t xml:space="preserve">  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6CB6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FA6"/>
    <w:rsid w:val="00273361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CCF"/>
    <w:rsid w:val="003320A1"/>
    <w:rsid w:val="0033257E"/>
    <w:rsid w:val="003325EC"/>
    <w:rsid w:val="00332971"/>
    <w:rsid w:val="003341D9"/>
    <w:rsid w:val="00334497"/>
    <w:rsid w:val="003346FA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DA7"/>
    <w:rsid w:val="004D4ED2"/>
    <w:rsid w:val="004D56DF"/>
    <w:rsid w:val="004D5E43"/>
    <w:rsid w:val="004D651B"/>
    <w:rsid w:val="004D6B01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02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7A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818"/>
    <w:rsid w:val="006E2F9D"/>
    <w:rsid w:val="006E3376"/>
    <w:rsid w:val="006E38EA"/>
    <w:rsid w:val="006E4B90"/>
    <w:rsid w:val="006E7348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0B0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350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AAA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43B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0DAF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5A5E"/>
    <w:rsid w:val="00A062CA"/>
    <w:rsid w:val="00A07CC8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6B4A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445"/>
    <w:rsid w:val="00A838CB"/>
    <w:rsid w:val="00A85FA4"/>
    <w:rsid w:val="00A86D2D"/>
    <w:rsid w:val="00A905FB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56EB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2D7F"/>
    <w:rsid w:val="00AC3205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37B56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39B"/>
    <w:rsid w:val="00B609FD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4FC3"/>
    <w:rsid w:val="00BC57B9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C76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44D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5589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19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5EB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7FD6"/>
    <w:rsid w:val="00FB0584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4CC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53E113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7B992-1D8C-4426-9C05-425886AF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42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5</cp:revision>
  <cp:lastPrinted>2022-12-23T19:40:00Z</cp:lastPrinted>
  <dcterms:created xsi:type="dcterms:W3CDTF">2024-03-03T17:51:00Z</dcterms:created>
  <dcterms:modified xsi:type="dcterms:W3CDTF">2024-03-04T05:18:00Z</dcterms:modified>
</cp:coreProperties>
</file>