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52373">
        <w:t>6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052373">
        <w:t>6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645105">
        <w:rPr>
          <w:u w:val="single"/>
        </w:rPr>
        <w:t>od godz. 07:30 dnia 0</w:t>
      </w:r>
      <w:r w:rsidR="00052373">
        <w:rPr>
          <w:u w:val="single"/>
        </w:rPr>
        <w:t>6</w:t>
      </w:r>
      <w:r w:rsidRPr="00645105">
        <w:rPr>
          <w:u w:val="single"/>
        </w:rPr>
        <w:t>.03.2024 do godz. 07:30 dnia 0</w:t>
      </w:r>
      <w:r w:rsidR="00052373">
        <w:rPr>
          <w:u w:val="single"/>
        </w:rPr>
        <w:t>7</w:t>
      </w:r>
      <w:r w:rsidRPr="00645105">
        <w:rPr>
          <w:u w:val="single"/>
        </w:rPr>
        <w:t>.03.2024</w:t>
      </w:r>
    </w:p>
    <w:p w:rsidR="009B605D" w:rsidRDefault="009B605D" w:rsidP="009B60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9B605D">
        <w:rPr>
          <w:b/>
        </w:rPr>
        <w:t>W dzień</w:t>
      </w:r>
      <w:r w:rsidRPr="009B605D">
        <w:t xml:space="preserve"> zachmurzenie duże z większymi przejaśnieniami. W południowej części</w:t>
      </w:r>
      <w:r>
        <w:t xml:space="preserve"> </w:t>
      </w:r>
      <w:r w:rsidRPr="009B605D">
        <w:t>regionu słabe, zanikające opady deszczu lub mżawki. Temperatura maksymalna od</w:t>
      </w:r>
      <w:r>
        <w:t xml:space="preserve"> </w:t>
      </w:r>
      <w:r w:rsidRPr="009B605D">
        <w:t xml:space="preserve">5°C do 7°C. Wiatr słaby </w:t>
      </w:r>
      <w:bookmarkStart w:id="0" w:name="_GoBack"/>
      <w:r w:rsidRPr="009B605D">
        <w:t>i umiarkowany, lokalnie porywisty, wschodni oraz</w:t>
      </w:r>
      <w:r>
        <w:t xml:space="preserve"> </w:t>
      </w:r>
      <w:r w:rsidRPr="009B605D">
        <w:t>północno-wschodni.</w:t>
      </w:r>
    </w:p>
    <w:bookmarkEnd w:id="0"/>
    <w:p w:rsidR="00645105" w:rsidRDefault="009B605D" w:rsidP="009B60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9B605D">
        <w:rPr>
          <w:b/>
        </w:rPr>
        <w:t>W nocy</w:t>
      </w:r>
      <w:r w:rsidRPr="009B605D">
        <w:t xml:space="preserve"> zachmurzenie małe i umiarkowane. Na krańcach południowych zachmurzenie</w:t>
      </w:r>
      <w:r>
        <w:t xml:space="preserve"> </w:t>
      </w:r>
      <w:r w:rsidRPr="009B605D">
        <w:t xml:space="preserve">duże </w:t>
      </w:r>
      <w:r>
        <w:br/>
      </w:r>
      <w:r w:rsidRPr="009B605D">
        <w:t>i tam możliwe słabe opady deszczu ze śniegiem lub śniegu. Temperatura</w:t>
      </w:r>
      <w:r>
        <w:t xml:space="preserve"> </w:t>
      </w:r>
      <w:r w:rsidRPr="009B605D">
        <w:t>minimalna od -5°C do -2°C. Wiatr słaby, lokalnie umiarkowany, północno-wschodni</w:t>
      </w:r>
      <w:r>
        <w:t xml:space="preserve"> </w:t>
      </w:r>
      <w:r w:rsidRPr="009B605D">
        <w:t>i wschodni.</w:t>
      </w:r>
    </w:p>
    <w:p w:rsidR="009B605D" w:rsidRDefault="009B605D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645105">
        <w:rPr>
          <w:b/>
        </w:rPr>
        <w:t>PROGNOZA POGODY NA KOLEJNĄ DOBĘ</w:t>
      </w:r>
    </w:p>
    <w:p w:rsidR="00645105" w:rsidRP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645105" w:rsidRDefault="00645105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645105">
        <w:rPr>
          <w:u w:val="single"/>
        </w:rPr>
        <w:t>od godz. 07:30 dnia 0</w:t>
      </w:r>
      <w:r w:rsidR="00052373">
        <w:rPr>
          <w:u w:val="single"/>
        </w:rPr>
        <w:t>7</w:t>
      </w:r>
      <w:r w:rsidRPr="00645105">
        <w:rPr>
          <w:u w:val="single"/>
        </w:rPr>
        <w:t>.03.2024 do godz. 07:30 dnia 0</w:t>
      </w:r>
      <w:r w:rsidR="00052373">
        <w:rPr>
          <w:u w:val="single"/>
        </w:rPr>
        <w:t>8</w:t>
      </w:r>
      <w:r w:rsidRPr="00645105">
        <w:rPr>
          <w:u w:val="single"/>
        </w:rPr>
        <w:t>.03.2024</w:t>
      </w:r>
    </w:p>
    <w:p w:rsidR="009B605D" w:rsidRDefault="009B605D" w:rsidP="009B60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9B605D">
        <w:rPr>
          <w:b/>
        </w:rPr>
        <w:t>W dzień</w:t>
      </w:r>
      <w:r w:rsidRPr="009B605D">
        <w:t xml:space="preserve"> zachmurzenie małe i umiarkowane. Na krańcach południowych początkowo</w:t>
      </w:r>
      <w:r>
        <w:t xml:space="preserve"> </w:t>
      </w:r>
      <w:r w:rsidRPr="009B605D">
        <w:t>zachmurzenie duże i tam możliwe słabe opady śniegu. Temperatura maksymalna od</w:t>
      </w:r>
      <w:r>
        <w:t xml:space="preserve"> </w:t>
      </w:r>
      <w:r w:rsidRPr="009B605D">
        <w:t>4°C do 6°C. Wiatr słaby, na południu okresami umiarkowany, północno-wschodni.</w:t>
      </w:r>
    </w:p>
    <w:p w:rsidR="00645105" w:rsidRDefault="009B605D" w:rsidP="009B605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ab/>
      </w:r>
      <w:r w:rsidRPr="009B605D">
        <w:rPr>
          <w:b/>
        </w:rPr>
        <w:t>W nocy</w:t>
      </w:r>
      <w:r w:rsidRPr="009B605D">
        <w:t xml:space="preserve"> pogodnie. Temperatura minimalna od -6°C do -3°C. Wiatr słaby,</w:t>
      </w:r>
      <w:r>
        <w:t xml:space="preserve"> </w:t>
      </w:r>
      <w:r w:rsidRPr="009B605D">
        <w:t>północno-wschodni i wschodni.</w:t>
      </w:r>
    </w:p>
    <w:p w:rsidR="00052373" w:rsidRDefault="00052373" w:rsidP="00645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9B605D" w:rsidRPr="009B605D" w:rsidRDefault="00645105" w:rsidP="009B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0"/>
          <w:szCs w:val="20"/>
        </w:rPr>
      </w:pPr>
      <w:r w:rsidRPr="00645105">
        <w:rPr>
          <w:i/>
          <w:sz w:val="22"/>
          <w:szCs w:val="22"/>
        </w:rPr>
        <w:t xml:space="preserve">Dyżurny synoptyk: </w:t>
      </w:r>
      <w:r w:rsidR="009B605D" w:rsidRPr="009B605D">
        <w:rPr>
          <w:i/>
          <w:sz w:val="20"/>
          <w:szCs w:val="20"/>
        </w:rPr>
        <w:t xml:space="preserve">Ilona </w:t>
      </w:r>
      <w:proofErr w:type="spellStart"/>
      <w:r w:rsidR="009B605D" w:rsidRPr="009B605D">
        <w:rPr>
          <w:i/>
          <w:sz w:val="20"/>
          <w:szCs w:val="20"/>
        </w:rPr>
        <w:t>Śmigrocka</w:t>
      </w:r>
      <w:proofErr w:type="spellEnd"/>
    </w:p>
    <w:p w:rsidR="00B37B56" w:rsidRPr="00645105" w:rsidRDefault="009B605D" w:rsidP="009B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>
        <w:rPr>
          <w:sz w:val="20"/>
          <w:szCs w:val="20"/>
        </w:rPr>
        <w:t>Godzina i data wydania: godz. 05:26</w:t>
      </w:r>
      <w:r w:rsidR="00645105" w:rsidRPr="00645105">
        <w:rPr>
          <w:i/>
          <w:sz w:val="22"/>
          <w:szCs w:val="22"/>
        </w:rPr>
        <w:t xml:space="preserve"> dnia 0</w:t>
      </w:r>
      <w:r w:rsidR="00052373">
        <w:rPr>
          <w:i/>
          <w:sz w:val="22"/>
          <w:szCs w:val="22"/>
        </w:rPr>
        <w:t>6</w:t>
      </w:r>
      <w:r w:rsidR="00645105" w:rsidRPr="00645105">
        <w:rPr>
          <w:i/>
          <w:sz w:val="22"/>
          <w:szCs w:val="22"/>
        </w:rPr>
        <w:t>.03.2024</w:t>
      </w:r>
    </w:p>
    <w:p w:rsidR="00B37B56" w:rsidRDefault="00026CB6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</w:p>
    <w:p w:rsidR="00645105" w:rsidRDefault="00CA02ED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 w:rsidR="00A66B4A">
        <w:tab/>
      </w:r>
      <w:r w:rsidR="00A66B4A">
        <w:tab/>
      </w:r>
      <w:r w:rsidR="006A2551">
        <w:tab/>
        <w:t xml:space="preserve">   </w:t>
      </w:r>
      <w:r w:rsidR="00B37B56">
        <w:tab/>
      </w:r>
      <w:r w:rsidR="00B37B56">
        <w:tab/>
      </w:r>
      <w:r w:rsidR="00B37B56">
        <w:tab/>
      </w:r>
      <w:r w:rsidR="00B37B56">
        <w:tab/>
      </w:r>
    </w:p>
    <w:p w:rsidR="006A2551" w:rsidRDefault="00645105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4667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DEDE-AE28-4476-AC8A-2FA8E7C7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2024-03-05T18:18:00Z</dcterms:created>
  <dcterms:modified xsi:type="dcterms:W3CDTF">2024-03-06T05:23:00Z</dcterms:modified>
</cp:coreProperties>
</file>