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42713A">
        <w:t>3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42713A">
        <w:t>3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 xml:space="preserve">Ważność: </w:t>
      </w:r>
      <w:r w:rsidRPr="00F43D83">
        <w:rPr>
          <w:u w:val="single"/>
        </w:rPr>
        <w:t>od godz. 07:30 dnia 13.03.2024</w:t>
      </w:r>
      <w:r w:rsidRPr="00F43D83">
        <w:rPr>
          <w:u w:val="single"/>
        </w:rPr>
        <w:t xml:space="preserve"> </w:t>
      </w:r>
      <w:r w:rsidRPr="00F43D83">
        <w:rPr>
          <w:u w:val="single"/>
        </w:rPr>
        <w:t>do godz. 07:30 dnia 14.03.2024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F43D83">
        <w:rPr>
          <w:b/>
        </w:rPr>
        <w:t>W dzień</w:t>
      </w:r>
      <w:r>
        <w:t xml:space="preserve"> zachmurzenie duże. Miejscami słabe opady deszczu lub mżawki. Początkowo</w:t>
      </w:r>
      <w:r>
        <w:t xml:space="preserve"> </w:t>
      </w:r>
      <w:r>
        <w:t>lokalnie silne zamglenie lub mgła ograniczająca widzialność do 300 m.</w:t>
      </w:r>
      <w:r>
        <w:t xml:space="preserve"> </w:t>
      </w:r>
      <w:r>
        <w:t>Temperatura maksymalna od 5°C do 8°C. Wiatr słaby, zmienny, z przewagą kierunków</w:t>
      </w:r>
      <w:r>
        <w:t xml:space="preserve"> </w:t>
      </w:r>
      <w:r>
        <w:t>wschodnich.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F43D83">
        <w:rPr>
          <w:b/>
        </w:rPr>
        <w:t>W nocy</w:t>
      </w:r>
      <w:r>
        <w:t xml:space="preserve"> zachmurzenie duże. Lokalnie słabe opady deszczu lub mżawki. Miejscami</w:t>
      </w:r>
      <w:r>
        <w:t xml:space="preserve"> </w:t>
      </w:r>
      <w:r>
        <w:t>mgła ograniczająca widzialność do 200 m. Temperatura minimalna od 3°C do 5°C.</w:t>
      </w:r>
      <w:r>
        <w:t xml:space="preserve"> </w:t>
      </w:r>
      <w:r>
        <w:t>Wiatr słaby,</w:t>
      </w:r>
      <w:r>
        <w:br/>
      </w:r>
      <w:r>
        <w:t>z przewagą kierunków wschodnich.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bookmarkStart w:id="0" w:name="_GoBack"/>
      <w:bookmarkEnd w:id="0"/>
    </w:p>
    <w:p w:rsidR="00F43D83" w:rsidRP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F43D83">
        <w:rPr>
          <w:b/>
        </w:rPr>
        <w:t>PROGNOZA POGODY NA KOLEJNĄ DOBĘ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 xml:space="preserve">Ważność: </w:t>
      </w:r>
      <w:r w:rsidRPr="00F43D83">
        <w:rPr>
          <w:u w:val="single"/>
        </w:rPr>
        <w:t>od godz. 07:30 dnia 14.03.2024</w:t>
      </w:r>
      <w:r w:rsidRPr="00F43D83">
        <w:rPr>
          <w:u w:val="single"/>
        </w:rPr>
        <w:t xml:space="preserve"> </w:t>
      </w:r>
      <w:r w:rsidRPr="00F43D83">
        <w:rPr>
          <w:u w:val="single"/>
        </w:rPr>
        <w:t>do godz. 07:30 dnia 15.03.2024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F43D83">
        <w:rPr>
          <w:b/>
        </w:rPr>
        <w:t>W dzień</w:t>
      </w:r>
      <w:r>
        <w:t xml:space="preserve"> zachmurzenie duże. Temperatura maksymalna od 8°C do 11°C. Wiatr słaby,</w:t>
      </w:r>
      <w:r>
        <w:t xml:space="preserve"> </w:t>
      </w:r>
      <w:r>
        <w:t>południowo-zachodni i południowy.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F43D83">
        <w:rPr>
          <w:b/>
        </w:rPr>
        <w:t>W nocy</w:t>
      </w:r>
      <w:r>
        <w:t xml:space="preserve"> zachmurzenie duże z większymi przejaśnieniami. Temperatura minimalna od</w:t>
      </w:r>
      <w:r>
        <w:t xml:space="preserve"> </w:t>
      </w:r>
      <w:r>
        <w:t>0°C</w:t>
      </w:r>
      <w:r>
        <w:br/>
      </w:r>
      <w:r>
        <w:t>na wschodzie do 6°C na zachodzie, lokalnie przygruntowe przymrozki do -2°C.</w:t>
      </w:r>
      <w:r>
        <w:t xml:space="preserve"> </w:t>
      </w:r>
      <w:r>
        <w:t>Wiatr słaby,</w:t>
      </w:r>
      <w:r>
        <w:br/>
      </w:r>
      <w:r>
        <w:t>z przewagą kierunków południowych.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43D83" w:rsidRP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2"/>
        </w:rPr>
      </w:pPr>
      <w:r w:rsidRPr="00F43D83">
        <w:rPr>
          <w:sz w:val="22"/>
        </w:rPr>
        <w:t>Dyżurny synoptyk: Tomasz Siemieniuk</w:t>
      </w:r>
    </w:p>
    <w:p w:rsidR="00F43D83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F43D83">
        <w:rPr>
          <w:sz w:val="22"/>
        </w:rPr>
        <w:t>Godzina i data wydania: godz. 06:05 dnia 13.03.2024</w:t>
      </w:r>
      <w:r w:rsidR="00645105">
        <w:tab/>
      </w:r>
      <w:r w:rsidR="00645105">
        <w:tab/>
      </w:r>
      <w:r w:rsidR="00645105">
        <w:tab/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645105">
        <w:tab/>
      </w:r>
      <w:r w:rsidR="00645105">
        <w:tab/>
      </w:r>
      <w:r w:rsidR="00645105">
        <w:tab/>
      </w:r>
      <w:r w:rsidR="00645105">
        <w:tab/>
      </w:r>
      <w:r w:rsidR="00645105">
        <w:tab/>
        <w:t xml:space="preserve">  </w:t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7C2A49">
        <w:tab/>
        <w:t xml:space="preserve">  </w:t>
      </w:r>
    </w:p>
    <w:p w:rsidR="006F5C10" w:rsidRPr="00FF095D" w:rsidRDefault="00F43D83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A49">
        <w:t xml:space="preserve"> </w:t>
      </w:r>
      <w:r w:rsidR="00645105">
        <w:t xml:space="preserve"> </w:t>
      </w:r>
      <w:r w:rsidR="006A2551">
        <w:t>Dyżurny</w:t>
      </w:r>
      <w:r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B37E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D88B-4C07-44D7-A60F-BB3C832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2024-03-13T04:48:00Z</dcterms:created>
  <dcterms:modified xsi:type="dcterms:W3CDTF">2024-03-13T05:12:00Z</dcterms:modified>
</cp:coreProperties>
</file>