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C86D90">
        <w:t>10</w:t>
      </w:r>
      <w:r w:rsidR="000E6D2B">
        <w:t xml:space="preserve"> </w:t>
      </w:r>
      <w:r w:rsidR="00603C52">
        <w:t>kwietnia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C86D90">
        <w:t>101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D864CA" w:rsidRDefault="00D864CA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1801C7" w:rsidRP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u w:val="single"/>
        </w:rPr>
      </w:pPr>
      <w:r w:rsidRPr="001801C7">
        <w:rPr>
          <w:sz w:val="28"/>
        </w:rPr>
        <w:t xml:space="preserve">Ważność: </w:t>
      </w:r>
      <w:r w:rsidRPr="001801C7">
        <w:rPr>
          <w:sz w:val="28"/>
          <w:u w:val="single"/>
        </w:rPr>
        <w:t>od godz. 07:30 dnia 10.04.2024 do godz. 07:30 dnia 11.04.2024</w:t>
      </w:r>
    </w:p>
    <w:p w:rsidR="001801C7" w:rsidRP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  <w:r w:rsidRPr="001801C7">
        <w:rPr>
          <w:b/>
          <w:sz w:val="28"/>
        </w:rPr>
        <w:t>W dzień</w:t>
      </w:r>
      <w:r w:rsidRPr="001801C7">
        <w:rPr>
          <w:sz w:val="28"/>
        </w:rPr>
        <w:t xml:space="preserve"> zachmurzenie umiarkowane, okresami wzrastające do dużego. Możliwe słabe</w:t>
      </w:r>
      <w:r>
        <w:rPr>
          <w:sz w:val="28"/>
        </w:rPr>
        <w:t xml:space="preserve"> </w:t>
      </w:r>
      <w:r w:rsidRPr="001801C7">
        <w:rPr>
          <w:sz w:val="28"/>
        </w:rPr>
        <w:t>opady deszczu. Temperatura maksymalna od 15°C do 18°C. Wiatr słaby</w:t>
      </w:r>
      <w:r>
        <w:rPr>
          <w:sz w:val="28"/>
        </w:rPr>
        <w:t xml:space="preserve"> </w:t>
      </w:r>
      <w:r>
        <w:rPr>
          <w:sz w:val="28"/>
        </w:rPr>
        <w:br/>
      </w:r>
      <w:r w:rsidRPr="001801C7">
        <w:rPr>
          <w:sz w:val="28"/>
        </w:rPr>
        <w:t>i umiarkowany, okresami dość silny i porywisty, północno-zachodni i zachodni.</w:t>
      </w:r>
    </w:p>
    <w:p w:rsid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  <w:r w:rsidRPr="001801C7">
        <w:rPr>
          <w:b/>
          <w:sz w:val="28"/>
        </w:rPr>
        <w:t>W nocy</w:t>
      </w:r>
      <w:r w:rsidRPr="001801C7">
        <w:rPr>
          <w:sz w:val="28"/>
        </w:rPr>
        <w:t xml:space="preserve"> zachmurzenie małe i umiarkowane, początkowo na południu i wschodzie</w:t>
      </w:r>
      <w:r>
        <w:rPr>
          <w:sz w:val="28"/>
        </w:rPr>
        <w:t xml:space="preserve"> </w:t>
      </w:r>
      <w:r w:rsidRPr="001801C7">
        <w:rPr>
          <w:sz w:val="28"/>
        </w:rPr>
        <w:t>okresami duże. Temperatura minimalna od 3°C do 6°C. Wiatr słaby, początkowo</w:t>
      </w:r>
      <w:r>
        <w:rPr>
          <w:sz w:val="28"/>
        </w:rPr>
        <w:t xml:space="preserve"> </w:t>
      </w:r>
      <w:r w:rsidRPr="001801C7">
        <w:rPr>
          <w:sz w:val="28"/>
        </w:rPr>
        <w:t>okresami umiarkowany, północno-zachodni i zachodni.</w:t>
      </w:r>
    </w:p>
    <w:p w:rsidR="001801C7" w:rsidRP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</w:p>
    <w:p w:rsid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8"/>
        </w:rPr>
      </w:pPr>
      <w:r w:rsidRPr="001801C7">
        <w:rPr>
          <w:b/>
          <w:sz w:val="28"/>
        </w:rPr>
        <w:t>PROGNOZA POGODY NA KOLEJNĄ DOBĘ</w:t>
      </w:r>
    </w:p>
    <w:p w:rsidR="001801C7" w:rsidRP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8"/>
        </w:rPr>
      </w:pPr>
    </w:p>
    <w:p w:rsidR="001801C7" w:rsidRP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  <w:r w:rsidRPr="001801C7">
        <w:rPr>
          <w:sz w:val="28"/>
        </w:rPr>
        <w:t xml:space="preserve">Ważność: </w:t>
      </w:r>
      <w:r w:rsidRPr="001801C7">
        <w:rPr>
          <w:sz w:val="28"/>
          <w:u w:val="single"/>
        </w:rPr>
        <w:t>od godz. 07:30 dnia 11.04.2024 do godz. 07:30 dnia 12.04.2024</w:t>
      </w:r>
    </w:p>
    <w:p w:rsidR="001801C7" w:rsidRP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  <w:r w:rsidRPr="001801C7">
        <w:rPr>
          <w:b/>
          <w:sz w:val="28"/>
        </w:rPr>
        <w:t>W dzień</w:t>
      </w:r>
      <w:r w:rsidRPr="001801C7">
        <w:rPr>
          <w:sz w:val="28"/>
        </w:rPr>
        <w:t xml:space="preserve"> zachmurzenie umiarkowane i duże. Temperatura maksymalna od 15°C do 17°C.</w:t>
      </w:r>
      <w:r>
        <w:rPr>
          <w:sz w:val="28"/>
        </w:rPr>
        <w:t xml:space="preserve"> </w:t>
      </w:r>
      <w:r w:rsidRPr="001801C7">
        <w:rPr>
          <w:sz w:val="28"/>
        </w:rPr>
        <w:t>Wiatr słaby, okresami umiarkowany, południowo-zachodni i zachodni.</w:t>
      </w:r>
    </w:p>
    <w:p w:rsidR="001801C7" w:rsidRP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  <w:r w:rsidRPr="001801C7">
        <w:rPr>
          <w:b/>
          <w:sz w:val="28"/>
        </w:rPr>
        <w:t>W nocy</w:t>
      </w:r>
      <w:r w:rsidRPr="001801C7">
        <w:rPr>
          <w:sz w:val="28"/>
        </w:rPr>
        <w:t xml:space="preserve"> zachmurzenie umiarkowane i duże. Temperatura minimalna od 7°C do 10°C.</w:t>
      </w:r>
      <w:r>
        <w:rPr>
          <w:sz w:val="28"/>
        </w:rPr>
        <w:t xml:space="preserve"> </w:t>
      </w:r>
      <w:r w:rsidRPr="001801C7">
        <w:rPr>
          <w:sz w:val="28"/>
        </w:rPr>
        <w:t>Wiatr słaby, okresami umiarkowany, południowo-zachodni i zachodni.</w:t>
      </w:r>
    </w:p>
    <w:p w:rsidR="001801C7" w:rsidRP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</w:p>
    <w:p w:rsidR="001801C7" w:rsidRP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1801C7">
        <w:rPr>
          <w:i/>
          <w:sz w:val="18"/>
          <w:szCs w:val="18"/>
        </w:rPr>
        <w:t>Dyżurny synoptyk: Tomasz Siemieniuk</w:t>
      </w:r>
    </w:p>
    <w:p w:rsidR="008C6018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8"/>
        </w:rPr>
      </w:pPr>
      <w:r w:rsidRPr="001801C7">
        <w:rPr>
          <w:i/>
          <w:sz w:val="18"/>
          <w:szCs w:val="18"/>
        </w:rPr>
        <w:t>Godzina i</w:t>
      </w:r>
      <w:r w:rsidRPr="001801C7">
        <w:rPr>
          <w:i/>
          <w:sz w:val="18"/>
          <w:szCs w:val="18"/>
        </w:rPr>
        <w:t xml:space="preserve"> data wydania: godz. 05:35 dnia 1</w:t>
      </w:r>
      <w:r w:rsidRPr="001801C7">
        <w:rPr>
          <w:i/>
          <w:sz w:val="18"/>
          <w:szCs w:val="18"/>
        </w:rPr>
        <w:t>0.04.2024</w:t>
      </w:r>
      <w:r w:rsidR="00C419AC" w:rsidRPr="001801C7">
        <w:rPr>
          <w:i/>
          <w:sz w:val="18"/>
          <w:szCs w:val="18"/>
        </w:rPr>
        <w:tab/>
      </w:r>
      <w:r w:rsidR="00C419AC">
        <w:rPr>
          <w:sz w:val="28"/>
        </w:rPr>
        <w:tab/>
      </w:r>
      <w:r w:rsidR="00C419A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419AC">
        <w:rPr>
          <w:sz w:val="28"/>
        </w:rPr>
        <w:tab/>
      </w:r>
      <w:bookmarkStart w:id="0" w:name="_GoBack"/>
      <w:bookmarkEnd w:id="0"/>
      <w:r w:rsidR="00C419AC">
        <w:rPr>
          <w:sz w:val="28"/>
        </w:rPr>
        <w:tab/>
      </w:r>
      <w:r w:rsidR="00B346FD" w:rsidRPr="00603C52">
        <w:rPr>
          <w:sz w:val="28"/>
        </w:rPr>
        <w:t xml:space="preserve">   </w:t>
      </w:r>
    </w:p>
    <w:p w:rsid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</w:p>
    <w:p w:rsidR="006F5C10" w:rsidRPr="00603C52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533AD">
        <w:rPr>
          <w:sz w:val="28"/>
        </w:rPr>
        <w:t xml:space="preserve">  </w:t>
      </w:r>
      <w:r>
        <w:rPr>
          <w:sz w:val="28"/>
        </w:rPr>
        <w:t xml:space="preserve"> </w:t>
      </w:r>
      <w:r w:rsidR="006A2551" w:rsidRPr="00603C52">
        <w:rPr>
          <w:sz w:val="22"/>
        </w:rPr>
        <w:t>Dyżurny</w:t>
      </w:r>
      <w:r w:rsidR="00F43D83" w:rsidRPr="00603C52">
        <w:rPr>
          <w:sz w:val="22"/>
        </w:rPr>
        <w:t xml:space="preserve"> </w:t>
      </w:r>
      <w:r w:rsidR="0012625B" w:rsidRPr="00603C52">
        <w:rPr>
          <w:sz w:val="22"/>
        </w:rPr>
        <w:t>W</w:t>
      </w:r>
      <w:r w:rsidR="00EB2A12" w:rsidRPr="00603C52">
        <w:rPr>
          <w:sz w:val="22"/>
        </w:rPr>
        <w:t>C</w:t>
      </w:r>
      <w:r w:rsidR="0086212C" w:rsidRPr="00603C52">
        <w:rPr>
          <w:sz w:val="22"/>
        </w:rPr>
        <w:t>ZK MUW</w:t>
      </w:r>
    </w:p>
    <w:p w:rsidR="00B904C6" w:rsidRPr="00603C52" w:rsidRDefault="00625C67" w:rsidP="00614D9D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="00D87006" w:rsidRPr="00603C52">
        <w:rPr>
          <w:sz w:val="22"/>
          <w:szCs w:val="22"/>
        </w:rPr>
        <w:tab/>
      </w:r>
      <w:r w:rsidR="00960F62" w:rsidRPr="00603C52">
        <w:rPr>
          <w:sz w:val="22"/>
          <w:szCs w:val="22"/>
        </w:rPr>
        <w:t xml:space="preserve">    </w:t>
      </w:r>
      <w:r w:rsidR="00E52AC4" w:rsidRPr="00603C52">
        <w:rPr>
          <w:sz w:val="22"/>
          <w:szCs w:val="22"/>
        </w:rPr>
        <w:t xml:space="preserve">   </w:t>
      </w:r>
      <w:r w:rsidR="007F1990">
        <w:rPr>
          <w:sz w:val="22"/>
          <w:szCs w:val="22"/>
        </w:rPr>
        <w:t xml:space="preserve"> </w:t>
      </w:r>
      <w:r w:rsidR="00C86D90">
        <w:rPr>
          <w:sz w:val="22"/>
          <w:szCs w:val="22"/>
        </w:rPr>
        <w:t xml:space="preserve">     </w:t>
      </w:r>
      <w:r w:rsidR="007F1990">
        <w:rPr>
          <w:sz w:val="22"/>
          <w:szCs w:val="22"/>
        </w:rPr>
        <w:t xml:space="preserve"> </w:t>
      </w:r>
      <w:r w:rsidR="00E52AC4" w:rsidRPr="00603C52">
        <w:rPr>
          <w:sz w:val="22"/>
          <w:szCs w:val="22"/>
        </w:rPr>
        <w:t xml:space="preserve"> </w:t>
      </w:r>
      <w:r w:rsidR="009660E9" w:rsidRPr="00603C52">
        <w:rPr>
          <w:sz w:val="22"/>
          <w:szCs w:val="22"/>
        </w:rPr>
        <w:t xml:space="preserve"> </w:t>
      </w:r>
      <w:r w:rsidR="00C86D90">
        <w:rPr>
          <w:sz w:val="22"/>
          <w:szCs w:val="22"/>
        </w:rPr>
        <w:t>Piotr Najda</w:t>
      </w:r>
    </w:p>
    <w:p w:rsidR="00603C52" w:rsidRPr="00603C52" w:rsidRDefault="00603C5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sectPr w:rsidR="00603C52" w:rsidRPr="00603C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374B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4B12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1C7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0B5B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647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4AD3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D9D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3AD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BEA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2C1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990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6D90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3CE9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4CA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5F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24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6BC3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AB4B3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52C8-77F1-48ED-9D71-DA78EA94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2024-04-10T03:50:00Z</dcterms:created>
  <dcterms:modified xsi:type="dcterms:W3CDTF">2024-04-10T04:12:00Z</dcterms:modified>
</cp:coreProperties>
</file>