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6B7A4A">
      <w:pPr>
        <w:tabs>
          <w:tab w:val="left" w:pos="0"/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</w:t>
      </w:r>
      <w:r w:rsidR="00BA18DF">
        <w:t xml:space="preserve">     </w:t>
      </w:r>
      <w:r w:rsidR="00BB04D5">
        <w:t xml:space="preserve"> </w:t>
      </w:r>
      <w:r w:rsidR="00757A74">
        <w:t>Warszawa, dnia</w:t>
      </w:r>
      <w:r w:rsidR="00C20ACB">
        <w:t xml:space="preserve"> </w:t>
      </w:r>
      <w:r w:rsidR="00C86D90">
        <w:t>1</w:t>
      </w:r>
      <w:r w:rsidR="00FE4587">
        <w:t>2</w:t>
      </w:r>
      <w:r w:rsidR="000E6D2B">
        <w:t xml:space="preserve"> </w:t>
      </w:r>
      <w:r w:rsidR="00603C52">
        <w:t>kwietnia</w:t>
      </w:r>
      <w:r w:rsidR="00404C73">
        <w:t xml:space="preserve"> </w:t>
      </w:r>
      <w:r w:rsidR="004E5CB2">
        <w:t>202</w:t>
      </w:r>
      <w:r w:rsidR="00C17881">
        <w:t>4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E94659" w:rsidRDefault="0086212C" w:rsidP="005D24F2">
      <w:pPr>
        <w:tabs>
          <w:tab w:val="left" w:pos="0"/>
        </w:tabs>
        <w:ind w:right="-1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C86D90">
        <w:t>10</w:t>
      </w:r>
      <w:r w:rsidR="00FE4587">
        <w:t>3</w:t>
      </w:r>
      <w:r w:rsidR="00961771">
        <w:t>.202</w:t>
      </w:r>
      <w:r w:rsidR="00C17881">
        <w:t>4</w:t>
      </w:r>
      <w:r w:rsidR="005D24F2">
        <w:t xml:space="preserve">               </w:t>
      </w:r>
      <w:r w:rsidR="005D24F2">
        <w:tab/>
      </w:r>
      <w:r w:rsidR="005D24F2">
        <w:tab/>
      </w:r>
      <w:r w:rsidR="005D24F2">
        <w:tab/>
      </w:r>
      <w:r w:rsidR="005D24F2">
        <w:tab/>
      </w:r>
    </w:p>
    <w:p w:rsidR="0086212C" w:rsidRDefault="00E94659" w:rsidP="005D24F2">
      <w:pPr>
        <w:tabs>
          <w:tab w:val="left" w:pos="0"/>
        </w:tabs>
        <w:ind w:right="-1"/>
        <w:rPr>
          <w:b/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12C">
        <w:rPr>
          <w:b/>
          <w:i/>
          <w:sz w:val="22"/>
          <w:szCs w:val="22"/>
        </w:rPr>
        <w:t>wg rozdzielnika</w:t>
      </w:r>
    </w:p>
    <w:p w:rsidR="00C3608E" w:rsidRDefault="00C3608E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B53605" w:rsidRDefault="00B5360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</w:p>
    <w:p w:rsidR="00145FE3" w:rsidRDefault="00591BC5" w:rsidP="00145F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1C175B">
        <w:rPr>
          <w:b/>
        </w:rPr>
        <w:t>PROGNOZA POGODY DLA WOJ. MAZOWIECKIEGO</w:t>
      </w:r>
    </w:p>
    <w:p w:rsidR="00D864CA" w:rsidRDefault="00D864CA" w:rsidP="001801C7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3C107C" w:rsidRDefault="003C107C" w:rsidP="003C107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3C107C">
        <w:rPr>
          <w:u w:val="single"/>
        </w:rPr>
        <w:t>od godz. 07:30 dnia 12.04.2024 do godz. 07:30 dnia 13.04.2024</w:t>
      </w:r>
    </w:p>
    <w:p w:rsidR="003C107C" w:rsidRDefault="003C107C" w:rsidP="003C107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3C107C">
        <w:rPr>
          <w:b/>
        </w:rPr>
        <w:t>W dzień</w:t>
      </w:r>
      <w:r>
        <w:t xml:space="preserve"> zachmurzenie umiarkowane i duże. Możliwe słabe, przelotne opady</w:t>
      </w:r>
      <w:r>
        <w:t xml:space="preserve"> </w:t>
      </w:r>
      <w:r>
        <w:t>deszczu. Temperatura maksymalna od 16°C do 18°C. Wiatr słaby, okresami</w:t>
      </w:r>
      <w:r>
        <w:t xml:space="preserve"> </w:t>
      </w:r>
      <w:r>
        <w:t>umiarkowany i porywisty, zachodni.</w:t>
      </w:r>
    </w:p>
    <w:p w:rsidR="003C107C" w:rsidRDefault="003C107C" w:rsidP="003C107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3C107C">
        <w:rPr>
          <w:b/>
        </w:rPr>
        <w:t>W nocy</w:t>
      </w:r>
      <w:r>
        <w:t xml:space="preserve"> zachmurzenie umiarkowane i duże. W drugiej połowie nocy przelotne opady</w:t>
      </w:r>
      <w:r>
        <w:t xml:space="preserve"> </w:t>
      </w:r>
      <w:r>
        <w:t>deszczu. Temperatura minimalna od 9°C do 12°C. Wiatr słaby, w drugiej połowie</w:t>
      </w:r>
      <w:r>
        <w:t xml:space="preserve"> </w:t>
      </w:r>
      <w:r>
        <w:t>nocy wzmagający się do umiarkowanego i porywistego, południowo-zachodni</w:t>
      </w:r>
      <w:r>
        <w:t xml:space="preserve"> </w:t>
      </w:r>
      <w:r>
        <w:t>i zachodni.</w:t>
      </w:r>
    </w:p>
    <w:p w:rsidR="003C107C" w:rsidRDefault="003C107C" w:rsidP="003C107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3C107C" w:rsidRDefault="003C107C" w:rsidP="003C107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r w:rsidRPr="003C107C">
        <w:rPr>
          <w:b/>
        </w:rPr>
        <w:t>PROGNOZA POGODY NA KOLEJNĄ DOBĘ</w:t>
      </w:r>
    </w:p>
    <w:p w:rsidR="003C107C" w:rsidRPr="003C107C" w:rsidRDefault="003C107C" w:rsidP="003C107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</w:rPr>
      </w:pPr>
      <w:bookmarkStart w:id="0" w:name="_GoBack"/>
      <w:bookmarkEnd w:id="0"/>
    </w:p>
    <w:p w:rsidR="003C107C" w:rsidRDefault="003C107C" w:rsidP="003C107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>
        <w:t xml:space="preserve">Ważność: </w:t>
      </w:r>
      <w:r w:rsidRPr="003C107C">
        <w:rPr>
          <w:u w:val="single"/>
        </w:rPr>
        <w:t>od godz. 07:30 dnia 13.04.2024 do godz. 07:30 dnia 14.04.2024</w:t>
      </w:r>
    </w:p>
    <w:p w:rsidR="003C107C" w:rsidRDefault="003C107C" w:rsidP="003C107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3C107C">
        <w:rPr>
          <w:b/>
        </w:rPr>
        <w:t>W dzień</w:t>
      </w:r>
      <w:r>
        <w:t xml:space="preserve"> zachmurzenie umiarkowane i duże. Lokalnie, zwłaszcza rano, słabe,</w:t>
      </w:r>
      <w:r>
        <w:t xml:space="preserve"> </w:t>
      </w:r>
      <w:r>
        <w:t>przelotne opady deszczu. Temperatura maksymalna od 16°C do 19°C. Wiatr</w:t>
      </w:r>
      <w:r>
        <w:t xml:space="preserve"> </w:t>
      </w:r>
      <w:r>
        <w:t>umiarkowany, okresami dość silny, porywisty, północno-zachodni i zachodni.</w:t>
      </w:r>
    </w:p>
    <w:p w:rsidR="003C107C" w:rsidRDefault="003C107C" w:rsidP="003C107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  <w:r w:rsidRPr="003C107C">
        <w:rPr>
          <w:b/>
        </w:rPr>
        <w:t>W nocy</w:t>
      </w:r>
      <w:r>
        <w:t xml:space="preserve"> zachmurzenie umiarkowane i duże. Temperatura minimalna od 8°C do 10°C.</w:t>
      </w:r>
      <w:r>
        <w:t xml:space="preserve"> </w:t>
      </w:r>
      <w:r>
        <w:t>Wiatr słaby, nad ranem wzmagający się do umiarkowanego i porywistego,</w:t>
      </w:r>
      <w:r>
        <w:t xml:space="preserve"> </w:t>
      </w:r>
      <w:r>
        <w:t>południowo-zachodni i zachodni.</w:t>
      </w:r>
    </w:p>
    <w:p w:rsidR="003C107C" w:rsidRDefault="003C107C" w:rsidP="003C107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3C107C" w:rsidRPr="003C107C" w:rsidRDefault="003C107C" w:rsidP="003C107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3C107C">
        <w:rPr>
          <w:i/>
          <w:sz w:val="18"/>
          <w:szCs w:val="18"/>
        </w:rPr>
        <w:t xml:space="preserve">Dyżurny synoptyk: Mateusz </w:t>
      </w:r>
      <w:proofErr w:type="spellStart"/>
      <w:r w:rsidRPr="003C107C">
        <w:rPr>
          <w:i/>
          <w:sz w:val="18"/>
          <w:szCs w:val="18"/>
        </w:rPr>
        <w:t>Zamajtys</w:t>
      </w:r>
      <w:proofErr w:type="spellEnd"/>
    </w:p>
    <w:p w:rsidR="00D0482B" w:rsidRPr="003C107C" w:rsidRDefault="003C107C" w:rsidP="003C107C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  <w:r w:rsidRPr="003C107C">
        <w:rPr>
          <w:i/>
          <w:sz w:val="18"/>
          <w:szCs w:val="18"/>
        </w:rPr>
        <w:t>Godzina i data wydania: godz. 22:46 dnia 11.04.2024</w:t>
      </w:r>
    </w:p>
    <w:p w:rsidR="00D0482B" w:rsidRDefault="00D0482B" w:rsidP="00D0482B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</w:pPr>
    </w:p>
    <w:p w:rsidR="00D0482B" w:rsidRDefault="00D0482B" w:rsidP="00D0482B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18"/>
          <w:szCs w:val="18"/>
        </w:rPr>
      </w:pPr>
    </w:p>
    <w:p w:rsidR="008C6018" w:rsidRDefault="00C419AC" w:rsidP="008268B9">
      <w:pPr>
        <w:tabs>
          <w:tab w:val="left" w:pos="916"/>
          <w:tab w:val="left" w:pos="3544"/>
          <w:tab w:val="left" w:pos="3664"/>
          <w:tab w:val="left" w:pos="4253"/>
          <w:tab w:val="left" w:pos="4678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</w:rPr>
      </w:pPr>
      <w:r w:rsidRPr="001801C7">
        <w:rPr>
          <w:i/>
          <w:sz w:val="18"/>
          <w:szCs w:val="1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801C7">
        <w:rPr>
          <w:sz w:val="28"/>
        </w:rPr>
        <w:tab/>
      </w:r>
      <w:r w:rsidR="001801C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346FD" w:rsidRPr="00603C52">
        <w:rPr>
          <w:sz w:val="28"/>
        </w:rPr>
        <w:t xml:space="preserve">   </w:t>
      </w:r>
    </w:p>
    <w:p w:rsidR="008C6018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</w:rPr>
      </w:pPr>
    </w:p>
    <w:p w:rsidR="006F5C10" w:rsidRPr="00603C52" w:rsidRDefault="008C6018" w:rsidP="008C6018">
      <w:pPr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7533AD">
        <w:rPr>
          <w:sz w:val="28"/>
        </w:rPr>
        <w:t xml:space="preserve">  </w:t>
      </w:r>
      <w:r>
        <w:rPr>
          <w:sz w:val="28"/>
        </w:rPr>
        <w:t xml:space="preserve"> </w:t>
      </w:r>
      <w:r w:rsidR="006A2551" w:rsidRPr="00603C52">
        <w:rPr>
          <w:sz w:val="22"/>
        </w:rPr>
        <w:t>Dyżurny</w:t>
      </w:r>
      <w:r w:rsidR="00F43D83" w:rsidRPr="00603C52">
        <w:rPr>
          <w:sz w:val="22"/>
        </w:rPr>
        <w:t xml:space="preserve"> </w:t>
      </w:r>
      <w:r w:rsidR="0012625B" w:rsidRPr="00603C52">
        <w:rPr>
          <w:sz w:val="22"/>
        </w:rPr>
        <w:t>W</w:t>
      </w:r>
      <w:r w:rsidR="00EB2A12" w:rsidRPr="00603C52">
        <w:rPr>
          <w:sz w:val="22"/>
        </w:rPr>
        <w:t>C</w:t>
      </w:r>
      <w:r w:rsidR="0086212C" w:rsidRPr="00603C52">
        <w:rPr>
          <w:sz w:val="22"/>
        </w:rPr>
        <w:t>ZK MUW</w:t>
      </w:r>
    </w:p>
    <w:p w:rsidR="00B904C6" w:rsidRDefault="00625C67" w:rsidP="00614D9D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Pr="00603C52">
        <w:rPr>
          <w:sz w:val="22"/>
          <w:szCs w:val="22"/>
        </w:rPr>
        <w:tab/>
      </w:r>
      <w:r w:rsidR="00D87006" w:rsidRPr="00603C52">
        <w:rPr>
          <w:sz w:val="22"/>
          <w:szCs w:val="22"/>
        </w:rPr>
        <w:tab/>
      </w:r>
      <w:r w:rsidR="00960F62" w:rsidRPr="00603C52">
        <w:rPr>
          <w:sz w:val="22"/>
          <w:szCs w:val="22"/>
        </w:rPr>
        <w:t xml:space="preserve">    </w:t>
      </w:r>
      <w:r w:rsidR="00E52AC4" w:rsidRPr="00603C52">
        <w:rPr>
          <w:sz w:val="22"/>
          <w:szCs w:val="22"/>
        </w:rPr>
        <w:t xml:space="preserve">   </w:t>
      </w:r>
      <w:r w:rsidR="007F1990">
        <w:rPr>
          <w:sz w:val="22"/>
          <w:szCs w:val="22"/>
        </w:rPr>
        <w:t xml:space="preserve"> </w:t>
      </w:r>
      <w:r w:rsidR="00C86D90">
        <w:rPr>
          <w:sz w:val="22"/>
          <w:szCs w:val="22"/>
        </w:rPr>
        <w:t xml:space="preserve">     </w:t>
      </w:r>
      <w:r w:rsidR="007F1990">
        <w:rPr>
          <w:sz w:val="22"/>
          <w:szCs w:val="22"/>
        </w:rPr>
        <w:t xml:space="preserve"> </w:t>
      </w:r>
      <w:r w:rsidR="003C0377">
        <w:rPr>
          <w:sz w:val="22"/>
          <w:szCs w:val="22"/>
        </w:rPr>
        <w:t xml:space="preserve">Piotr Najda </w:t>
      </w:r>
    </w:p>
    <w:p w:rsidR="003C0377" w:rsidRPr="00603C52" w:rsidRDefault="003C0377" w:rsidP="00614D9D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Piotr Kaniuka</w:t>
      </w:r>
    </w:p>
    <w:p w:rsidR="00603C52" w:rsidRPr="00603C52" w:rsidRDefault="00603C52">
      <w:pPr>
        <w:tabs>
          <w:tab w:val="left" w:pos="3055"/>
        </w:tabs>
        <w:spacing w:line="360" w:lineRule="auto"/>
        <w:ind w:right="-2"/>
        <w:rPr>
          <w:sz w:val="22"/>
          <w:szCs w:val="22"/>
        </w:rPr>
      </w:pPr>
    </w:p>
    <w:sectPr w:rsidR="00603C52" w:rsidRPr="00603C52" w:rsidSect="00777F29">
      <w:pgSz w:w="11906" w:h="16838"/>
      <w:pgMar w:top="567" w:right="991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1204"/>
    <w:rsid w:val="00002042"/>
    <w:rsid w:val="0000230D"/>
    <w:rsid w:val="00002B77"/>
    <w:rsid w:val="00002DD9"/>
    <w:rsid w:val="000031C2"/>
    <w:rsid w:val="00003670"/>
    <w:rsid w:val="0000374B"/>
    <w:rsid w:val="0000447D"/>
    <w:rsid w:val="00004FAC"/>
    <w:rsid w:val="00005340"/>
    <w:rsid w:val="00006083"/>
    <w:rsid w:val="00006135"/>
    <w:rsid w:val="0000640B"/>
    <w:rsid w:val="00006A59"/>
    <w:rsid w:val="00006D31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265C"/>
    <w:rsid w:val="000230A2"/>
    <w:rsid w:val="000246F4"/>
    <w:rsid w:val="000251F2"/>
    <w:rsid w:val="00025BE5"/>
    <w:rsid w:val="00026292"/>
    <w:rsid w:val="00026CB6"/>
    <w:rsid w:val="000270F4"/>
    <w:rsid w:val="000275E8"/>
    <w:rsid w:val="000279DA"/>
    <w:rsid w:val="000318F1"/>
    <w:rsid w:val="00031A52"/>
    <w:rsid w:val="00031DAC"/>
    <w:rsid w:val="0003235D"/>
    <w:rsid w:val="00032FD8"/>
    <w:rsid w:val="00033587"/>
    <w:rsid w:val="00034364"/>
    <w:rsid w:val="00034B12"/>
    <w:rsid w:val="00035580"/>
    <w:rsid w:val="00035994"/>
    <w:rsid w:val="00035F13"/>
    <w:rsid w:val="00036AA8"/>
    <w:rsid w:val="00036B69"/>
    <w:rsid w:val="00036DC9"/>
    <w:rsid w:val="00037E48"/>
    <w:rsid w:val="00040040"/>
    <w:rsid w:val="00040067"/>
    <w:rsid w:val="00040DD7"/>
    <w:rsid w:val="00041205"/>
    <w:rsid w:val="0004126D"/>
    <w:rsid w:val="00041B25"/>
    <w:rsid w:val="00041E5F"/>
    <w:rsid w:val="000420CD"/>
    <w:rsid w:val="00042F11"/>
    <w:rsid w:val="0004343B"/>
    <w:rsid w:val="00043526"/>
    <w:rsid w:val="000446CB"/>
    <w:rsid w:val="00044BE7"/>
    <w:rsid w:val="00044D0B"/>
    <w:rsid w:val="00044D93"/>
    <w:rsid w:val="00045409"/>
    <w:rsid w:val="000469BB"/>
    <w:rsid w:val="00046A7B"/>
    <w:rsid w:val="00046F65"/>
    <w:rsid w:val="00047752"/>
    <w:rsid w:val="00047BF5"/>
    <w:rsid w:val="00047FBB"/>
    <w:rsid w:val="000507EA"/>
    <w:rsid w:val="0005085A"/>
    <w:rsid w:val="00050AC5"/>
    <w:rsid w:val="00050CC2"/>
    <w:rsid w:val="00051113"/>
    <w:rsid w:val="00051302"/>
    <w:rsid w:val="000513C2"/>
    <w:rsid w:val="000516F3"/>
    <w:rsid w:val="0005194E"/>
    <w:rsid w:val="00051996"/>
    <w:rsid w:val="00051B0B"/>
    <w:rsid w:val="00052373"/>
    <w:rsid w:val="00052B5B"/>
    <w:rsid w:val="00052FF2"/>
    <w:rsid w:val="00053C95"/>
    <w:rsid w:val="000542FE"/>
    <w:rsid w:val="00054562"/>
    <w:rsid w:val="00055260"/>
    <w:rsid w:val="00055EB1"/>
    <w:rsid w:val="00055F1B"/>
    <w:rsid w:val="000561AF"/>
    <w:rsid w:val="000569F0"/>
    <w:rsid w:val="00056B29"/>
    <w:rsid w:val="00056D41"/>
    <w:rsid w:val="0005713F"/>
    <w:rsid w:val="0005735A"/>
    <w:rsid w:val="00060514"/>
    <w:rsid w:val="0006075D"/>
    <w:rsid w:val="00061BC1"/>
    <w:rsid w:val="00061BC6"/>
    <w:rsid w:val="0006214A"/>
    <w:rsid w:val="00062C6D"/>
    <w:rsid w:val="000638B6"/>
    <w:rsid w:val="00063BAE"/>
    <w:rsid w:val="00064A63"/>
    <w:rsid w:val="00064CB8"/>
    <w:rsid w:val="000656DA"/>
    <w:rsid w:val="0006583D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5FE"/>
    <w:rsid w:val="00072D85"/>
    <w:rsid w:val="000743A8"/>
    <w:rsid w:val="000744F3"/>
    <w:rsid w:val="000749E1"/>
    <w:rsid w:val="00074D09"/>
    <w:rsid w:val="00074D84"/>
    <w:rsid w:val="0007514E"/>
    <w:rsid w:val="00075963"/>
    <w:rsid w:val="00075B7B"/>
    <w:rsid w:val="00076D3C"/>
    <w:rsid w:val="0008051C"/>
    <w:rsid w:val="00080A9E"/>
    <w:rsid w:val="00080C8E"/>
    <w:rsid w:val="000818D6"/>
    <w:rsid w:val="000819E5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1F6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A83"/>
    <w:rsid w:val="00092B5E"/>
    <w:rsid w:val="00092C5D"/>
    <w:rsid w:val="000934C2"/>
    <w:rsid w:val="00093789"/>
    <w:rsid w:val="00093A3E"/>
    <w:rsid w:val="00094F6F"/>
    <w:rsid w:val="000960E0"/>
    <w:rsid w:val="000963A2"/>
    <w:rsid w:val="000971EA"/>
    <w:rsid w:val="0009779B"/>
    <w:rsid w:val="00097858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3206"/>
    <w:rsid w:val="000A4218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9"/>
    <w:rsid w:val="000A782D"/>
    <w:rsid w:val="000B102C"/>
    <w:rsid w:val="000B1556"/>
    <w:rsid w:val="000B1634"/>
    <w:rsid w:val="000B17A0"/>
    <w:rsid w:val="000B19A3"/>
    <w:rsid w:val="000B2AB7"/>
    <w:rsid w:val="000B3A73"/>
    <w:rsid w:val="000B3D05"/>
    <w:rsid w:val="000B5319"/>
    <w:rsid w:val="000B59CD"/>
    <w:rsid w:val="000B69CB"/>
    <w:rsid w:val="000C1500"/>
    <w:rsid w:val="000C1F31"/>
    <w:rsid w:val="000C275B"/>
    <w:rsid w:val="000C2A84"/>
    <w:rsid w:val="000C2E50"/>
    <w:rsid w:val="000C3907"/>
    <w:rsid w:val="000C3AB1"/>
    <w:rsid w:val="000C3F9B"/>
    <w:rsid w:val="000C4220"/>
    <w:rsid w:val="000C5FF9"/>
    <w:rsid w:val="000C6B16"/>
    <w:rsid w:val="000C6BC7"/>
    <w:rsid w:val="000C6C0E"/>
    <w:rsid w:val="000C7086"/>
    <w:rsid w:val="000C7662"/>
    <w:rsid w:val="000C76AB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13B"/>
    <w:rsid w:val="000D648C"/>
    <w:rsid w:val="000D6730"/>
    <w:rsid w:val="000D67CE"/>
    <w:rsid w:val="000D6AA9"/>
    <w:rsid w:val="000D6F28"/>
    <w:rsid w:val="000D7A4B"/>
    <w:rsid w:val="000D7FDF"/>
    <w:rsid w:val="000E0669"/>
    <w:rsid w:val="000E1076"/>
    <w:rsid w:val="000E239F"/>
    <w:rsid w:val="000E29B5"/>
    <w:rsid w:val="000E564E"/>
    <w:rsid w:val="000E5AB7"/>
    <w:rsid w:val="000E664B"/>
    <w:rsid w:val="000E6D2B"/>
    <w:rsid w:val="000E727A"/>
    <w:rsid w:val="000E7572"/>
    <w:rsid w:val="000E7B16"/>
    <w:rsid w:val="000F14CC"/>
    <w:rsid w:val="000F17E2"/>
    <w:rsid w:val="000F18F1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3C0E"/>
    <w:rsid w:val="000F4A20"/>
    <w:rsid w:val="000F575C"/>
    <w:rsid w:val="000F5D25"/>
    <w:rsid w:val="000F5E6D"/>
    <w:rsid w:val="000F5F93"/>
    <w:rsid w:val="000F653D"/>
    <w:rsid w:val="000F6648"/>
    <w:rsid w:val="000F68DD"/>
    <w:rsid w:val="000F6C97"/>
    <w:rsid w:val="000F738F"/>
    <w:rsid w:val="000F741C"/>
    <w:rsid w:val="000F7BCA"/>
    <w:rsid w:val="001001CE"/>
    <w:rsid w:val="0010024E"/>
    <w:rsid w:val="0010096D"/>
    <w:rsid w:val="00100B0D"/>
    <w:rsid w:val="00101B2D"/>
    <w:rsid w:val="00101DC1"/>
    <w:rsid w:val="00102B88"/>
    <w:rsid w:val="00102ED5"/>
    <w:rsid w:val="0010322E"/>
    <w:rsid w:val="00104EFD"/>
    <w:rsid w:val="00105450"/>
    <w:rsid w:val="0010583F"/>
    <w:rsid w:val="00105897"/>
    <w:rsid w:val="00105F75"/>
    <w:rsid w:val="0010619C"/>
    <w:rsid w:val="001067E5"/>
    <w:rsid w:val="001076B3"/>
    <w:rsid w:val="00110368"/>
    <w:rsid w:val="00110377"/>
    <w:rsid w:val="00110C8C"/>
    <w:rsid w:val="00111EFB"/>
    <w:rsid w:val="001120A3"/>
    <w:rsid w:val="0011254F"/>
    <w:rsid w:val="00112A09"/>
    <w:rsid w:val="00113195"/>
    <w:rsid w:val="00113423"/>
    <w:rsid w:val="00113D94"/>
    <w:rsid w:val="00113E90"/>
    <w:rsid w:val="00114043"/>
    <w:rsid w:val="001144D6"/>
    <w:rsid w:val="001145B3"/>
    <w:rsid w:val="00114EBD"/>
    <w:rsid w:val="0011527D"/>
    <w:rsid w:val="00115D36"/>
    <w:rsid w:val="00115FE0"/>
    <w:rsid w:val="00116520"/>
    <w:rsid w:val="00116934"/>
    <w:rsid w:val="0011720A"/>
    <w:rsid w:val="0011756E"/>
    <w:rsid w:val="0011761D"/>
    <w:rsid w:val="0011775D"/>
    <w:rsid w:val="00120BFD"/>
    <w:rsid w:val="001211FC"/>
    <w:rsid w:val="0012128D"/>
    <w:rsid w:val="001214B2"/>
    <w:rsid w:val="00121A60"/>
    <w:rsid w:val="00121D6F"/>
    <w:rsid w:val="0012234B"/>
    <w:rsid w:val="001239DE"/>
    <w:rsid w:val="00123B1A"/>
    <w:rsid w:val="00123C7D"/>
    <w:rsid w:val="00124B14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54A"/>
    <w:rsid w:val="00140B98"/>
    <w:rsid w:val="00140C8C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5FE3"/>
    <w:rsid w:val="00146427"/>
    <w:rsid w:val="0014672C"/>
    <w:rsid w:val="001467D2"/>
    <w:rsid w:val="00146FEF"/>
    <w:rsid w:val="001473AD"/>
    <w:rsid w:val="00147F19"/>
    <w:rsid w:val="001510DA"/>
    <w:rsid w:val="0015117D"/>
    <w:rsid w:val="001525A3"/>
    <w:rsid w:val="001525F3"/>
    <w:rsid w:val="00152C29"/>
    <w:rsid w:val="00153336"/>
    <w:rsid w:val="0015340B"/>
    <w:rsid w:val="001535EB"/>
    <w:rsid w:val="00153651"/>
    <w:rsid w:val="00153AAE"/>
    <w:rsid w:val="001540A9"/>
    <w:rsid w:val="00154ADD"/>
    <w:rsid w:val="00154E6D"/>
    <w:rsid w:val="00154ED0"/>
    <w:rsid w:val="00154EF5"/>
    <w:rsid w:val="00155188"/>
    <w:rsid w:val="001559E2"/>
    <w:rsid w:val="001562A1"/>
    <w:rsid w:val="00156D3C"/>
    <w:rsid w:val="0015720B"/>
    <w:rsid w:val="00160E74"/>
    <w:rsid w:val="00162A63"/>
    <w:rsid w:val="00162E2C"/>
    <w:rsid w:val="00163BED"/>
    <w:rsid w:val="00164ABC"/>
    <w:rsid w:val="00164E7C"/>
    <w:rsid w:val="001655D4"/>
    <w:rsid w:val="00166593"/>
    <w:rsid w:val="001667C8"/>
    <w:rsid w:val="0017056A"/>
    <w:rsid w:val="00170626"/>
    <w:rsid w:val="00170697"/>
    <w:rsid w:val="00171249"/>
    <w:rsid w:val="0017163D"/>
    <w:rsid w:val="0017242D"/>
    <w:rsid w:val="0017343E"/>
    <w:rsid w:val="001737D3"/>
    <w:rsid w:val="00173B8F"/>
    <w:rsid w:val="001753A3"/>
    <w:rsid w:val="00175FBD"/>
    <w:rsid w:val="001762B4"/>
    <w:rsid w:val="00176724"/>
    <w:rsid w:val="00177101"/>
    <w:rsid w:val="00177FC0"/>
    <w:rsid w:val="001801C7"/>
    <w:rsid w:val="00180401"/>
    <w:rsid w:val="00180F62"/>
    <w:rsid w:val="00181655"/>
    <w:rsid w:val="001819FA"/>
    <w:rsid w:val="0018227A"/>
    <w:rsid w:val="00182308"/>
    <w:rsid w:val="00182525"/>
    <w:rsid w:val="00182B3A"/>
    <w:rsid w:val="00183B14"/>
    <w:rsid w:val="00183FEA"/>
    <w:rsid w:val="001847E3"/>
    <w:rsid w:val="001856E4"/>
    <w:rsid w:val="00185723"/>
    <w:rsid w:val="00185863"/>
    <w:rsid w:val="00186135"/>
    <w:rsid w:val="00186391"/>
    <w:rsid w:val="001863E3"/>
    <w:rsid w:val="00186828"/>
    <w:rsid w:val="00186DD9"/>
    <w:rsid w:val="00187A62"/>
    <w:rsid w:val="00187AFD"/>
    <w:rsid w:val="00190161"/>
    <w:rsid w:val="00190B46"/>
    <w:rsid w:val="001916DE"/>
    <w:rsid w:val="0019310F"/>
    <w:rsid w:val="0019341F"/>
    <w:rsid w:val="001939D2"/>
    <w:rsid w:val="00194375"/>
    <w:rsid w:val="00194A12"/>
    <w:rsid w:val="00195472"/>
    <w:rsid w:val="001955F4"/>
    <w:rsid w:val="00196CAB"/>
    <w:rsid w:val="00196F45"/>
    <w:rsid w:val="001975CA"/>
    <w:rsid w:val="001A0497"/>
    <w:rsid w:val="001A0640"/>
    <w:rsid w:val="001A08B3"/>
    <w:rsid w:val="001A1329"/>
    <w:rsid w:val="001A1803"/>
    <w:rsid w:val="001A1823"/>
    <w:rsid w:val="001A1896"/>
    <w:rsid w:val="001A19E4"/>
    <w:rsid w:val="001A1E6C"/>
    <w:rsid w:val="001A210D"/>
    <w:rsid w:val="001A2DD2"/>
    <w:rsid w:val="001A30B5"/>
    <w:rsid w:val="001A34E4"/>
    <w:rsid w:val="001A3728"/>
    <w:rsid w:val="001A41E2"/>
    <w:rsid w:val="001A457E"/>
    <w:rsid w:val="001A532C"/>
    <w:rsid w:val="001A5DD7"/>
    <w:rsid w:val="001A68ED"/>
    <w:rsid w:val="001A78F9"/>
    <w:rsid w:val="001A7A45"/>
    <w:rsid w:val="001A7B85"/>
    <w:rsid w:val="001B08D0"/>
    <w:rsid w:val="001B1300"/>
    <w:rsid w:val="001B1560"/>
    <w:rsid w:val="001B171B"/>
    <w:rsid w:val="001B1E58"/>
    <w:rsid w:val="001B2A52"/>
    <w:rsid w:val="001B2B4D"/>
    <w:rsid w:val="001B2E89"/>
    <w:rsid w:val="001B3DEC"/>
    <w:rsid w:val="001B4456"/>
    <w:rsid w:val="001B4527"/>
    <w:rsid w:val="001B4FCD"/>
    <w:rsid w:val="001B61DF"/>
    <w:rsid w:val="001B61EC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175B"/>
    <w:rsid w:val="001C2192"/>
    <w:rsid w:val="001C282A"/>
    <w:rsid w:val="001C2AD1"/>
    <w:rsid w:val="001C2C59"/>
    <w:rsid w:val="001C317C"/>
    <w:rsid w:val="001C35F1"/>
    <w:rsid w:val="001C3DAD"/>
    <w:rsid w:val="001C3E9F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0BC"/>
    <w:rsid w:val="001D23C0"/>
    <w:rsid w:val="001D24F2"/>
    <w:rsid w:val="001D2D52"/>
    <w:rsid w:val="001D30F9"/>
    <w:rsid w:val="001D374C"/>
    <w:rsid w:val="001D4D3E"/>
    <w:rsid w:val="001D5A83"/>
    <w:rsid w:val="001D5B3D"/>
    <w:rsid w:val="001D6160"/>
    <w:rsid w:val="001D6625"/>
    <w:rsid w:val="001D6B94"/>
    <w:rsid w:val="001E0497"/>
    <w:rsid w:val="001E0F58"/>
    <w:rsid w:val="001E12CE"/>
    <w:rsid w:val="001E14A0"/>
    <w:rsid w:val="001E18AC"/>
    <w:rsid w:val="001E1D9A"/>
    <w:rsid w:val="001E2092"/>
    <w:rsid w:val="001E21A6"/>
    <w:rsid w:val="001E2C6D"/>
    <w:rsid w:val="001E33AF"/>
    <w:rsid w:val="001E383B"/>
    <w:rsid w:val="001E3CC1"/>
    <w:rsid w:val="001E4FE9"/>
    <w:rsid w:val="001E63E5"/>
    <w:rsid w:val="001E6ACE"/>
    <w:rsid w:val="001E6B23"/>
    <w:rsid w:val="001E6D20"/>
    <w:rsid w:val="001F09FA"/>
    <w:rsid w:val="001F19AD"/>
    <w:rsid w:val="001F29C2"/>
    <w:rsid w:val="001F2D77"/>
    <w:rsid w:val="001F3EC2"/>
    <w:rsid w:val="001F4046"/>
    <w:rsid w:val="001F446A"/>
    <w:rsid w:val="001F4965"/>
    <w:rsid w:val="001F4DE9"/>
    <w:rsid w:val="001F5463"/>
    <w:rsid w:val="001F5472"/>
    <w:rsid w:val="001F6364"/>
    <w:rsid w:val="001F6805"/>
    <w:rsid w:val="001F6DAB"/>
    <w:rsid w:val="00200504"/>
    <w:rsid w:val="00200513"/>
    <w:rsid w:val="002005D0"/>
    <w:rsid w:val="00200A55"/>
    <w:rsid w:val="00200F5C"/>
    <w:rsid w:val="002027D5"/>
    <w:rsid w:val="002027E6"/>
    <w:rsid w:val="00202CB5"/>
    <w:rsid w:val="00203FC6"/>
    <w:rsid w:val="002055C6"/>
    <w:rsid w:val="002055EF"/>
    <w:rsid w:val="0020667E"/>
    <w:rsid w:val="002070A1"/>
    <w:rsid w:val="00207775"/>
    <w:rsid w:val="0020785C"/>
    <w:rsid w:val="00207B72"/>
    <w:rsid w:val="00207D28"/>
    <w:rsid w:val="00207EED"/>
    <w:rsid w:val="0021090C"/>
    <w:rsid w:val="00210BA0"/>
    <w:rsid w:val="00210EA7"/>
    <w:rsid w:val="00211094"/>
    <w:rsid w:val="002110FC"/>
    <w:rsid w:val="00212A07"/>
    <w:rsid w:val="00213363"/>
    <w:rsid w:val="00213906"/>
    <w:rsid w:val="00213D51"/>
    <w:rsid w:val="00213E19"/>
    <w:rsid w:val="002141DC"/>
    <w:rsid w:val="002145BD"/>
    <w:rsid w:val="00214D7C"/>
    <w:rsid w:val="002160B7"/>
    <w:rsid w:val="00216504"/>
    <w:rsid w:val="00216BBD"/>
    <w:rsid w:val="00220469"/>
    <w:rsid w:val="00220863"/>
    <w:rsid w:val="00221B3E"/>
    <w:rsid w:val="00222673"/>
    <w:rsid w:val="0022296B"/>
    <w:rsid w:val="00222EEE"/>
    <w:rsid w:val="0022326F"/>
    <w:rsid w:val="00223325"/>
    <w:rsid w:val="0022379B"/>
    <w:rsid w:val="00223FEE"/>
    <w:rsid w:val="0022423B"/>
    <w:rsid w:val="002246B2"/>
    <w:rsid w:val="00224E1F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39FD"/>
    <w:rsid w:val="00233CCB"/>
    <w:rsid w:val="00234287"/>
    <w:rsid w:val="00234847"/>
    <w:rsid w:val="00235230"/>
    <w:rsid w:val="00236467"/>
    <w:rsid w:val="002368B3"/>
    <w:rsid w:val="002368CD"/>
    <w:rsid w:val="00237164"/>
    <w:rsid w:val="0023743F"/>
    <w:rsid w:val="002375C8"/>
    <w:rsid w:val="00237BDD"/>
    <w:rsid w:val="00240204"/>
    <w:rsid w:val="00240C22"/>
    <w:rsid w:val="00240C59"/>
    <w:rsid w:val="00242B54"/>
    <w:rsid w:val="00242EBC"/>
    <w:rsid w:val="00243D96"/>
    <w:rsid w:val="00243EE5"/>
    <w:rsid w:val="0024410F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4A1"/>
    <w:rsid w:val="00251FEF"/>
    <w:rsid w:val="002545E1"/>
    <w:rsid w:val="00254B3A"/>
    <w:rsid w:val="002550F8"/>
    <w:rsid w:val="00255658"/>
    <w:rsid w:val="00255744"/>
    <w:rsid w:val="00255BFE"/>
    <w:rsid w:val="00255D5F"/>
    <w:rsid w:val="00256562"/>
    <w:rsid w:val="002566BC"/>
    <w:rsid w:val="002569CE"/>
    <w:rsid w:val="00257C19"/>
    <w:rsid w:val="00260472"/>
    <w:rsid w:val="00261783"/>
    <w:rsid w:val="00261CA5"/>
    <w:rsid w:val="002623F1"/>
    <w:rsid w:val="00262B9E"/>
    <w:rsid w:val="00262E2E"/>
    <w:rsid w:val="00262FB3"/>
    <w:rsid w:val="002638FB"/>
    <w:rsid w:val="00263A54"/>
    <w:rsid w:val="00264E15"/>
    <w:rsid w:val="00264F86"/>
    <w:rsid w:val="00264FAB"/>
    <w:rsid w:val="002656D9"/>
    <w:rsid w:val="00265DCD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15A0"/>
    <w:rsid w:val="002728E7"/>
    <w:rsid w:val="00272971"/>
    <w:rsid w:val="00272FA6"/>
    <w:rsid w:val="00273361"/>
    <w:rsid w:val="002733CB"/>
    <w:rsid w:val="00273D0D"/>
    <w:rsid w:val="002742F2"/>
    <w:rsid w:val="00274331"/>
    <w:rsid w:val="00274C0E"/>
    <w:rsid w:val="002755FF"/>
    <w:rsid w:val="00275E62"/>
    <w:rsid w:val="00275F85"/>
    <w:rsid w:val="00276857"/>
    <w:rsid w:val="002768B1"/>
    <w:rsid w:val="00277194"/>
    <w:rsid w:val="0027764D"/>
    <w:rsid w:val="00277820"/>
    <w:rsid w:val="0028089F"/>
    <w:rsid w:val="00280CDF"/>
    <w:rsid w:val="0028108C"/>
    <w:rsid w:val="002826A7"/>
    <w:rsid w:val="0028333F"/>
    <w:rsid w:val="002836FB"/>
    <w:rsid w:val="00283D1E"/>
    <w:rsid w:val="0028402B"/>
    <w:rsid w:val="002844D1"/>
    <w:rsid w:val="00284F23"/>
    <w:rsid w:val="00284FF3"/>
    <w:rsid w:val="002850F1"/>
    <w:rsid w:val="00285476"/>
    <w:rsid w:val="00285937"/>
    <w:rsid w:val="002862B8"/>
    <w:rsid w:val="00286B29"/>
    <w:rsid w:val="00286F58"/>
    <w:rsid w:val="00287061"/>
    <w:rsid w:val="00287BB7"/>
    <w:rsid w:val="002910EC"/>
    <w:rsid w:val="0029126D"/>
    <w:rsid w:val="00291615"/>
    <w:rsid w:val="002918DF"/>
    <w:rsid w:val="0029272C"/>
    <w:rsid w:val="002928D1"/>
    <w:rsid w:val="002934E4"/>
    <w:rsid w:val="00293D48"/>
    <w:rsid w:val="00293F87"/>
    <w:rsid w:val="00294373"/>
    <w:rsid w:val="00294E92"/>
    <w:rsid w:val="002950E6"/>
    <w:rsid w:val="00295BF8"/>
    <w:rsid w:val="0029704A"/>
    <w:rsid w:val="00297F8B"/>
    <w:rsid w:val="002A0A61"/>
    <w:rsid w:val="002A0D28"/>
    <w:rsid w:val="002A13EC"/>
    <w:rsid w:val="002A240E"/>
    <w:rsid w:val="002A2CE8"/>
    <w:rsid w:val="002A2E43"/>
    <w:rsid w:val="002A44A5"/>
    <w:rsid w:val="002A4C8E"/>
    <w:rsid w:val="002A565F"/>
    <w:rsid w:val="002A5C2D"/>
    <w:rsid w:val="002A693C"/>
    <w:rsid w:val="002A6BAE"/>
    <w:rsid w:val="002A706E"/>
    <w:rsid w:val="002A74FF"/>
    <w:rsid w:val="002A793D"/>
    <w:rsid w:val="002A7D6E"/>
    <w:rsid w:val="002B0525"/>
    <w:rsid w:val="002B0D27"/>
    <w:rsid w:val="002B14C9"/>
    <w:rsid w:val="002B14CB"/>
    <w:rsid w:val="002B167C"/>
    <w:rsid w:val="002B1A75"/>
    <w:rsid w:val="002B1A97"/>
    <w:rsid w:val="002B2D4F"/>
    <w:rsid w:val="002B3383"/>
    <w:rsid w:val="002B3CA5"/>
    <w:rsid w:val="002B4091"/>
    <w:rsid w:val="002B41F3"/>
    <w:rsid w:val="002B4B5C"/>
    <w:rsid w:val="002B4EA0"/>
    <w:rsid w:val="002B5B1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3A2C"/>
    <w:rsid w:val="002C4557"/>
    <w:rsid w:val="002C475A"/>
    <w:rsid w:val="002C4CC5"/>
    <w:rsid w:val="002C6337"/>
    <w:rsid w:val="002C6597"/>
    <w:rsid w:val="002C7374"/>
    <w:rsid w:val="002C7C06"/>
    <w:rsid w:val="002D0001"/>
    <w:rsid w:val="002D0666"/>
    <w:rsid w:val="002D076B"/>
    <w:rsid w:val="002D106A"/>
    <w:rsid w:val="002D13A8"/>
    <w:rsid w:val="002D140C"/>
    <w:rsid w:val="002D249A"/>
    <w:rsid w:val="002D3119"/>
    <w:rsid w:val="002D347E"/>
    <w:rsid w:val="002D411F"/>
    <w:rsid w:val="002D42A8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477"/>
    <w:rsid w:val="002E263C"/>
    <w:rsid w:val="002E3BC2"/>
    <w:rsid w:val="002E484D"/>
    <w:rsid w:val="002E4AD8"/>
    <w:rsid w:val="002E5118"/>
    <w:rsid w:val="002E5738"/>
    <w:rsid w:val="002E59B2"/>
    <w:rsid w:val="002E7129"/>
    <w:rsid w:val="002E74BB"/>
    <w:rsid w:val="002E761C"/>
    <w:rsid w:val="002E78C3"/>
    <w:rsid w:val="002E7CDE"/>
    <w:rsid w:val="002E7F01"/>
    <w:rsid w:val="002F0E0D"/>
    <w:rsid w:val="002F10BC"/>
    <w:rsid w:val="002F1CC8"/>
    <w:rsid w:val="002F2E2A"/>
    <w:rsid w:val="002F3978"/>
    <w:rsid w:val="002F3D93"/>
    <w:rsid w:val="002F4315"/>
    <w:rsid w:val="002F4602"/>
    <w:rsid w:val="002F4F9F"/>
    <w:rsid w:val="002F5008"/>
    <w:rsid w:val="002F5106"/>
    <w:rsid w:val="002F66C2"/>
    <w:rsid w:val="002F73CF"/>
    <w:rsid w:val="002F75EE"/>
    <w:rsid w:val="00300374"/>
    <w:rsid w:val="00300407"/>
    <w:rsid w:val="00300788"/>
    <w:rsid w:val="00300BEC"/>
    <w:rsid w:val="003016C8"/>
    <w:rsid w:val="00301871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66D"/>
    <w:rsid w:val="00305A63"/>
    <w:rsid w:val="00305A9C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1C5B"/>
    <w:rsid w:val="003122D6"/>
    <w:rsid w:val="00312B62"/>
    <w:rsid w:val="00313631"/>
    <w:rsid w:val="00314594"/>
    <w:rsid w:val="00314BC0"/>
    <w:rsid w:val="00314E46"/>
    <w:rsid w:val="00315718"/>
    <w:rsid w:val="0031574A"/>
    <w:rsid w:val="00315767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1E25"/>
    <w:rsid w:val="00322BC1"/>
    <w:rsid w:val="0032318B"/>
    <w:rsid w:val="0032357E"/>
    <w:rsid w:val="00323621"/>
    <w:rsid w:val="003239B5"/>
    <w:rsid w:val="00323C33"/>
    <w:rsid w:val="00323F3C"/>
    <w:rsid w:val="00323F8A"/>
    <w:rsid w:val="0032433F"/>
    <w:rsid w:val="00324505"/>
    <w:rsid w:val="00324E07"/>
    <w:rsid w:val="00325606"/>
    <w:rsid w:val="00325C97"/>
    <w:rsid w:val="00325E57"/>
    <w:rsid w:val="00325FEE"/>
    <w:rsid w:val="003262A4"/>
    <w:rsid w:val="00327198"/>
    <w:rsid w:val="00327CCF"/>
    <w:rsid w:val="003320A1"/>
    <w:rsid w:val="0033257E"/>
    <w:rsid w:val="003325EC"/>
    <w:rsid w:val="00332971"/>
    <w:rsid w:val="003341D9"/>
    <w:rsid w:val="00334497"/>
    <w:rsid w:val="003346FA"/>
    <w:rsid w:val="00334EB8"/>
    <w:rsid w:val="00334F43"/>
    <w:rsid w:val="00334FF4"/>
    <w:rsid w:val="003358AA"/>
    <w:rsid w:val="00335A0E"/>
    <w:rsid w:val="00335DAB"/>
    <w:rsid w:val="00335EEA"/>
    <w:rsid w:val="00337F39"/>
    <w:rsid w:val="00340553"/>
    <w:rsid w:val="00340636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607A"/>
    <w:rsid w:val="003461A3"/>
    <w:rsid w:val="00347061"/>
    <w:rsid w:val="00347808"/>
    <w:rsid w:val="00350BAB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1D5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9EE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1A81"/>
    <w:rsid w:val="003720F8"/>
    <w:rsid w:val="0037253A"/>
    <w:rsid w:val="003726FE"/>
    <w:rsid w:val="00373091"/>
    <w:rsid w:val="0037467B"/>
    <w:rsid w:val="00374BEB"/>
    <w:rsid w:val="00374EEB"/>
    <w:rsid w:val="00375577"/>
    <w:rsid w:val="00375A34"/>
    <w:rsid w:val="0037750B"/>
    <w:rsid w:val="00377E3E"/>
    <w:rsid w:val="003807E8"/>
    <w:rsid w:val="003809B8"/>
    <w:rsid w:val="00380E0C"/>
    <w:rsid w:val="003816C0"/>
    <w:rsid w:val="003823F4"/>
    <w:rsid w:val="00382615"/>
    <w:rsid w:val="00382672"/>
    <w:rsid w:val="003827FF"/>
    <w:rsid w:val="00383465"/>
    <w:rsid w:val="00383683"/>
    <w:rsid w:val="003841F5"/>
    <w:rsid w:val="00384407"/>
    <w:rsid w:val="00384B76"/>
    <w:rsid w:val="00385131"/>
    <w:rsid w:val="00385218"/>
    <w:rsid w:val="0038598E"/>
    <w:rsid w:val="00385DD1"/>
    <w:rsid w:val="00386570"/>
    <w:rsid w:val="00386FD4"/>
    <w:rsid w:val="00387582"/>
    <w:rsid w:val="003878A3"/>
    <w:rsid w:val="00387C91"/>
    <w:rsid w:val="003910F6"/>
    <w:rsid w:val="003913F7"/>
    <w:rsid w:val="00391DB9"/>
    <w:rsid w:val="00392075"/>
    <w:rsid w:val="00392A9E"/>
    <w:rsid w:val="00392DD1"/>
    <w:rsid w:val="0039369C"/>
    <w:rsid w:val="00393993"/>
    <w:rsid w:val="00393CB2"/>
    <w:rsid w:val="0039433E"/>
    <w:rsid w:val="00395026"/>
    <w:rsid w:val="0039514C"/>
    <w:rsid w:val="00395D3D"/>
    <w:rsid w:val="00395ECD"/>
    <w:rsid w:val="003972BB"/>
    <w:rsid w:val="003979AC"/>
    <w:rsid w:val="00397C62"/>
    <w:rsid w:val="003A0322"/>
    <w:rsid w:val="003A0331"/>
    <w:rsid w:val="003A0427"/>
    <w:rsid w:val="003A0B5B"/>
    <w:rsid w:val="003A1104"/>
    <w:rsid w:val="003A135D"/>
    <w:rsid w:val="003A205B"/>
    <w:rsid w:val="003A24C8"/>
    <w:rsid w:val="003A2D4C"/>
    <w:rsid w:val="003A37D9"/>
    <w:rsid w:val="003A3A9B"/>
    <w:rsid w:val="003A4DFB"/>
    <w:rsid w:val="003A642E"/>
    <w:rsid w:val="003A6D21"/>
    <w:rsid w:val="003A6E46"/>
    <w:rsid w:val="003A6F98"/>
    <w:rsid w:val="003A7997"/>
    <w:rsid w:val="003A7A5A"/>
    <w:rsid w:val="003B03E1"/>
    <w:rsid w:val="003B04E9"/>
    <w:rsid w:val="003B0778"/>
    <w:rsid w:val="003B0C5A"/>
    <w:rsid w:val="003B129C"/>
    <w:rsid w:val="003B16EC"/>
    <w:rsid w:val="003B1B07"/>
    <w:rsid w:val="003B2256"/>
    <w:rsid w:val="003B2D01"/>
    <w:rsid w:val="003B315F"/>
    <w:rsid w:val="003B35FA"/>
    <w:rsid w:val="003B5A44"/>
    <w:rsid w:val="003B60A9"/>
    <w:rsid w:val="003B6944"/>
    <w:rsid w:val="003B6E85"/>
    <w:rsid w:val="003B6EA7"/>
    <w:rsid w:val="003B7C9F"/>
    <w:rsid w:val="003C0377"/>
    <w:rsid w:val="003C03DC"/>
    <w:rsid w:val="003C073E"/>
    <w:rsid w:val="003C0A16"/>
    <w:rsid w:val="003C0CBA"/>
    <w:rsid w:val="003C107C"/>
    <w:rsid w:val="003C14DE"/>
    <w:rsid w:val="003C1CF7"/>
    <w:rsid w:val="003C248D"/>
    <w:rsid w:val="003C24F7"/>
    <w:rsid w:val="003C2D47"/>
    <w:rsid w:val="003C336C"/>
    <w:rsid w:val="003C36C6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C7B6A"/>
    <w:rsid w:val="003D0250"/>
    <w:rsid w:val="003D0824"/>
    <w:rsid w:val="003D08F6"/>
    <w:rsid w:val="003D13EA"/>
    <w:rsid w:val="003D1647"/>
    <w:rsid w:val="003D19AB"/>
    <w:rsid w:val="003D23CC"/>
    <w:rsid w:val="003D259A"/>
    <w:rsid w:val="003D26A5"/>
    <w:rsid w:val="003D277D"/>
    <w:rsid w:val="003D27D2"/>
    <w:rsid w:val="003D37EE"/>
    <w:rsid w:val="003D3E9E"/>
    <w:rsid w:val="003D4D57"/>
    <w:rsid w:val="003D6361"/>
    <w:rsid w:val="003D646D"/>
    <w:rsid w:val="003D6EEC"/>
    <w:rsid w:val="003D73AD"/>
    <w:rsid w:val="003D7627"/>
    <w:rsid w:val="003D79ED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A26"/>
    <w:rsid w:val="003E3D23"/>
    <w:rsid w:val="003E3F11"/>
    <w:rsid w:val="003E4A46"/>
    <w:rsid w:val="003E53D3"/>
    <w:rsid w:val="003E6052"/>
    <w:rsid w:val="003E6919"/>
    <w:rsid w:val="003E6C95"/>
    <w:rsid w:val="003E79D1"/>
    <w:rsid w:val="003E7E48"/>
    <w:rsid w:val="003F0164"/>
    <w:rsid w:val="003F0505"/>
    <w:rsid w:val="003F07FD"/>
    <w:rsid w:val="003F1578"/>
    <w:rsid w:val="003F243C"/>
    <w:rsid w:val="003F25C1"/>
    <w:rsid w:val="003F25EF"/>
    <w:rsid w:val="003F2915"/>
    <w:rsid w:val="003F2989"/>
    <w:rsid w:val="003F2B10"/>
    <w:rsid w:val="003F2B83"/>
    <w:rsid w:val="003F2D7F"/>
    <w:rsid w:val="003F30C0"/>
    <w:rsid w:val="003F3839"/>
    <w:rsid w:val="003F41D4"/>
    <w:rsid w:val="003F4729"/>
    <w:rsid w:val="003F5501"/>
    <w:rsid w:val="003F5BA7"/>
    <w:rsid w:val="003F5D6A"/>
    <w:rsid w:val="003F605E"/>
    <w:rsid w:val="003F6A5D"/>
    <w:rsid w:val="003F6E04"/>
    <w:rsid w:val="003F6EF3"/>
    <w:rsid w:val="003F7641"/>
    <w:rsid w:val="003F7A45"/>
    <w:rsid w:val="0040004A"/>
    <w:rsid w:val="004004BC"/>
    <w:rsid w:val="00400E52"/>
    <w:rsid w:val="00400FE9"/>
    <w:rsid w:val="00401314"/>
    <w:rsid w:val="004013CC"/>
    <w:rsid w:val="004014ED"/>
    <w:rsid w:val="00401D9F"/>
    <w:rsid w:val="00401F6C"/>
    <w:rsid w:val="00402D83"/>
    <w:rsid w:val="00403114"/>
    <w:rsid w:val="00403360"/>
    <w:rsid w:val="004033C2"/>
    <w:rsid w:val="0040364F"/>
    <w:rsid w:val="004037CF"/>
    <w:rsid w:val="00404C73"/>
    <w:rsid w:val="0040583B"/>
    <w:rsid w:val="004060A9"/>
    <w:rsid w:val="0040641C"/>
    <w:rsid w:val="00407949"/>
    <w:rsid w:val="00410202"/>
    <w:rsid w:val="00410DFF"/>
    <w:rsid w:val="0041108A"/>
    <w:rsid w:val="00411BB4"/>
    <w:rsid w:val="00411C09"/>
    <w:rsid w:val="00411FD7"/>
    <w:rsid w:val="00412409"/>
    <w:rsid w:val="00412ABA"/>
    <w:rsid w:val="00414476"/>
    <w:rsid w:val="00414957"/>
    <w:rsid w:val="00415FEC"/>
    <w:rsid w:val="00416964"/>
    <w:rsid w:val="004169DD"/>
    <w:rsid w:val="00416C9A"/>
    <w:rsid w:val="00417A06"/>
    <w:rsid w:val="00421491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2713A"/>
    <w:rsid w:val="004305F6"/>
    <w:rsid w:val="00431A74"/>
    <w:rsid w:val="0043352C"/>
    <w:rsid w:val="00433532"/>
    <w:rsid w:val="004339A0"/>
    <w:rsid w:val="00434E24"/>
    <w:rsid w:val="00434EDE"/>
    <w:rsid w:val="00437520"/>
    <w:rsid w:val="00437BBF"/>
    <w:rsid w:val="00437DE3"/>
    <w:rsid w:val="004404FB"/>
    <w:rsid w:val="004408DD"/>
    <w:rsid w:val="00440ACC"/>
    <w:rsid w:val="00440BB5"/>
    <w:rsid w:val="00441863"/>
    <w:rsid w:val="00441B44"/>
    <w:rsid w:val="00442018"/>
    <w:rsid w:val="00442D6E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49E5"/>
    <w:rsid w:val="0045502C"/>
    <w:rsid w:val="00455A48"/>
    <w:rsid w:val="00455A4A"/>
    <w:rsid w:val="00456586"/>
    <w:rsid w:val="00456ADA"/>
    <w:rsid w:val="00456B22"/>
    <w:rsid w:val="00456F18"/>
    <w:rsid w:val="0045723F"/>
    <w:rsid w:val="00457512"/>
    <w:rsid w:val="00457571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AC5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362E"/>
    <w:rsid w:val="004741AD"/>
    <w:rsid w:val="0047433B"/>
    <w:rsid w:val="00474F8D"/>
    <w:rsid w:val="0047594F"/>
    <w:rsid w:val="00477707"/>
    <w:rsid w:val="004779C0"/>
    <w:rsid w:val="00477E85"/>
    <w:rsid w:val="00477F1A"/>
    <w:rsid w:val="004805A3"/>
    <w:rsid w:val="00481562"/>
    <w:rsid w:val="00481875"/>
    <w:rsid w:val="00481FB3"/>
    <w:rsid w:val="00482F3D"/>
    <w:rsid w:val="0048302D"/>
    <w:rsid w:val="004831E2"/>
    <w:rsid w:val="004835BF"/>
    <w:rsid w:val="00483941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29C"/>
    <w:rsid w:val="00491579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459"/>
    <w:rsid w:val="00496C0B"/>
    <w:rsid w:val="004A04CB"/>
    <w:rsid w:val="004A0E7D"/>
    <w:rsid w:val="004A1673"/>
    <w:rsid w:val="004A219B"/>
    <w:rsid w:val="004A26AC"/>
    <w:rsid w:val="004A2956"/>
    <w:rsid w:val="004A2BB3"/>
    <w:rsid w:val="004A2F87"/>
    <w:rsid w:val="004A3458"/>
    <w:rsid w:val="004A3609"/>
    <w:rsid w:val="004A3BED"/>
    <w:rsid w:val="004A3FAE"/>
    <w:rsid w:val="004A44D4"/>
    <w:rsid w:val="004A4877"/>
    <w:rsid w:val="004A5BB7"/>
    <w:rsid w:val="004A5FFE"/>
    <w:rsid w:val="004A6184"/>
    <w:rsid w:val="004A6479"/>
    <w:rsid w:val="004A6C11"/>
    <w:rsid w:val="004B0090"/>
    <w:rsid w:val="004B1AFD"/>
    <w:rsid w:val="004B1BB3"/>
    <w:rsid w:val="004B2188"/>
    <w:rsid w:val="004B25F1"/>
    <w:rsid w:val="004B36CE"/>
    <w:rsid w:val="004B3744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0C35"/>
    <w:rsid w:val="004C10F8"/>
    <w:rsid w:val="004C1152"/>
    <w:rsid w:val="004C1664"/>
    <w:rsid w:val="004C199F"/>
    <w:rsid w:val="004C1CF4"/>
    <w:rsid w:val="004C1DFE"/>
    <w:rsid w:val="004C39C4"/>
    <w:rsid w:val="004C4397"/>
    <w:rsid w:val="004C4529"/>
    <w:rsid w:val="004C457C"/>
    <w:rsid w:val="004C52BB"/>
    <w:rsid w:val="004C5AFE"/>
    <w:rsid w:val="004C5FD2"/>
    <w:rsid w:val="004C656E"/>
    <w:rsid w:val="004C6F47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DA7"/>
    <w:rsid w:val="004D4ED2"/>
    <w:rsid w:val="004D56DF"/>
    <w:rsid w:val="004D5E43"/>
    <w:rsid w:val="004D651B"/>
    <w:rsid w:val="004D6B01"/>
    <w:rsid w:val="004D7C91"/>
    <w:rsid w:val="004E0016"/>
    <w:rsid w:val="004E0695"/>
    <w:rsid w:val="004E13C1"/>
    <w:rsid w:val="004E15DD"/>
    <w:rsid w:val="004E15EE"/>
    <w:rsid w:val="004E16C3"/>
    <w:rsid w:val="004E16F5"/>
    <w:rsid w:val="004E174F"/>
    <w:rsid w:val="004E29BA"/>
    <w:rsid w:val="004E2C82"/>
    <w:rsid w:val="004E3282"/>
    <w:rsid w:val="004E32F0"/>
    <w:rsid w:val="004E37D1"/>
    <w:rsid w:val="004E3A61"/>
    <w:rsid w:val="004E4233"/>
    <w:rsid w:val="004E42DA"/>
    <w:rsid w:val="004E46A4"/>
    <w:rsid w:val="004E4980"/>
    <w:rsid w:val="004E4A70"/>
    <w:rsid w:val="004E4AD3"/>
    <w:rsid w:val="004E5058"/>
    <w:rsid w:val="004E50E3"/>
    <w:rsid w:val="004E5ADF"/>
    <w:rsid w:val="004E5CB2"/>
    <w:rsid w:val="004E6245"/>
    <w:rsid w:val="004E643C"/>
    <w:rsid w:val="004E6519"/>
    <w:rsid w:val="004E699E"/>
    <w:rsid w:val="004E71C8"/>
    <w:rsid w:val="004E73CD"/>
    <w:rsid w:val="004E76F3"/>
    <w:rsid w:val="004E795B"/>
    <w:rsid w:val="004E7A38"/>
    <w:rsid w:val="004E7ABB"/>
    <w:rsid w:val="004E7CC8"/>
    <w:rsid w:val="004F02B3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4D23"/>
    <w:rsid w:val="004F53B4"/>
    <w:rsid w:val="004F5F74"/>
    <w:rsid w:val="004F60B4"/>
    <w:rsid w:val="004F637B"/>
    <w:rsid w:val="004F675E"/>
    <w:rsid w:val="004F6BEB"/>
    <w:rsid w:val="004F730E"/>
    <w:rsid w:val="004F75DB"/>
    <w:rsid w:val="004F75EE"/>
    <w:rsid w:val="004F76CD"/>
    <w:rsid w:val="004F7B78"/>
    <w:rsid w:val="004F7E29"/>
    <w:rsid w:val="005005E6"/>
    <w:rsid w:val="00500AFC"/>
    <w:rsid w:val="00500E1E"/>
    <w:rsid w:val="005028B7"/>
    <w:rsid w:val="00502FBC"/>
    <w:rsid w:val="0050347D"/>
    <w:rsid w:val="00503EC6"/>
    <w:rsid w:val="00503F88"/>
    <w:rsid w:val="0050438A"/>
    <w:rsid w:val="00504570"/>
    <w:rsid w:val="00504B62"/>
    <w:rsid w:val="005050C4"/>
    <w:rsid w:val="00505B48"/>
    <w:rsid w:val="00506442"/>
    <w:rsid w:val="00506B9D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4D42"/>
    <w:rsid w:val="00514E75"/>
    <w:rsid w:val="0051510B"/>
    <w:rsid w:val="00515331"/>
    <w:rsid w:val="00516285"/>
    <w:rsid w:val="00516834"/>
    <w:rsid w:val="00517159"/>
    <w:rsid w:val="0051721D"/>
    <w:rsid w:val="005177DA"/>
    <w:rsid w:val="00517B90"/>
    <w:rsid w:val="005200E3"/>
    <w:rsid w:val="005218E0"/>
    <w:rsid w:val="00521CD4"/>
    <w:rsid w:val="0052244D"/>
    <w:rsid w:val="005224E6"/>
    <w:rsid w:val="0052321E"/>
    <w:rsid w:val="0052322F"/>
    <w:rsid w:val="005240E1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3387"/>
    <w:rsid w:val="005336D4"/>
    <w:rsid w:val="00534B1A"/>
    <w:rsid w:val="005351E8"/>
    <w:rsid w:val="00536268"/>
    <w:rsid w:val="00536E7E"/>
    <w:rsid w:val="00537188"/>
    <w:rsid w:val="00537AE5"/>
    <w:rsid w:val="00537FB9"/>
    <w:rsid w:val="0054004F"/>
    <w:rsid w:val="00540354"/>
    <w:rsid w:val="00541412"/>
    <w:rsid w:val="00541D89"/>
    <w:rsid w:val="00542DB6"/>
    <w:rsid w:val="00544301"/>
    <w:rsid w:val="0054519D"/>
    <w:rsid w:val="0054541E"/>
    <w:rsid w:val="00545A9B"/>
    <w:rsid w:val="0054613C"/>
    <w:rsid w:val="00546825"/>
    <w:rsid w:val="00546F44"/>
    <w:rsid w:val="00550401"/>
    <w:rsid w:val="005512EA"/>
    <w:rsid w:val="0055160E"/>
    <w:rsid w:val="00551C0A"/>
    <w:rsid w:val="00552841"/>
    <w:rsid w:val="005537BC"/>
    <w:rsid w:val="00553E74"/>
    <w:rsid w:val="0055425B"/>
    <w:rsid w:val="00554409"/>
    <w:rsid w:val="00554A47"/>
    <w:rsid w:val="00554C9A"/>
    <w:rsid w:val="0055566F"/>
    <w:rsid w:val="00556A3D"/>
    <w:rsid w:val="00556A67"/>
    <w:rsid w:val="005576F1"/>
    <w:rsid w:val="005602E2"/>
    <w:rsid w:val="005612CA"/>
    <w:rsid w:val="0056147C"/>
    <w:rsid w:val="00561B43"/>
    <w:rsid w:val="00561EF8"/>
    <w:rsid w:val="005620CE"/>
    <w:rsid w:val="00562400"/>
    <w:rsid w:val="00562E2C"/>
    <w:rsid w:val="0056330E"/>
    <w:rsid w:val="00563E4C"/>
    <w:rsid w:val="00564CBA"/>
    <w:rsid w:val="00565596"/>
    <w:rsid w:val="00565658"/>
    <w:rsid w:val="005658BE"/>
    <w:rsid w:val="00565F55"/>
    <w:rsid w:val="005662F2"/>
    <w:rsid w:val="0056789F"/>
    <w:rsid w:val="005705C9"/>
    <w:rsid w:val="00570EDD"/>
    <w:rsid w:val="00571D53"/>
    <w:rsid w:val="00571DF9"/>
    <w:rsid w:val="00571FBB"/>
    <w:rsid w:val="005723D9"/>
    <w:rsid w:val="00572AB7"/>
    <w:rsid w:val="00572CFB"/>
    <w:rsid w:val="00573141"/>
    <w:rsid w:val="00573289"/>
    <w:rsid w:val="00573785"/>
    <w:rsid w:val="00573812"/>
    <w:rsid w:val="00574249"/>
    <w:rsid w:val="00575014"/>
    <w:rsid w:val="00575F23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1D0"/>
    <w:rsid w:val="0058722E"/>
    <w:rsid w:val="00587727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3DC0"/>
    <w:rsid w:val="0059491C"/>
    <w:rsid w:val="0059593E"/>
    <w:rsid w:val="00595BEF"/>
    <w:rsid w:val="00595F68"/>
    <w:rsid w:val="00596CEB"/>
    <w:rsid w:val="00596D35"/>
    <w:rsid w:val="00597359"/>
    <w:rsid w:val="00597685"/>
    <w:rsid w:val="00597879"/>
    <w:rsid w:val="00597F4B"/>
    <w:rsid w:val="005A088D"/>
    <w:rsid w:val="005A1B8A"/>
    <w:rsid w:val="005A2163"/>
    <w:rsid w:val="005A2718"/>
    <w:rsid w:val="005A297F"/>
    <w:rsid w:val="005A30F4"/>
    <w:rsid w:val="005A3215"/>
    <w:rsid w:val="005A32F2"/>
    <w:rsid w:val="005A3DDC"/>
    <w:rsid w:val="005A3F54"/>
    <w:rsid w:val="005A4DFF"/>
    <w:rsid w:val="005A4EDA"/>
    <w:rsid w:val="005A5BAB"/>
    <w:rsid w:val="005A5D65"/>
    <w:rsid w:val="005A6B3D"/>
    <w:rsid w:val="005A6CD6"/>
    <w:rsid w:val="005A752B"/>
    <w:rsid w:val="005B01C6"/>
    <w:rsid w:val="005B0CFD"/>
    <w:rsid w:val="005B1653"/>
    <w:rsid w:val="005B1ADE"/>
    <w:rsid w:val="005B1C91"/>
    <w:rsid w:val="005B24E7"/>
    <w:rsid w:val="005B3002"/>
    <w:rsid w:val="005B31DA"/>
    <w:rsid w:val="005B39A2"/>
    <w:rsid w:val="005B56F0"/>
    <w:rsid w:val="005B6626"/>
    <w:rsid w:val="005B6E33"/>
    <w:rsid w:val="005B6F7C"/>
    <w:rsid w:val="005B701B"/>
    <w:rsid w:val="005C0062"/>
    <w:rsid w:val="005C0187"/>
    <w:rsid w:val="005C14AA"/>
    <w:rsid w:val="005C1D7D"/>
    <w:rsid w:val="005C29A3"/>
    <w:rsid w:val="005C2B30"/>
    <w:rsid w:val="005C2DE4"/>
    <w:rsid w:val="005C2FE4"/>
    <w:rsid w:val="005C31C0"/>
    <w:rsid w:val="005C38BF"/>
    <w:rsid w:val="005C3D14"/>
    <w:rsid w:val="005C3D26"/>
    <w:rsid w:val="005C3D61"/>
    <w:rsid w:val="005C3F6E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0243"/>
    <w:rsid w:val="005D10A4"/>
    <w:rsid w:val="005D1442"/>
    <w:rsid w:val="005D1AFC"/>
    <w:rsid w:val="005D2159"/>
    <w:rsid w:val="005D24F2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D7D97"/>
    <w:rsid w:val="005E1456"/>
    <w:rsid w:val="005E24A1"/>
    <w:rsid w:val="005E259F"/>
    <w:rsid w:val="005E260A"/>
    <w:rsid w:val="005E2670"/>
    <w:rsid w:val="005E2730"/>
    <w:rsid w:val="005E2B2B"/>
    <w:rsid w:val="005E2C1D"/>
    <w:rsid w:val="005E2E22"/>
    <w:rsid w:val="005E3010"/>
    <w:rsid w:val="005E3E8F"/>
    <w:rsid w:val="005E3EA1"/>
    <w:rsid w:val="005E433A"/>
    <w:rsid w:val="005E58EB"/>
    <w:rsid w:val="005E5939"/>
    <w:rsid w:val="005E5AF4"/>
    <w:rsid w:val="005E6743"/>
    <w:rsid w:val="005F012A"/>
    <w:rsid w:val="005F0870"/>
    <w:rsid w:val="005F0B85"/>
    <w:rsid w:val="005F1BFA"/>
    <w:rsid w:val="005F223D"/>
    <w:rsid w:val="005F2421"/>
    <w:rsid w:val="005F3B17"/>
    <w:rsid w:val="005F3FC3"/>
    <w:rsid w:val="005F411F"/>
    <w:rsid w:val="005F42FA"/>
    <w:rsid w:val="005F49CB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060E"/>
    <w:rsid w:val="00601798"/>
    <w:rsid w:val="00601846"/>
    <w:rsid w:val="00601AFE"/>
    <w:rsid w:val="00601CC2"/>
    <w:rsid w:val="00602EA8"/>
    <w:rsid w:val="0060355B"/>
    <w:rsid w:val="00603C52"/>
    <w:rsid w:val="0060423D"/>
    <w:rsid w:val="00604738"/>
    <w:rsid w:val="00604A1B"/>
    <w:rsid w:val="00604B18"/>
    <w:rsid w:val="00604D3C"/>
    <w:rsid w:val="00605864"/>
    <w:rsid w:val="0060589B"/>
    <w:rsid w:val="00605F24"/>
    <w:rsid w:val="00606356"/>
    <w:rsid w:val="00606361"/>
    <w:rsid w:val="006079A0"/>
    <w:rsid w:val="00607E19"/>
    <w:rsid w:val="00607FE4"/>
    <w:rsid w:val="00610B16"/>
    <w:rsid w:val="00611570"/>
    <w:rsid w:val="006118CC"/>
    <w:rsid w:val="006130DC"/>
    <w:rsid w:val="00613187"/>
    <w:rsid w:val="006132C2"/>
    <w:rsid w:val="00613643"/>
    <w:rsid w:val="0061402F"/>
    <w:rsid w:val="006143B4"/>
    <w:rsid w:val="00614D9D"/>
    <w:rsid w:val="00614EC8"/>
    <w:rsid w:val="00615738"/>
    <w:rsid w:val="00615F57"/>
    <w:rsid w:val="00615F70"/>
    <w:rsid w:val="006166D6"/>
    <w:rsid w:val="00616AC3"/>
    <w:rsid w:val="00616D65"/>
    <w:rsid w:val="006205A2"/>
    <w:rsid w:val="0062064D"/>
    <w:rsid w:val="00620836"/>
    <w:rsid w:val="00620922"/>
    <w:rsid w:val="00621589"/>
    <w:rsid w:val="00621682"/>
    <w:rsid w:val="00621BF5"/>
    <w:rsid w:val="006220B0"/>
    <w:rsid w:val="006229A5"/>
    <w:rsid w:val="00622F09"/>
    <w:rsid w:val="006233B0"/>
    <w:rsid w:val="00623534"/>
    <w:rsid w:val="00623C57"/>
    <w:rsid w:val="00623FE7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27973"/>
    <w:rsid w:val="006302DA"/>
    <w:rsid w:val="00630911"/>
    <w:rsid w:val="00630A0B"/>
    <w:rsid w:val="006313F6"/>
    <w:rsid w:val="00632C0F"/>
    <w:rsid w:val="00632CAE"/>
    <w:rsid w:val="006334F0"/>
    <w:rsid w:val="00633C4C"/>
    <w:rsid w:val="00634711"/>
    <w:rsid w:val="006348A3"/>
    <w:rsid w:val="00634D9D"/>
    <w:rsid w:val="00634E65"/>
    <w:rsid w:val="00635B01"/>
    <w:rsid w:val="00636E04"/>
    <w:rsid w:val="00636F7B"/>
    <w:rsid w:val="006377C1"/>
    <w:rsid w:val="00637997"/>
    <w:rsid w:val="006404D0"/>
    <w:rsid w:val="006406BF"/>
    <w:rsid w:val="00640934"/>
    <w:rsid w:val="00640C9A"/>
    <w:rsid w:val="00641097"/>
    <w:rsid w:val="00641948"/>
    <w:rsid w:val="00641E67"/>
    <w:rsid w:val="00641F31"/>
    <w:rsid w:val="006422DC"/>
    <w:rsid w:val="0064283F"/>
    <w:rsid w:val="00642B21"/>
    <w:rsid w:val="00643319"/>
    <w:rsid w:val="006434C4"/>
    <w:rsid w:val="006442AA"/>
    <w:rsid w:val="00645105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690"/>
    <w:rsid w:val="00651861"/>
    <w:rsid w:val="00651DC4"/>
    <w:rsid w:val="00652995"/>
    <w:rsid w:val="00652A85"/>
    <w:rsid w:val="00652DC7"/>
    <w:rsid w:val="00652E94"/>
    <w:rsid w:val="006552AE"/>
    <w:rsid w:val="00655445"/>
    <w:rsid w:val="00655724"/>
    <w:rsid w:val="00655927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579F5"/>
    <w:rsid w:val="006600DB"/>
    <w:rsid w:val="00660829"/>
    <w:rsid w:val="00660964"/>
    <w:rsid w:val="00660E7C"/>
    <w:rsid w:val="006615A3"/>
    <w:rsid w:val="0066172E"/>
    <w:rsid w:val="00661B1A"/>
    <w:rsid w:val="00661DB7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3"/>
    <w:rsid w:val="00671465"/>
    <w:rsid w:val="00671502"/>
    <w:rsid w:val="0067158F"/>
    <w:rsid w:val="00672032"/>
    <w:rsid w:val="00672817"/>
    <w:rsid w:val="0067292A"/>
    <w:rsid w:val="00672C16"/>
    <w:rsid w:val="00673B53"/>
    <w:rsid w:val="006749EC"/>
    <w:rsid w:val="00674C3C"/>
    <w:rsid w:val="006753A4"/>
    <w:rsid w:val="00675777"/>
    <w:rsid w:val="00675F88"/>
    <w:rsid w:val="006762A9"/>
    <w:rsid w:val="00676913"/>
    <w:rsid w:val="006804F6"/>
    <w:rsid w:val="0068084C"/>
    <w:rsid w:val="00680AD8"/>
    <w:rsid w:val="00680BE2"/>
    <w:rsid w:val="00680CEC"/>
    <w:rsid w:val="00680DC7"/>
    <w:rsid w:val="006815FC"/>
    <w:rsid w:val="00681AAF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688F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CC3"/>
    <w:rsid w:val="00695D20"/>
    <w:rsid w:val="00695E82"/>
    <w:rsid w:val="00695EB3"/>
    <w:rsid w:val="00695FC0"/>
    <w:rsid w:val="00696B82"/>
    <w:rsid w:val="00697095"/>
    <w:rsid w:val="00697C6A"/>
    <w:rsid w:val="006A00D8"/>
    <w:rsid w:val="006A02E8"/>
    <w:rsid w:val="006A0E91"/>
    <w:rsid w:val="006A103F"/>
    <w:rsid w:val="006A1E51"/>
    <w:rsid w:val="006A204F"/>
    <w:rsid w:val="006A2551"/>
    <w:rsid w:val="006A25AB"/>
    <w:rsid w:val="006A2BA8"/>
    <w:rsid w:val="006A2C02"/>
    <w:rsid w:val="006A3129"/>
    <w:rsid w:val="006A4AC1"/>
    <w:rsid w:val="006A55F1"/>
    <w:rsid w:val="006A5A42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7A"/>
    <w:rsid w:val="006B2280"/>
    <w:rsid w:val="006B2422"/>
    <w:rsid w:val="006B260C"/>
    <w:rsid w:val="006B4456"/>
    <w:rsid w:val="006B51EA"/>
    <w:rsid w:val="006B5DC5"/>
    <w:rsid w:val="006B68AB"/>
    <w:rsid w:val="006B70B9"/>
    <w:rsid w:val="006B7288"/>
    <w:rsid w:val="006B746A"/>
    <w:rsid w:val="006B786D"/>
    <w:rsid w:val="006B7A4A"/>
    <w:rsid w:val="006C049D"/>
    <w:rsid w:val="006C0A4A"/>
    <w:rsid w:val="006C0F15"/>
    <w:rsid w:val="006C1067"/>
    <w:rsid w:val="006C1070"/>
    <w:rsid w:val="006C11DB"/>
    <w:rsid w:val="006C181A"/>
    <w:rsid w:val="006C1F19"/>
    <w:rsid w:val="006C2674"/>
    <w:rsid w:val="006C2EB5"/>
    <w:rsid w:val="006C47EB"/>
    <w:rsid w:val="006C52DF"/>
    <w:rsid w:val="006C5A9C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7DA"/>
    <w:rsid w:val="006D6841"/>
    <w:rsid w:val="006D78CB"/>
    <w:rsid w:val="006D7A43"/>
    <w:rsid w:val="006D7E16"/>
    <w:rsid w:val="006E039E"/>
    <w:rsid w:val="006E0690"/>
    <w:rsid w:val="006E169B"/>
    <w:rsid w:val="006E1720"/>
    <w:rsid w:val="006E220E"/>
    <w:rsid w:val="006E25E0"/>
    <w:rsid w:val="006E2818"/>
    <w:rsid w:val="006E2F9D"/>
    <w:rsid w:val="006E3376"/>
    <w:rsid w:val="006E38EA"/>
    <w:rsid w:val="006E4B90"/>
    <w:rsid w:val="006E7348"/>
    <w:rsid w:val="006E7C4A"/>
    <w:rsid w:val="006F17CD"/>
    <w:rsid w:val="006F29B5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0E4E"/>
    <w:rsid w:val="0070198B"/>
    <w:rsid w:val="00701A77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DC7"/>
    <w:rsid w:val="00705F53"/>
    <w:rsid w:val="0070625B"/>
    <w:rsid w:val="00706DE6"/>
    <w:rsid w:val="007072D0"/>
    <w:rsid w:val="00707B2F"/>
    <w:rsid w:val="0071000C"/>
    <w:rsid w:val="007100B0"/>
    <w:rsid w:val="007101F6"/>
    <w:rsid w:val="0071044B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3D14"/>
    <w:rsid w:val="007143C8"/>
    <w:rsid w:val="00714AA4"/>
    <w:rsid w:val="007156D6"/>
    <w:rsid w:val="007157B5"/>
    <w:rsid w:val="00716073"/>
    <w:rsid w:val="007165A2"/>
    <w:rsid w:val="00716856"/>
    <w:rsid w:val="00716956"/>
    <w:rsid w:val="00716DE1"/>
    <w:rsid w:val="0071755E"/>
    <w:rsid w:val="0071767B"/>
    <w:rsid w:val="00717EF0"/>
    <w:rsid w:val="0072013B"/>
    <w:rsid w:val="0072014E"/>
    <w:rsid w:val="007202E0"/>
    <w:rsid w:val="00720387"/>
    <w:rsid w:val="007204CE"/>
    <w:rsid w:val="00720D7E"/>
    <w:rsid w:val="00721FEA"/>
    <w:rsid w:val="0072290B"/>
    <w:rsid w:val="007246B9"/>
    <w:rsid w:val="007246E6"/>
    <w:rsid w:val="007254D9"/>
    <w:rsid w:val="00725AA5"/>
    <w:rsid w:val="00726050"/>
    <w:rsid w:val="00726566"/>
    <w:rsid w:val="00726ABD"/>
    <w:rsid w:val="00726B53"/>
    <w:rsid w:val="00726CF2"/>
    <w:rsid w:val="00726D6A"/>
    <w:rsid w:val="007275A8"/>
    <w:rsid w:val="0073013B"/>
    <w:rsid w:val="00730833"/>
    <w:rsid w:val="007309DB"/>
    <w:rsid w:val="00730B41"/>
    <w:rsid w:val="00730C05"/>
    <w:rsid w:val="0073125C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4EB"/>
    <w:rsid w:val="00741660"/>
    <w:rsid w:val="007417F5"/>
    <w:rsid w:val="007438CD"/>
    <w:rsid w:val="00743BDF"/>
    <w:rsid w:val="00743C8C"/>
    <w:rsid w:val="007441B7"/>
    <w:rsid w:val="007444BF"/>
    <w:rsid w:val="00744CC2"/>
    <w:rsid w:val="00746162"/>
    <w:rsid w:val="00750982"/>
    <w:rsid w:val="00750BE8"/>
    <w:rsid w:val="00751095"/>
    <w:rsid w:val="00751502"/>
    <w:rsid w:val="007515FB"/>
    <w:rsid w:val="00751AEF"/>
    <w:rsid w:val="00752275"/>
    <w:rsid w:val="00752729"/>
    <w:rsid w:val="007529C9"/>
    <w:rsid w:val="00752BEB"/>
    <w:rsid w:val="007533AD"/>
    <w:rsid w:val="007536E9"/>
    <w:rsid w:val="00754948"/>
    <w:rsid w:val="0075498D"/>
    <w:rsid w:val="00754990"/>
    <w:rsid w:val="00754EC4"/>
    <w:rsid w:val="0075513B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E05"/>
    <w:rsid w:val="00763F5D"/>
    <w:rsid w:val="00764CC1"/>
    <w:rsid w:val="00765017"/>
    <w:rsid w:val="0076534C"/>
    <w:rsid w:val="007658C7"/>
    <w:rsid w:val="00765F74"/>
    <w:rsid w:val="007661EE"/>
    <w:rsid w:val="00766361"/>
    <w:rsid w:val="00766C6E"/>
    <w:rsid w:val="00767682"/>
    <w:rsid w:val="00767D2D"/>
    <w:rsid w:val="00770036"/>
    <w:rsid w:val="00770F94"/>
    <w:rsid w:val="00771411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424"/>
    <w:rsid w:val="007776B8"/>
    <w:rsid w:val="007777C1"/>
    <w:rsid w:val="00777905"/>
    <w:rsid w:val="00777BEA"/>
    <w:rsid w:val="00777F29"/>
    <w:rsid w:val="00777F62"/>
    <w:rsid w:val="0078052E"/>
    <w:rsid w:val="00780D00"/>
    <w:rsid w:val="007810F6"/>
    <w:rsid w:val="00781ED6"/>
    <w:rsid w:val="007823C9"/>
    <w:rsid w:val="00784BB9"/>
    <w:rsid w:val="00784EAA"/>
    <w:rsid w:val="0078527D"/>
    <w:rsid w:val="0078562E"/>
    <w:rsid w:val="00785885"/>
    <w:rsid w:val="00786234"/>
    <w:rsid w:val="00786E4E"/>
    <w:rsid w:val="00786FDC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609"/>
    <w:rsid w:val="007979C5"/>
    <w:rsid w:val="007A0516"/>
    <w:rsid w:val="007A06A9"/>
    <w:rsid w:val="007A0AE9"/>
    <w:rsid w:val="007A1D32"/>
    <w:rsid w:val="007A1DD4"/>
    <w:rsid w:val="007A1E80"/>
    <w:rsid w:val="007A26D9"/>
    <w:rsid w:val="007A2B32"/>
    <w:rsid w:val="007A4686"/>
    <w:rsid w:val="007A5086"/>
    <w:rsid w:val="007A5132"/>
    <w:rsid w:val="007A537D"/>
    <w:rsid w:val="007A53B0"/>
    <w:rsid w:val="007A67FD"/>
    <w:rsid w:val="007A6957"/>
    <w:rsid w:val="007A69BF"/>
    <w:rsid w:val="007A6B3F"/>
    <w:rsid w:val="007A6DC9"/>
    <w:rsid w:val="007A7756"/>
    <w:rsid w:val="007A7B99"/>
    <w:rsid w:val="007B06FE"/>
    <w:rsid w:val="007B1E6D"/>
    <w:rsid w:val="007B2C6D"/>
    <w:rsid w:val="007B3709"/>
    <w:rsid w:val="007B3839"/>
    <w:rsid w:val="007B4F71"/>
    <w:rsid w:val="007B4F7A"/>
    <w:rsid w:val="007B5081"/>
    <w:rsid w:val="007B528B"/>
    <w:rsid w:val="007B5F6B"/>
    <w:rsid w:val="007B62EC"/>
    <w:rsid w:val="007B667B"/>
    <w:rsid w:val="007B692B"/>
    <w:rsid w:val="007B6F4E"/>
    <w:rsid w:val="007B7244"/>
    <w:rsid w:val="007B7245"/>
    <w:rsid w:val="007B72A6"/>
    <w:rsid w:val="007B72B5"/>
    <w:rsid w:val="007C032B"/>
    <w:rsid w:val="007C036A"/>
    <w:rsid w:val="007C0981"/>
    <w:rsid w:val="007C0A7B"/>
    <w:rsid w:val="007C1B1F"/>
    <w:rsid w:val="007C1E63"/>
    <w:rsid w:val="007C2580"/>
    <w:rsid w:val="007C2A49"/>
    <w:rsid w:val="007C2ABA"/>
    <w:rsid w:val="007C2C1A"/>
    <w:rsid w:val="007C34AD"/>
    <w:rsid w:val="007C3904"/>
    <w:rsid w:val="007C5808"/>
    <w:rsid w:val="007C7816"/>
    <w:rsid w:val="007C7B43"/>
    <w:rsid w:val="007C7F09"/>
    <w:rsid w:val="007D06B2"/>
    <w:rsid w:val="007D0748"/>
    <w:rsid w:val="007D1B3E"/>
    <w:rsid w:val="007D1BCF"/>
    <w:rsid w:val="007D1C02"/>
    <w:rsid w:val="007D1DAD"/>
    <w:rsid w:val="007D2E3C"/>
    <w:rsid w:val="007D2F89"/>
    <w:rsid w:val="007D39FF"/>
    <w:rsid w:val="007D3ACD"/>
    <w:rsid w:val="007D491D"/>
    <w:rsid w:val="007D58D0"/>
    <w:rsid w:val="007D615F"/>
    <w:rsid w:val="007D6723"/>
    <w:rsid w:val="007E0B63"/>
    <w:rsid w:val="007E1249"/>
    <w:rsid w:val="007E1D2C"/>
    <w:rsid w:val="007E2191"/>
    <w:rsid w:val="007E231D"/>
    <w:rsid w:val="007E36F9"/>
    <w:rsid w:val="007E3C7D"/>
    <w:rsid w:val="007E46E8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350"/>
    <w:rsid w:val="007F0492"/>
    <w:rsid w:val="007F07B4"/>
    <w:rsid w:val="007F089A"/>
    <w:rsid w:val="007F1990"/>
    <w:rsid w:val="007F1C51"/>
    <w:rsid w:val="007F2E8A"/>
    <w:rsid w:val="007F3684"/>
    <w:rsid w:val="007F3C4A"/>
    <w:rsid w:val="007F4C0B"/>
    <w:rsid w:val="007F4E7F"/>
    <w:rsid w:val="007F53DA"/>
    <w:rsid w:val="007F598F"/>
    <w:rsid w:val="007F5F67"/>
    <w:rsid w:val="007F6A52"/>
    <w:rsid w:val="007F7426"/>
    <w:rsid w:val="008002A8"/>
    <w:rsid w:val="00800662"/>
    <w:rsid w:val="008007B9"/>
    <w:rsid w:val="008013AB"/>
    <w:rsid w:val="00801C70"/>
    <w:rsid w:val="00801D1C"/>
    <w:rsid w:val="00802146"/>
    <w:rsid w:val="00803677"/>
    <w:rsid w:val="00803DD2"/>
    <w:rsid w:val="00804657"/>
    <w:rsid w:val="00804D5B"/>
    <w:rsid w:val="008053BB"/>
    <w:rsid w:val="00805D6E"/>
    <w:rsid w:val="008077B3"/>
    <w:rsid w:val="00807F57"/>
    <w:rsid w:val="00807FC9"/>
    <w:rsid w:val="00810098"/>
    <w:rsid w:val="008102D6"/>
    <w:rsid w:val="00810AA2"/>
    <w:rsid w:val="00810F6B"/>
    <w:rsid w:val="00811056"/>
    <w:rsid w:val="008112E7"/>
    <w:rsid w:val="008113E9"/>
    <w:rsid w:val="00811A7B"/>
    <w:rsid w:val="00811BFF"/>
    <w:rsid w:val="00812978"/>
    <w:rsid w:val="00812AE8"/>
    <w:rsid w:val="00812B7E"/>
    <w:rsid w:val="00813729"/>
    <w:rsid w:val="008139AA"/>
    <w:rsid w:val="008156E2"/>
    <w:rsid w:val="00815796"/>
    <w:rsid w:val="00815DC8"/>
    <w:rsid w:val="0081635D"/>
    <w:rsid w:val="00816C29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8B9"/>
    <w:rsid w:val="0082699A"/>
    <w:rsid w:val="00826DF1"/>
    <w:rsid w:val="00827004"/>
    <w:rsid w:val="008271E3"/>
    <w:rsid w:val="008279CE"/>
    <w:rsid w:val="00827B30"/>
    <w:rsid w:val="00827E69"/>
    <w:rsid w:val="00830B19"/>
    <w:rsid w:val="008316CB"/>
    <w:rsid w:val="008319A1"/>
    <w:rsid w:val="008320BD"/>
    <w:rsid w:val="00832B6F"/>
    <w:rsid w:val="00833A99"/>
    <w:rsid w:val="00833C5A"/>
    <w:rsid w:val="00833CD1"/>
    <w:rsid w:val="00833DB6"/>
    <w:rsid w:val="008341EB"/>
    <w:rsid w:val="00834240"/>
    <w:rsid w:val="008367DD"/>
    <w:rsid w:val="0083740C"/>
    <w:rsid w:val="00837536"/>
    <w:rsid w:val="00837994"/>
    <w:rsid w:val="008404D8"/>
    <w:rsid w:val="0084086F"/>
    <w:rsid w:val="00840D76"/>
    <w:rsid w:val="0084259C"/>
    <w:rsid w:val="008429AD"/>
    <w:rsid w:val="00842E79"/>
    <w:rsid w:val="00843833"/>
    <w:rsid w:val="00843A53"/>
    <w:rsid w:val="00843AE6"/>
    <w:rsid w:val="0084461D"/>
    <w:rsid w:val="00845591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42E5"/>
    <w:rsid w:val="008557ED"/>
    <w:rsid w:val="0085581C"/>
    <w:rsid w:val="0085649D"/>
    <w:rsid w:val="00856BA7"/>
    <w:rsid w:val="00856E3F"/>
    <w:rsid w:val="0085729F"/>
    <w:rsid w:val="00857C0D"/>
    <w:rsid w:val="00860016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4B38"/>
    <w:rsid w:val="008654F6"/>
    <w:rsid w:val="008658D3"/>
    <w:rsid w:val="0086663F"/>
    <w:rsid w:val="00866DFC"/>
    <w:rsid w:val="008675AD"/>
    <w:rsid w:val="008706D9"/>
    <w:rsid w:val="008715F2"/>
    <w:rsid w:val="0087203D"/>
    <w:rsid w:val="0087221C"/>
    <w:rsid w:val="00873265"/>
    <w:rsid w:val="00873495"/>
    <w:rsid w:val="00873ACC"/>
    <w:rsid w:val="00873F52"/>
    <w:rsid w:val="008747F9"/>
    <w:rsid w:val="00874E70"/>
    <w:rsid w:val="00874FCB"/>
    <w:rsid w:val="00875C2D"/>
    <w:rsid w:val="0087613C"/>
    <w:rsid w:val="00876D28"/>
    <w:rsid w:val="00876E05"/>
    <w:rsid w:val="00877AA7"/>
    <w:rsid w:val="00880705"/>
    <w:rsid w:val="0088088F"/>
    <w:rsid w:val="008808DF"/>
    <w:rsid w:val="008809EE"/>
    <w:rsid w:val="00880DD7"/>
    <w:rsid w:val="0088108D"/>
    <w:rsid w:val="00881EF0"/>
    <w:rsid w:val="008825CD"/>
    <w:rsid w:val="00883026"/>
    <w:rsid w:val="008836CD"/>
    <w:rsid w:val="0088448D"/>
    <w:rsid w:val="008849FF"/>
    <w:rsid w:val="00884AB1"/>
    <w:rsid w:val="008851F3"/>
    <w:rsid w:val="00885FDA"/>
    <w:rsid w:val="00887E61"/>
    <w:rsid w:val="00890005"/>
    <w:rsid w:val="008901C6"/>
    <w:rsid w:val="0089027E"/>
    <w:rsid w:val="00890582"/>
    <w:rsid w:val="00891818"/>
    <w:rsid w:val="00891F68"/>
    <w:rsid w:val="00893F83"/>
    <w:rsid w:val="008941A5"/>
    <w:rsid w:val="00894E14"/>
    <w:rsid w:val="0089571F"/>
    <w:rsid w:val="008957E8"/>
    <w:rsid w:val="00895A87"/>
    <w:rsid w:val="00895F6E"/>
    <w:rsid w:val="00897152"/>
    <w:rsid w:val="00897B1C"/>
    <w:rsid w:val="00897CB2"/>
    <w:rsid w:val="00897F51"/>
    <w:rsid w:val="008A0431"/>
    <w:rsid w:val="008A0F53"/>
    <w:rsid w:val="008A2038"/>
    <w:rsid w:val="008A22C0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A7F28"/>
    <w:rsid w:val="008B0A1B"/>
    <w:rsid w:val="008B1018"/>
    <w:rsid w:val="008B231E"/>
    <w:rsid w:val="008B2DF3"/>
    <w:rsid w:val="008B2E1F"/>
    <w:rsid w:val="008B2EF8"/>
    <w:rsid w:val="008B30DE"/>
    <w:rsid w:val="008B3E1C"/>
    <w:rsid w:val="008B3EAD"/>
    <w:rsid w:val="008B441C"/>
    <w:rsid w:val="008B48A9"/>
    <w:rsid w:val="008B4B5F"/>
    <w:rsid w:val="008B4C2A"/>
    <w:rsid w:val="008B4CA8"/>
    <w:rsid w:val="008B54FE"/>
    <w:rsid w:val="008B6920"/>
    <w:rsid w:val="008B696B"/>
    <w:rsid w:val="008B7BF5"/>
    <w:rsid w:val="008C017C"/>
    <w:rsid w:val="008C0242"/>
    <w:rsid w:val="008C072A"/>
    <w:rsid w:val="008C0901"/>
    <w:rsid w:val="008C15C3"/>
    <w:rsid w:val="008C17CC"/>
    <w:rsid w:val="008C2F8D"/>
    <w:rsid w:val="008C3771"/>
    <w:rsid w:val="008C39C3"/>
    <w:rsid w:val="008C3A52"/>
    <w:rsid w:val="008C513B"/>
    <w:rsid w:val="008C51E6"/>
    <w:rsid w:val="008C5478"/>
    <w:rsid w:val="008C5E7F"/>
    <w:rsid w:val="008C6018"/>
    <w:rsid w:val="008C6780"/>
    <w:rsid w:val="008C678D"/>
    <w:rsid w:val="008C7376"/>
    <w:rsid w:val="008C73DE"/>
    <w:rsid w:val="008C754E"/>
    <w:rsid w:val="008D0059"/>
    <w:rsid w:val="008D1EB5"/>
    <w:rsid w:val="008D1EE9"/>
    <w:rsid w:val="008D1FA2"/>
    <w:rsid w:val="008D24B1"/>
    <w:rsid w:val="008D2FB5"/>
    <w:rsid w:val="008D4414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127C"/>
    <w:rsid w:val="008E154E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AAA"/>
    <w:rsid w:val="008F0B9F"/>
    <w:rsid w:val="008F0E9B"/>
    <w:rsid w:val="008F1BCF"/>
    <w:rsid w:val="008F1E72"/>
    <w:rsid w:val="008F2A18"/>
    <w:rsid w:val="008F2B84"/>
    <w:rsid w:val="008F3317"/>
    <w:rsid w:val="008F4055"/>
    <w:rsid w:val="008F41E1"/>
    <w:rsid w:val="008F4390"/>
    <w:rsid w:val="008F5446"/>
    <w:rsid w:val="008F58D1"/>
    <w:rsid w:val="008F58FE"/>
    <w:rsid w:val="008F73B7"/>
    <w:rsid w:val="008F764E"/>
    <w:rsid w:val="008F793B"/>
    <w:rsid w:val="0090074D"/>
    <w:rsid w:val="00900891"/>
    <w:rsid w:val="0090096D"/>
    <w:rsid w:val="009016EA"/>
    <w:rsid w:val="00901AD5"/>
    <w:rsid w:val="00902139"/>
    <w:rsid w:val="009022CC"/>
    <w:rsid w:val="00902941"/>
    <w:rsid w:val="00902A07"/>
    <w:rsid w:val="00902E28"/>
    <w:rsid w:val="00903015"/>
    <w:rsid w:val="00904494"/>
    <w:rsid w:val="009046F5"/>
    <w:rsid w:val="009050B5"/>
    <w:rsid w:val="00905C59"/>
    <w:rsid w:val="00905E12"/>
    <w:rsid w:val="00905F15"/>
    <w:rsid w:val="00906764"/>
    <w:rsid w:val="00906820"/>
    <w:rsid w:val="00906FF6"/>
    <w:rsid w:val="0090743B"/>
    <w:rsid w:val="009075E4"/>
    <w:rsid w:val="00907A30"/>
    <w:rsid w:val="00910449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5A34"/>
    <w:rsid w:val="00916225"/>
    <w:rsid w:val="0091700F"/>
    <w:rsid w:val="009170C9"/>
    <w:rsid w:val="009172DB"/>
    <w:rsid w:val="009174A3"/>
    <w:rsid w:val="009179CF"/>
    <w:rsid w:val="00917FA4"/>
    <w:rsid w:val="009203DC"/>
    <w:rsid w:val="00920634"/>
    <w:rsid w:val="0092072E"/>
    <w:rsid w:val="0092146E"/>
    <w:rsid w:val="00921A75"/>
    <w:rsid w:val="00921CC0"/>
    <w:rsid w:val="00921F62"/>
    <w:rsid w:val="00923C62"/>
    <w:rsid w:val="00923DBC"/>
    <w:rsid w:val="00924DBA"/>
    <w:rsid w:val="00924DE8"/>
    <w:rsid w:val="00924FCB"/>
    <w:rsid w:val="00925860"/>
    <w:rsid w:val="00925D15"/>
    <w:rsid w:val="00925DA6"/>
    <w:rsid w:val="009265DB"/>
    <w:rsid w:val="009267D8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2E4A"/>
    <w:rsid w:val="009330F5"/>
    <w:rsid w:val="00933390"/>
    <w:rsid w:val="0093388F"/>
    <w:rsid w:val="009347A4"/>
    <w:rsid w:val="00934844"/>
    <w:rsid w:val="0093494D"/>
    <w:rsid w:val="00935063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2781"/>
    <w:rsid w:val="00943377"/>
    <w:rsid w:val="009434BB"/>
    <w:rsid w:val="009444D2"/>
    <w:rsid w:val="00944652"/>
    <w:rsid w:val="00944795"/>
    <w:rsid w:val="00946F81"/>
    <w:rsid w:val="0095034A"/>
    <w:rsid w:val="00950500"/>
    <w:rsid w:val="00950D14"/>
    <w:rsid w:val="00950EDC"/>
    <w:rsid w:val="009519B9"/>
    <w:rsid w:val="00951AD7"/>
    <w:rsid w:val="00951D61"/>
    <w:rsid w:val="009524DC"/>
    <w:rsid w:val="00953913"/>
    <w:rsid w:val="009544EE"/>
    <w:rsid w:val="0095464D"/>
    <w:rsid w:val="00954815"/>
    <w:rsid w:val="00954A0B"/>
    <w:rsid w:val="00954A0F"/>
    <w:rsid w:val="00954F9B"/>
    <w:rsid w:val="009559F2"/>
    <w:rsid w:val="00956443"/>
    <w:rsid w:val="00960135"/>
    <w:rsid w:val="009605F7"/>
    <w:rsid w:val="00960ADB"/>
    <w:rsid w:val="00960F62"/>
    <w:rsid w:val="009610C2"/>
    <w:rsid w:val="009614DB"/>
    <w:rsid w:val="00961771"/>
    <w:rsid w:val="0096199B"/>
    <w:rsid w:val="00961B78"/>
    <w:rsid w:val="00961D6E"/>
    <w:rsid w:val="00961F8D"/>
    <w:rsid w:val="00962096"/>
    <w:rsid w:val="00962B10"/>
    <w:rsid w:val="00962D68"/>
    <w:rsid w:val="0096309A"/>
    <w:rsid w:val="009633CD"/>
    <w:rsid w:val="009639C5"/>
    <w:rsid w:val="00963DD9"/>
    <w:rsid w:val="00963FBA"/>
    <w:rsid w:val="00964217"/>
    <w:rsid w:val="0096431F"/>
    <w:rsid w:val="0096537F"/>
    <w:rsid w:val="00965D99"/>
    <w:rsid w:val="00965DD8"/>
    <w:rsid w:val="009660E9"/>
    <w:rsid w:val="009664C3"/>
    <w:rsid w:val="00966B25"/>
    <w:rsid w:val="00966B81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62BF"/>
    <w:rsid w:val="009768D6"/>
    <w:rsid w:val="00976F1D"/>
    <w:rsid w:val="0097719D"/>
    <w:rsid w:val="009805B3"/>
    <w:rsid w:val="00980788"/>
    <w:rsid w:val="0098108B"/>
    <w:rsid w:val="00981658"/>
    <w:rsid w:val="00981959"/>
    <w:rsid w:val="00981B66"/>
    <w:rsid w:val="0098227A"/>
    <w:rsid w:val="00983AB6"/>
    <w:rsid w:val="00983B65"/>
    <w:rsid w:val="009842B9"/>
    <w:rsid w:val="009847EB"/>
    <w:rsid w:val="00984DDD"/>
    <w:rsid w:val="009860FE"/>
    <w:rsid w:val="00986563"/>
    <w:rsid w:val="00986980"/>
    <w:rsid w:val="00986A65"/>
    <w:rsid w:val="009872D4"/>
    <w:rsid w:val="009874D5"/>
    <w:rsid w:val="00987A76"/>
    <w:rsid w:val="00987F9E"/>
    <w:rsid w:val="009906C4"/>
    <w:rsid w:val="0099086A"/>
    <w:rsid w:val="00990B81"/>
    <w:rsid w:val="00990F3F"/>
    <w:rsid w:val="00991B6A"/>
    <w:rsid w:val="00992112"/>
    <w:rsid w:val="0099223A"/>
    <w:rsid w:val="0099284B"/>
    <w:rsid w:val="00992946"/>
    <w:rsid w:val="00992A34"/>
    <w:rsid w:val="00992E38"/>
    <w:rsid w:val="00993021"/>
    <w:rsid w:val="00993333"/>
    <w:rsid w:val="009934A7"/>
    <w:rsid w:val="00994389"/>
    <w:rsid w:val="00994630"/>
    <w:rsid w:val="00994EE7"/>
    <w:rsid w:val="009950D4"/>
    <w:rsid w:val="00995372"/>
    <w:rsid w:val="00995676"/>
    <w:rsid w:val="009960F7"/>
    <w:rsid w:val="00996167"/>
    <w:rsid w:val="00996AC7"/>
    <w:rsid w:val="00996F0A"/>
    <w:rsid w:val="009971DC"/>
    <w:rsid w:val="00997C0A"/>
    <w:rsid w:val="009A000A"/>
    <w:rsid w:val="009A05C5"/>
    <w:rsid w:val="009A086A"/>
    <w:rsid w:val="009A0FC0"/>
    <w:rsid w:val="009A173C"/>
    <w:rsid w:val="009A1A4C"/>
    <w:rsid w:val="009A25C0"/>
    <w:rsid w:val="009A3614"/>
    <w:rsid w:val="009A378B"/>
    <w:rsid w:val="009A37B0"/>
    <w:rsid w:val="009A391D"/>
    <w:rsid w:val="009A5924"/>
    <w:rsid w:val="009A6B7D"/>
    <w:rsid w:val="009A78CE"/>
    <w:rsid w:val="009A7C10"/>
    <w:rsid w:val="009B0510"/>
    <w:rsid w:val="009B0DAF"/>
    <w:rsid w:val="009B17D2"/>
    <w:rsid w:val="009B2519"/>
    <w:rsid w:val="009B26F3"/>
    <w:rsid w:val="009B2A4D"/>
    <w:rsid w:val="009B2B76"/>
    <w:rsid w:val="009B2DAC"/>
    <w:rsid w:val="009B3144"/>
    <w:rsid w:val="009B31DD"/>
    <w:rsid w:val="009B3542"/>
    <w:rsid w:val="009B35BA"/>
    <w:rsid w:val="009B3D81"/>
    <w:rsid w:val="009B4A19"/>
    <w:rsid w:val="009B4B8B"/>
    <w:rsid w:val="009B4BCE"/>
    <w:rsid w:val="009B4F87"/>
    <w:rsid w:val="009B574A"/>
    <w:rsid w:val="009B605D"/>
    <w:rsid w:val="009B63ED"/>
    <w:rsid w:val="009B655A"/>
    <w:rsid w:val="009B6814"/>
    <w:rsid w:val="009B6E6E"/>
    <w:rsid w:val="009B72B7"/>
    <w:rsid w:val="009B72CF"/>
    <w:rsid w:val="009B73C7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5FB"/>
    <w:rsid w:val="009C473A"/>
    <w:rsid w:val="009C5779"/>
    <w:rsid w:val="009C5818"/>
    <w:rsid w:val="009C5888"/>
    <w:rsid w:val="009C6AC2"/>
    <w:rsid w:val="009D03F0"/>
    <w:rsid w:val="009D0714"/>
    <w:rsid w:val="009D1066"/>
    <w:rsid w:val="009D142C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81C"/>
    <w:rsid w:val="009E391D"/>
    <w:rsid w:val="009E3D41"/>
    <w:rsid w:val="009E4873"/>
    <w:rsid w:val="009E56D0"/>
    <w:rsid w:val="009E5B87"/>
    <w:rsid w:val="009E609C"/>
    <w:rsid w:val="009E6416"/>
    <w:rsid w:val="009E6513"/>
    <w:rsid w:val="009E6DD4"/>
    <w:rsid w:val="009E6DDA"/>
    <w:rsid w:val="009E7756"/>
    <w:rsid w:val="009E7A7B"/>
    <w:rsid w:val="009F0122"/>
    <w:rsid w:val="009F0295"/>
    <w:rsid w:val="009F0334"/>
    <w:rsid w:val="009F0386"/>
    <w:rsid w:val="009F0491"/>
    <w:rsid w:val="009F06D6"/>
    <w:rsid w:val="009F0A27"/>
    <w:rsid w:val="009F1232"/>
    <w:rsid w:val="009F1452"/>
    <w:rsid w:val="009F1AF0"/>
    <w:rsid w:val="009F1FA4"/>
    <w:rsid w:val="009F2C1D"/>
    <w:rsid w:val="009F2C1E"/>
    <w:rsid w:val="009F38E7"/>
    <w:rsid w:val="009F3E8D"/>
    <w:rsid w:val="009F418A"/>
    <w:rsid w:val="009F4D56"/>
    <w:rsid w:val="009F4F54"/>
    <w:rsid w:val="009F5B6B"/>
    <w:rsid w:val="009F602D"/>
    <w:rsid w:val="009F7885"/>
    <w:rsid w:val="00A00A76"/>
    <w:rsid w:val="00A018A1"/>
    <w:rsid w:val="00A01BCD"/>
    <w:rsid w:val="00A02309"/>
    <w:rsid w:val="00A02721"/>
    <w:rsid w:val="00A0347C"/>
    <w:rsid w:val="00A040D1"/>
    <w:rsid w:val="00A0415D"/>
    <w:rsid w:val="00A0519A"/>
    <w:rsid w:val="00A05A5E"/>
    <w:rsid w:val="00A062CA"/>
    <w:rsid w:val="00A07CC8"/>
    <w:rsid w:val="00A1029E"/>
    <w:rsid w:val="00A1262C"/>
    <w:rsid w:val="00A12930"/>
    <w:rsid w:val="00A12A6C"/>
    <w:rsid w:val="00A12B2F"/>
    <w:rsid w:val="00A12D4B"/>
    <w:rsid w:val="00A12E2C"/>
    <w:rsid w:val="00A12FC0"/>
    <w:rsid w:val="00A136C6"/>
    <w:rsid w:val="00A13DD0"/>
    <w:rsid w:val="00A13E4C"/>
    <w:rsid w:val="00A13E95"/>
    <w:rsid w:val="00A1449B"/>
    <w:rsid w:val="00A147C0"/>
    <w:rsid w:val="00A15842"/>
    <w:rsid w:val="00A16592"/>
    <w:rsid w:val="00A1675E"/>
    <w:rsid w:val="00A16CEB"/>
    <w:rsid w:val="00A1700D"/>
    <w:rsid w:val="00A170FA"/>
    <w:rsid w:val="00A17354"/>
    <w:rsid w:val="00A175ED"/>
    <w:rsid w:val="00A2082C"/>
    <w:rsid w:val="00A20925"/>
    <w:rsid w:val="00A20E18"/>
    <w:rsid w:val="00A21A22"/>
    <w:rsid w:val="00A21FF4"/>
    <w:rsid w:val="00A22484"/>
    <w:rsid w:val="00A232C0"/>
    <w:rsid w:val="00A2366E"/>
    <w:rsid w:val="00A237CC"/>
    <w:rsid w:val="00A24AFE"/>
    <w:rsid w:val="00A24B83"/>
    <w:rsid w:val="00A252DC"/>
    <w:rsid w:val="00A25874"/>
    <w:rsid w:val="00A262D0"/>
    <w:rsid w:val="00A2689F"/>
    <w:rsid w:val="00A30C90"/>
    <w:rsid w:val="00A31219"/>
    <w:rsid w:val="00A31677"/>
    <w:rsid w:val="00A31B9E"/>
    <w:rsid w:val="00A324B9"/>
    <w:rsid w:val="00A32556"/>
    <w:rsid w:val="00A3278A"/>
    <w:rsid w:val="00A32DA7"/>
    <w:rsid w:val="00A32EF8"/>
    <w:rsid w:val="00A3358D"/>
    <w:rsid w:val="00A3485D"/>
    <w:rsid w:val="00A34896"/>
    <w:rsid w:val="00A35670"/>
    <w:rsid w:val="00A358E6"/>
    <w:rsid w:val="00A36646"/>
    <w:rsid w:val="00A36F5F"/>
    <w:rsid w:val="00A370AF"/>
    <w:rsid w:val="00A370C1"/>
    <w:rsid w:val="00A37544"/>
    <w:rsid w:val="00A37630"/>
    <w:rsid w:val="00A41CC5"/>
    <w:rsid w:val="00A41FD5"/>
    <w:rsid w:val="00A42840"/>
    <w:rsid w:val="00A42D6D"/>
    <w:rsid w:val="00A431E0"/>
    <w:rsid w:val="00A44605"/>
    <w:rsid w:val="00A449A4"/>
    <w:rsid w:val="00A44CA2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CF0"/>
    <w:rsid w:val="00A53E70"/>
    <w:rsid w:val="00A54B49"/>
    <w:rsid w:val="00A54CFF"/>
    <w:rsid w:val="00A57717"/>
    <w:rsid w:val="00A578D5"/>
    <w:rsid w:val="00A60D4E"/>
    <w:rsid w:val="00A61184"/>
    <w:rsid w:val="00A61907"/>
    <w:rsid w:val="00A61BE8"/>
    <w:rsid w:val="00A62280"/>
    <w:rsid w:val="00A639DB"/>
    <w:rsid w:val="00A63DDA"/>
    <w:rsid w:val="00A63F16"/>
    <w:rsid w:val="00A6419B"/>
    <w:rsid w:val="00A643C8"/>
    <w:rsid w:val="00A6473D"/>
    <w:rsid w:val="00A6503D"/>
    <w:rsid w:val="00A65A7F"/>
    <w:rsid w:val="00A65EF6"/>
    <w:rsid w:val="00A660E3"/>
    <w:rsid w:val="00A6613B"/>
    <w:rsid w:val="00A66B4A"/>
    <w:rsid w:val="00A66C19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25BE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643B"/>
    <w:rsid w:val="00A77054"/>
    <w:rsid w:val="00A77244"/>
    <w:rsid w:val="00A77B3A"/>
    <w:rsid w:val="00A80273"/>
    <w:rsid w:val="00A80EDA"/>
    <w:rsid w:val="00A81F09"/>
    <w:rsid w:val="00A82477"/>
    <w:rsid w:val="00A82B52"/>
    <w:rsid w:val="00A83041"/>
    <w:rsid w:val="00A832DD"/>
    <w:rsid w:val="00A83445"/>
    <w:rsid w:val="00A838CB"/>
    <w:rsid w:val="00A85FA4"/>
    <w:rsid w:val="00A86D2D"/>
    <w:rsid w:val="00A86FE4"/>
    <w:rsid w:val="00A905FB"/>
    <w:rsid w:val="00A907B5"/>
    <w:rsid w:val="00A90910"/>
    <w:rsid w:val="00A91030"/>
    <w:rsid w:val="00A91158"/>
    <w:rsid w:val="00A915B1"/>
    <w:rsid w:val="00A91861"/>
    <w:rsid w:val="00A91DC7"/>
    <w:rsid w:val="00A92B27"/>
    <w:rsid w:val="00A92BBF"/>
    <w:rsid w:val="00A931D2"/>
    <w:rsid w:val="00A9321B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0D31"/>
    <w:rsid w:val="00AA15D9"/>
    <w:rsid w:val="00AA164F"/>
    <w:rsid w:val="00AA2312"/>
    <w:rsid w:val="00AA356F"/>
    <w:rsid w:val="00AA3714"/>
    <w:rsid w:val="00AA378A"/>
    <w:rsid w:val="00AA3A69"/>
    <w:rsid w:val="00AA43C0"/>
    <w:rsid w:val="00AA4531"/>
    <w:rsid w:val="00AA4699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56EB"/>
    <w:rsid w:val="00AB64B7"/>
    <w:rsid w:val="00AB73BE"/>
    <w:rsid w:val="00AB7D8A"/>
    <w:rsid w:val="00AB7F4A"/>
    <w:rsid w:val="00AC0834"/>
    <w:rsid w:val="00AC0978"/>
    <w:rsid w:val="00AC0E5A"/>
    <w:rsid w:val="00AC21B6"/>
    <w:rsid w:val="00AC2243"/>
    <w:rsid w:val="00AC2D7F"/>
    <w:rsid w:val="00AC3205"/>
    <w:rsid w:val="00AC320A"/>
    <w:rsid w:val="00AC3630"/>
    <w:rsid w:val="00AC4934"/>
    <w:rsid w:val="00AC51E6"/>
    <w:rsid w:val="00AC527C"/>
    <w:rsid w:val="00AD0B08"/>
    <w:rsid w:val="00AD0D7C"/>
    <w:rsid w:val="00AD13A9"/>
    <w:rsid w:val="00AD1623"/>
    <w:rsid w:val="00AD2588"/>
    <w:rsid w:val="00AD3D81"/>
    <w:rsid w:val="00AD3DDE"/>
    <w:rsid w:val="00AD4B1F"/>
    <w:rsid w:val="00AD4E26"/>
    <w:rsid w:val="00AD4EB8"/>
    <w:rsid w:val="00AD65C1"/>
    <w:rsid w:val="00AD65E7"/>
    <w:rsid w:val="00AD6CF6"/>
    <w:rsid w:val="00AD6FE3"/>
    <w:rsid w:val="00AD770B"/>
    <w:rsid w:val="00AD7FDC"/>
    <w:rsid w:val="00AE0802"/>
    <w:rsid w:val="00AE083B"/>
    <w:rsid w:val="00AE0B67"/>
    <w:rsid w:val="00AE0C4C"/>
    <w:rsid w:val="00AE0EB3"/>
    <w:rsid w:val="00AE0F9D"/>
    <w:rsid w:val="00AE22D6"/>
    <w:rsid w:val="00AE2AAA"/>
    <w:rsid w:val="00AE3888"/>
    <w:rsid w:val="00AE38DF"/>
    <w:rsid w:val="00AE3B77"/>
    <w:rsid w:val="00AE46D2"/>
    <w:rsid w:val="00AE4D07"/>
    <w:rsid w:val="00AE5243"/>
    <w:rsid w:val="00AE5520"/>
    <w:rsid w:val="00AE5F86"/>
    <w:rsid w:val="00AE64DD"/>
    <w:rsid w:val="00AE788F"/>
    <w:rsid w:val="00AE78A7"/>
    <w:rsid w:val="00AE7A8E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AF567E"/>
    <w:rsid w:val="00AF68E7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4BE"/>
    <w:rsid w:val="00B038DA"/>
    <w:rsid w:val="00B03B26"/>
    <w:rsid w:val="00B03B58"/>
    <w:rsid w:val="00B04F56"/>
    <w:rsid w:val="00B0651B"/>
    <w:rsid w:val="00B065A4"/>
    <w:rsid w:val="00B070BA"/>
    <w:rsid w:val="00B07875"/>
    <w:rsid w:val="00B102F0"/>
    <w:rsid w:val="00B1083E"/>
    <w:rsid w:val="00B112EB"/>
    <w:rsid w:val="00B113FB"/>
    <w:rsid w:val="00B12BAA"/>
    <w:rsid w:val="00B12BDF"/>
    <w:rsid w:val="00B12E5A"/>
    <w:rsid w:val="00B12EC4"/>
    <w:rsid w:val="00B13C0B"/>
    <w:rsid w:val="00B13E11"/>
    <w:rsid w:val="00B15554"/>
    <w:rsid w:val="00B15E5B"/>
    <w:rsid w:val="00B16881"/>
    <w:rsid w:val="00B172B4"/>
    <w:rsid w:val="00B17459"/>
    <w:rsid w:val="00B2008F"/>
    <w:rsid w:val="00B206AF"/>
    <w:rsid w:val="00B20719"/>
    <w:rsid w:val="00B20C94"/>
    <w:rsid w:val="00B20EAB"/>
    <w:rsid w:val="00B21230"/>
    <w:rsid w:val="00B21293"/>
    <w:rsid w:val="00B212EB"/>
    <w:rsid w:val="00B21379"/>
    <w:rsid w:val="00B21E93"/>
    <w:rsid w:val="00B21FEB"/>
    <w:rsid w:val="00B22163"/>
    <w:rsid w:val="00B22302"/>
    <w:rsid w:val="00B22C6B"/>
    <w:rsid w:val="00B22E7F"/>
    <w:rsid w:val="00B231F4"/>
    <w:rsid w:val="00B239CD"/>
    <w:rsid w:val="00B23B34"/>
    <w:rsid w:val="00B24003"/>
    <w:rsid w:val="00B247A8"/>
    <w:rsid w:val="00B25CCB"/>
    <w:rsid w:val="00B304A6"/>
    <w:rsid w:val="00B30F0E"/>
    <w:rsid w:val="00B30F10"/>
    <w:rsid w:val="00B31085"/>
    <w:rsid w:val="00B310B7"/>
    <w:rsid w:val="00B318CD"/>
    <w:rsid w:val="00B31DB8"/>
    <w:rsid w:val="00B3261B"/>
    <w:rsid w:val="00B32869"/>
    <w:rsid w:val="00B331A9"/>
    <w:rsid w:val="00B3324E"/>
    <w:rsid w:val="00B33DA3"/>
    <w:rsid w:val="00B342FF"/>
    <w:rsid w:val="00B343FD"/>
    <w:rsid w:val="00B346FD"/>
    <w:rsid w:val="00B34DC8"/>
    <w:rsid w:val="00B354CD"/>
    <w:rsid w:val="00B35B82"/>
    <w:rsid w:val="00B35DA7"/>
    <w:rsid w:val="00B35E0F"/>
    <w:rsid w:val="00B35E77"/>
    <w:rsid w:val="00B36132"/>
    <w:rsid w:val="00B37061"/>
    <w:rsid w:val="00B37185"/>
    <w:rsid w:val="00B37B56"/>
    <w:rsid w:val="00B40648"/>
    <w:rsid w:val="00B40C54"/>
    <w:rsid w:val="00B413FA"/>
    <w:rsid w:val="00B422A6"/>
    <w:rsid w:val="00B42AB0"/>
    <w:rsid w:val="00B42AD8"/>
    <w:rsid w:val="00B42CFF"/>
    <w:rsid w:val="00B431EC"/>
    <w:rsid w:val="00B440C5"/>
    <w:rsid w:val="00B441DC"/>
    <w:rsid w:val="00B449F5"/>
    <w:rsid w:val="00B44B0E"/>
    <w:rsid w:val="00B458B5"/>
    <w:rsid w:val="00B458CB"/>
    <w:rsid w:val="00B45ADB"/>
    <w:rsid w:val="00B45BBE"/>
    <w:rsid w:val="00B45FD1"/>
    <w:rsid w:val="00B46CDB"/>
    <w:rsid w:val="00B46FF7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3605"/>
    <w:rsid w:val="00B560E2"/>
    <w:rsid w:val="00B56106"/>
    <w:rsid w:val="00B5716B"/>
    <w:rsid w:val="00B57792"/>
    <w:rsid w:val="00B57FC1"/>
    <w:rsid w:val="00B60321"/>
    <w:rsid w:val="00B6039B"/>
    <w:rsid w:val="00B609FD"/>
    <w:rsid w:val="00B60FA1"/>
    <w:rsid w:val="00B61DD5"/>
    <w:rsid w:val="00B628F2"/>
    <w:rsid w:val="00B64A09"/>
    <w:rsid w:val="00B64D44"/>
    <w:rsid w:val="00B6563D"/>
    <w:rsid w:val="00B657A2"/>
    <w:rsid w:val="00B6594B"/>
    <w:rsid w:val="00B65DCD"/>
    <w:rsid w:val="00B660B0"/>
    <w:rsid w:val="00B663C2"/>
    <w:rsid w:val="00B6647A"/>
    <w:rsid w:val="00B66E82"/>
    <w:rsid w:val="00B67508"/>
    <w:rsid w:val="00B67895"/>
    <w:rsid w:val="00B705E2"/>
    <w:rsid w:val="00B70616"/>
    <w:rsid w:val="00B70816"/>
    <w:rsid w:val="00B70DC6"/>
    <w:rsid w:val="00B71247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053"/>
    <w:rsid w:val="00B83A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4C6"/>
    <w:rsid w:val="00B9067B"/>
    <w:rsid w:val="00B91A4F"/>
    <w:rsid w:val="00B925AA"/>
    <w:rsid w:val="00B925B9"/>
    <w:rsid w:val="00B92ECC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18DF"/>
    <w:rsid w:val="00BA2C79"/>
    <w:rsid w:val="00BA46F3"/>
    <w:rsid w:val="00BA4BCF"/>
    <w:rsid w:val="00BA54DE"/>
    <w:rsid w:val="00BA5F32"/>
    <w:rsid w:val="00BA6167"/>
    <w:rsid w:val="00BA63D7"/>
    <w:rsid w:val="00BA668C"/>
    <w:rsid w:val="00BA6C5A"/>
    <w:rsid w:val="00BA715C"/>
    <w:rsid w:val="00BA7602"/>
    <w:rsid w:val="00BA79D5"/>
    <w:rsid w:val="00BA7BB0"/>
    <w:rsid w:val="00BB04D5"/>
    <w:rsid w:val="00BB0707"/>
    <w:rsid w:val="00BB29B8"/>
    <w:rsid w:val="00BB2D5C"/>
    <w:rsid w:val="00BB3017"/>
    <w:rsid w:val="00BB378E"/>
    <w:rsid w:val="00BB3A50"/>
    <w:rsid w:val="00BB4EA5"/>
    <w:rsid w:val="00BB5199"/>
    <w:rsid w:val="00BB5A66"/>
    <w:rsid w:val="00BB5D69"/>
    <w:rsid w:val="00BB7ABD"/>
    <w:rsid w:val="00BC17DA"/>
    <w:rsid w:val="00BC3848"/>
    <w:rsid w:val="00BC4293"/>
    <w:rsid w:val="00BC4AD5"/>
    <w:rsid w:val="00BC4CB1"/>
    <w:rsid w:val="00BC4FC3"/>
    <w:rsid w:val="00BC57B9"/>
    <w:rsid w:val="00BC60C1"/>
    <w:rsid w:val="00BC68C6"/>
    <w:rsid w:val="00BC6BF6"/>
    <w:rsid w:val="00BC6D1E"/>
    <w:rsid w:val="00BC71B4"/>
    <w:rsid w:val="00BC78AD"/>
    <w:rsid w:val="00BC7A20"/>
    <w:rsid w:val="00BD014E"/>
    <w:rsid w:val="00BD02D5"/>
    <w:rsid w:val="00BD04BF"/>
    <w:rsid w:val="00BD091B"/>
    <w:rsid w:val="00BD1778"/>
    <w:rsid w:val="00BD17BF"/>
    <w:rsid w:val="00BD1C3F"/>
    <w:rsid w:val="00BD1E4D"/>
    <w:rsid w:val="00BD2313"/>
    <w:rsid w:val="00BD3493"/>
    <w:rsid w:val="00BD35D8"/>
    <w:rsid w:val="00BD379C"/>
    <w:rsid w:val="00BD3AD9"/>
    <w:rsid w:val="00BD3DB7"/>
    <w:rsid w:val="00BD3F7D"/>
    <w:rsid w:val="00BD433F"/>
    <w:rsid w:val="00BD4C82"/>
    <w:rsid w:val="00BD52C7"/>
    <w:rsid w:val="00BD55DD"/>
    <w:rsid w:val="00BD66EA"/>
    <w:rsid w:val="00BD67E5"/>
    <w:rsid w:val="00BD6C3D"/>
    <w:rsid w:val="00BD6FBF"/>
    <w:rsid w:val="00BD7316"/>
    <w:rsid w:val="00BD7534"/>
    <w:rsid w:val="00BD7E1C"/>
    <w:rsid w:val="00BE0680"/>
    <w:rsid w:val="00BE0D9F"/>
    <w:rsid w:val="00BE1CE0"/>
    <w:rsid w:val="00BE26D1"/>
    <w:rsid w:val="00BE271B"/>
    <w:rsid w:val="00BE374B"/>
    <w:rsid w:val="00BE4B54"/>
    <w:rsid w:val="00BE4F0D"/>
    <w:rsid w:val="00BE5427"/>
    <w:rsid w:val="00BE57CA"/>
    <w:rsid w:val="00BE57F6"/>
    <w:rsid w:val="00BE5FDB"/>
    <w:rsid w:val="00BE68E0"/>
    <w:rsid w:val="00BE6B8E"/>
    <w:rsid w:val="00BE7F4E"/>
    <w:rsid w:val="00BF05C6"/>
    <w:rsid w:val="00BF05E5"/>
    <w:rsid w:val="00BF0B3C"/>
    <w:rsid w:val="00BF106C"/>
    <w:rsid w:val="00BF1268"/>
    <w:rsid w:val="00BF1ACA"/>
    <w:rsid w:val="00BF1B5B"/>
    <w:rsid w:val="00BF1C38"/>
    <w:rsid w:val="00BF21EC"/>
    <w:rsid w:val="00BF234F"/>
    <w:rsid w:val="00BF30F9"/>
    <w:rsid w:val="00BF314E"/>
    <w:rsid w:val="00BF3330"/>
    <w:rsid w:val="00BF3EB8"/>
    <w:rsid w:val="00BF3FDF"/>
    <w:rsid w:val="00BF4A80"/>
    <w:rsid w:val="00BF4CDB"/>
    <w:rsid w:val="00BF4DE8"/>
    <w:rsid w:val="00BF56E5"/>
    <w:rsid w:val="00BF6012"/>
    <w:rsid w:val="00BF6384"/>
    <w:rsid w:val="00BF63C4"/>
    <w:rsid w:val="00BF691D"/>
    <w:rsid w:val="00BF6A29"/>
    <w:rsid w:val="00BF77E9"/>
    <w:rsid w:val="00BF79C0"/>
    <w:rsid w:val="00BF7AF7"/>
    <w:rsid w:val="00C0061C"/>
    <w:rsid w:val="00C009F3"/>
    <w:rsid w:val="00C00FD6"/>
    <w:rsid w:val="00C01F36"/>
    <w:rsid w:val="00C03396"/>
    <w:rsid w:val="00C03D5F"/>
    <w:rsid w:val="00C03FFF"/>
    <w:rsid w:val="00C04419"/>
    <w:rsid w:val="00C04D7C"/>
    <w:rsid w:val="00C04DE0"/>
    <w:rsid w:val="00C05768"/>
    <w:rsid w:val="00C06330"/>
    <w:rsid w:val="00C0689F"/>
    <w:rsid w:val="00C06DB6"/>
    <w:rsid w:val="00C10BC2"/>
    <w:rsid w:val="00C10D15"/>
    <w:rsid w:val="00C1153A"/>
    <w:rsid w:val="00C11ACD"/>
    <w:rsid w:val="00C12521"/>
    <w:rsid w:val="00C126FD"/>
    <w:rsid w:val="00C12BBC"/>
    <w:rsid w:val="00C12F10"/>
    <w:rsid w:val="00C13461"/>
    <w:rsid w:val="00C13A17"/>
    <w:rsid w:val="00C153C5"/>
    <w:rsid w:val="00C15B8C"/>
    <w:rsid w:val="00C15C87"/>
    <w:rsid w:val="00C16086"/>
    <w:rsid w:val="00C16701"/>
    <w:rsid w:val="00C17881"/>
    <w:rsid w:val="00C20AB1"/>
    <w:rsid w:val="00C20ACB"/>
    <w:rsid w:val="00C20D71"/>
    <w:rsid w:val="00C21494"/>
    <w:rsid w:val="00C216BA"/>
    <w:rsid w:val="00C217E7"/>
    <w:rsid w:val="00C223D3"/>
    <w:rsid w:val="00C22F2C"/>
    <w:rsid w:val="00C23311"/>
    <w:rsid w:val="00C23671"/>
    <w:rsid w:val="00C23934"/>
    <w:rsid w:val="00C246F3"/>
    <w:rsid w:val="00C25342"/>
    <w:rsid w:val="00C2557B"/>
    <w:rsid w:val="00C26A2E"/>
    <w:rsid w:val="00C27807"/>
    <w:rsid w:val="00C27E36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03B"/>
    <w:rsid w:val="00C34BC6"/>
    <w:rsid w:val="00C35168"/>
    <w:rsid w:val="00C3608E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19AC"/>
    <w:rsid w:val="00C42530"/>
    <w:rsid w:val="00C43612"/>
    <w:rsid w:val="00C4386A"/>
    <w:rsid w:val="00C43AFF"/>
    <w:rsid w:val="00C442E9"/>
    <w:rsid w:val="00C448DB"/>
    <w:rsid w:val="00C44BE0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173B"/>
    <w:rsid w:val="00C5267B"/>
    <w:rsid w:val="00C53AE6"/>
    <w:rsid w:val="00C53B70"/>
    <w:rsid w:val="00C548BD"/>
    <w:rsid w:val="00C54D23"/>
    <w:rsid w:val="00C5547C"/>
    <w:rsid w:val="00C55878"/>
    <w:rsid w:val="00C55FFE"/>
    <w:rsid w:val="00C5685D"/>
    <w:rsid w:val="00C56B41"/>
    <w:rsid w:val="00C573B5"/>
    <w:rsid w:val="00C575B6"/>
    <w:rsid w:val="00C60280"/>
    <w:rsid w:val="00C6048D"/>
    <w:rsid w:val="00C608EB"/>
    <w:rsid w:val="00C6283A"/>
    <w:rsid w:val="00C62A53"/>
    <w:rsid w:val="00C62B75"/>
    <w:rsid w:val="00C62FC5"/>
    <w:rsid w:val="00C63050"/>
    <w:rsid w:val="00C63F65"/>
    <w:rsid w:val="00C64A83"/>
    <w:rsid w:val="00C656E6"/>
    <w:rsid w:val="00C65727"/>
    <w:rsid w:val="00C659C7"/>
    <w:rsid w:val="00C668D6"/>
    <w:rsid w:val="00C66D7F"/>
    <w:rsid w:val="00C66E5A"/>
    <w:rsid w:val="00C66F49"/>
    <w:rsid w:val="00C67ACB"/>
    <w:rsid w:val="00C70CE0"/>
    <w:rsid w:val="00C71755"/>
    <w:rsid w:val="00C71E5E"/>
    <w:rsid w:val="00C73629"/>
    <w:rsid w:val="00C75311"/>
    <w:rsid w:val="00C75404"/>
    <w:rsid w:val="00C7555D"/>
    <w:rsid w:val="00C75A73"/>
    <w:rsid w:val="00C762AE"/>
    <w:rsid w:val="00C76982"/>
    <w:rsid w:val="00C76A54"/>
    <w:rsid w:val="00C76C11"/>
    <w:rsid w:val="00C76F7D"/>
    <w:rsid w:val="00C77012"/>
    <w:rsid w:val="00C813E3"/>
    <w:rsid w:val="00C819A7"/>
    <w:rsid w:val="00C81A04"/>
    <w:rsid w:val="00C81EB3"/>
    <w:rsid w:val="00C82376"/>
    <w:rsid w:val="00C825CA"/>
    <w:rsid w:val="00C8269F"/>
    <w:rsid w:val="00C838CE"/>
    <w:rsid w:val="00C83979"/>
    <w:rsid w:val="00C83E3B"/>
    <w:rsid w:val="00C851AA"/>
    <w:rsid w:val="00C855A1"/>
    <w:rsid w:val="00C8566D"/>
    <w:rsid w:val="00C86591"/>
    <w:rsid w:val="00C86899"/>
    <w:rsid w:val="00C86D5F"/>
    <w:rsid w:val="00C86D90"/>
    <w:rsid w:val="00C8719D"/>
    <w:rsid w:val="00C90028"/>
    <w:rsid w:val="00C904C8"/>
    <w:rsid w:val="00C90913"/>
    <w:rsid w:val="00C90ABD"/>
    <w:rsid w:val="00C919CD"/>
    <w:rsid w:val="00C91A57"/>
    <w:rsid w:val="00C921A3"/>
    <w:rsid w:val="00C92556"/>
    <w:rsid w:val="00C92725"/>
    <w:rsid w:val="00C93BC0"/>
    <w:rsid w:val="00C93CB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02ED"/>
    <w:rsid w:val="00CA151B"/>
    <w:rsid w:val="00CA205D"/>
    <w:rsid w:val="00CA2C34"/>
    <w:rsid w:val="00CA336A"/>
    <w:rsid w:val="00CA35A6"/>
    <w:rsid w:val="00CA382E"/>
    <w:rsid w:val="00CA3A72"/>
    <w:rsid w:val="00CA5E06"/>
    <w:rsid w:val="00CA5E7D"/>
    <w:rsid w:val="00CA7D72"/>
    <w:rsid w:val="00CB0A72"/>
    <w:rsid w:val="00CB1BFF"/>
    <w:rsid w:val="00CB223F"/>
    <w:rsid w:val="00CB2618"/>
    <w:rsid w:val="00CB26CC"/>
    <w:rsid w:val="00CB3920"/>
    <w:rsid w:val="00CB3938"/>
    <w:rsid w:val="00CB3DDF"/>
    <w:rsid w:val="00CB445A"/>
    <w:rsid w:val="00CB497E"/>
    <w:rsid w:val="00CB4F14"/>
    <w:rsid w:val="00CB4F77"/>
    <w:rsid w:val="00CB62AC"/>
    <w:rsid w:val="00CB6869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2C7C"/>
    <w:rsid w:val="00CC3982"/>
    <w:rsid w:val="00CC3ABE"/>
    <w:rsid w:val="00CC3B5B"/>
    <w:rsid w:val="00CC3BD4"/>
    <w:rsid w:val="00CC44B1"/>
    <w:rsid w:val="00CC4E4F"/>
    <w:rsid w:val="00CC4EDE"/>
    <w:rsid w:val="00CC5031"/>
    <w:rsid w:val="00CC5214"/>
    <w:rsid w:val="00CC6408"/>
    <w:rsid w:val="00CC6CFB"/>
    <w:rsid w:val="00CC7E6B"/>
    <w:rsid w:val="00CD0DED"/>
    <w:rsid w:val="00CD2080"/>
    <w:rsid w:val="00CD24C8"/>
    <w:rsid w:val="00CD252B"/>
    <w:rsid w:val="00CD3772"/>
    <w:rsid w:val="00CD3A80"/>
    <w:rsid w:val="00CD3E9E"/>
    <w:rsid w:val="00CD4EBD"/>
    <w:rsid w:val="00CD5561"/>
    <w:rsid w:val="00CD5956"/>
    <w:rsid w:val="00CD5992"/>
    <w:rsid w:val="00CD5FBB"/>
    <w:rsid w:val="00CD6184"/>
    <w:rsid w:val="00CD6413"/>
    <w:rsid w:val="00CD6568"/>
    <w:rsid w:val="00CD6832"/>
    <w:rsid w:val="00CD6AFC"/>
    <w:rsid w:val="00CD7022"/>
    <w:rsid w:val="00CD7747"/>
    <w:rsid w:val="00CD7CBB"/>
    <w:rsid w:val="00CD7D75"/>
    <w:rsid w:val="00CE0581"/>
    <w:rsid w:val="00CE0A53"/>
    <w:rsid w:val="00CE127C"/>
    <w:rsid w:val="00CE2A02"/>
    <w:rsid w:val="00CE32E8"/>
    <w:rsid w:val="00CE3557"/>
    <w:rsid w:val="00CE3A53"/>
    <w:rsid w:val="00CE5C55"/>
    <w:rsid w:val="00CE6382"/>
    <w:rsid w:val="00CE678A"/>
    <w:rsid w:val="00CE719A"/>
    <w:rsid w:val="00CE761C"/>
    <w:rsid w:val="00CF10DE"/>
    <w:rsid w:val="00CF1CF4"/>
    <w:rsid w:val="00CF2083"/>
    <w:rsid w:val="00CF2699"/>
    <w:rsid w:val="00CF2FAE"/>
    <w:rsid w:val="00CF30AB"/>
    <w:rsid w:val="00CF33DB"/>
    <w:rsid w:val="00CF4D86"/>
    <w:rsid w:val="00CF5EAF"/>
    <w:rsid w:val="00CF5F0E"/>
    <w:rsid w:val="00CF5FDC"/>
    <w:rsid w:val="00CF64EC"/>
    <w:rsid w:val="00CF7212"/>
    <w:rsid w:val="00CF72CE"/>
    <w:rsid w:val="00CF7505"/>
    <w:rsid w:val="00CF7A8C"/>
    <w:rsid w:val="00D0077B"/>
    <w:rsid w:val="00D00CD1"/>
    <w:rsid w:val="00D00FC8"/>
    <w:rsid w:val="00D01242"/>
    <w:rsid w:val="00D029B2"/>
    <w:rsid w:val="00D0385D"/>
    <w:rsid w:val="00D03CE9"/>
    <w:rsid w:val="00D04335"/>
    <w:rsid w:val="00D0482B"/>
    <w:rsid w:val="00D05A53"/>
    <w:rsid w:val="00D06234"/>
    <w:rsid w:val="00D06774"/>
    <w:rsid w:val="00D06BDF"/>
    <w:rsid w:val="00D06CA0"/>
    <w:rsid w:val="00D0749B"/>
    <w:rsid w:val="00D078A1"/>
    <w:rsid w:val="00D07E16"/>
    <w:rsid w:val="00D104F7"/>
    <w:rsid w:val="00D10734"/>
    <w:rsid w:val="00D10DD0"/>
    <w:rsid w:val="00D11EB0"/>
    <w:rsid w:val="00D11FDD"/>
    <w:rsid w:val="00D12524"/>
    <w:rsid w:val="00D12731"/>
    <w:rsid w:val="00D13269"/>
    <w:rsid w:val="00D13469"/>
    <w:rsid w:val="00D1385C"/>
    <w:rsid w:val="00D14805"/>
    <w:rsid w:val="00D14A4D"/>
    <w:rsid w:val="00D1526E"/>
    <w:rsid w:val="00D16942"/>
    <w:rsid w:val="00D17390"/>
    <w:rsid w:val="00D17A0A"/>
    <w:rsid w:val="00D17B39"/>
    <w:rsid w:val="00D17CEB"/>
    <w:rsid w:val="00D17E7D"/>
    <w:rsid w:val="00D20651"/>
    <w:rsid w:val="00D209E2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4F4E"/>
    <w:rsid w:val="00D2547E"/>
    <w:rsid w:val="00D2549E"/>
    <w:rsid w:val="00D2682A"/>
    <w:rsid w:val="00D26FFE"/>
    <w:rsid w:val="00D30067"/>
    <w:rsid w:val="00D30619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5F1D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3F92"/>
    <w:rsid w:val="00D44445"/>
    <w:rsid w:val="00D446EA"/>
    <w:rsid w:val="00D4498F"/>
    <w:rsid w:val="00D45CD7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2991"/>
    <w:rsid w:val="00D53067"/>
    <w:rsid w:val="00D533CA"/>
    <w:rsid w:val="00D53878"/>
    <w:rsid w:val="00D541C3"/>
    <w:rsid w:val="00D54319"/>
    <w:rsid w:val="00D54F75"/>
    <w:rsid w:val="00D552B7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911"/>
    <w:rsid w:val="00D64E4C"/>
    <w:rsid w:val="00D6510C"/>
    <w:rsid w:val="00D6577E"/>
    <w:rsid w:val="00D6604C"/>
    <w:rsid w:val="00D6621B"/>
    <w:rsid w:val="00D668ED"/>
    <w:rsid w:val="00D66C0C"/>
    <w:rsid w:val="00D66E61"/>
    <w:rsid w:val="00D6726D"/>
    <w:rsid w:val="00D6754D"/>
    <w:rsid w:val="00D70EEC"/>
    <w:rsid w:val="00D72E6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507"/>
    <w:rsid w:val="00D75609"/>
    <w:rsid w:val="00D75CD7"/>
    <w:rsid w:val="00D763F7"/>
    <w:rsid w:val="00D76B1C"/>
    <w:rsid w:val="00D77489"/>
    <w:rsid w:val="00D77895"/>
    <w:rsid w:val="00D77E97"/>
    <w:rsid w:val="00D80055"/>
    <w:rsid w:val="00D8087C"/>
    <w:rsid w:val="00D811AC"/>
    <w:rsid w:val="00D81D6B"/>
    <w:rsid w:val="00D81E59"/>
    <w:rsid w:val="00D822A7"/>
    <w:rsid w:val="00D82E1C"/>
    <w:rsid w:val="00D83122"/>
    <w:rsid w:val="00D8350A"/>
    <w:rsid w:val="00D83EE8"/>
    <w:rsid w:val="00D85001"/>
    <w:rsid w:val="00D85154"/>
    <w:rsid w:val="00D855E7"/>
    <w:rsid w:val="00D8608D"/>
    <w:rsid w:val="00D864CA"/>
    <w:rsid w:val="00D865EC"/>
    <w:rsid w:val="00D86B55"/>
    <w:rsid w:val="00D86B94"/>
    <w:rsid w:val="00D86CB4"/>
    <w:rsid w:val="00D86EE8"/>
    <w:rsid w:val="00D87006"/>
    <w:rsid w:val="00D87B1B"/>
    <w:rsid w:val="00D903FA"/>
    <w:rsid w:val="00D9087B"/>
    <w:rsid w:val="00D90EBE"/>
    <w:rsid w:val="00D90FBB"/>
    <w:rsid w:val="00D914B5"/>
    <w:rsid w:val="00D926DD"/>
    <w:rsid w:val="00D93B65"/>
    <w:rsid w:val="00D95DA1"/>
    <w:rsid w:val="00D962AB"/>
    <w:rsid w:val="00D96665"/>
    <w:rsid w:val="00D96786"/>
    <w:rsid w:val="00D9693F"/>
    <w:rsid w:val="00D96943"/>
    <w:rsid w:val="00D96A33"/>
    <w:rsid w:val="00D96CE5"/>
    <w:rsid w:val="00D97381"/>
    <w:rsid w:val="00D978A6"/>
    <w:rsid w:val="00D9795E"/>
    <w:rsid w:val="00D97B08"/>
    <w:rsid w:val="00D97D22"/>
    <w:rsid w:val="00D97F6A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212"/>
    <w:rsid w:val="00DB1BF3"/>
    <w:rsid w:val="00DB1D3F"/>
    <w:rsid w:val="00DB1DA6"/>
    <w:rsid w:val="00DB26B9"/>
    <w:rsid w:val="00DB280D"/>
    <w:rsid w:val="00DB2F77"/>
    <w:rsid w:val="00DB32C4"/>
    <w:rsid w:val="00DB419F"/>
    <w:rsid w:val="00DB4253"/>
    <w:rsid w:val="00DB597D"/>
    <w:rsid w:val="00DB5EDD"/>
    <w:rsid w:val="00DB65A0"/>
    <w:rsid w:val="00DC0BB2"/>
    <w:rsid w:val="00DC0BFD"/>
    <w:rsid w:val="00DC1190"/>
    <w:rsid w:val="00DC1735"/>
    <w:rsid w:val="00DC2002"/>
    <w:rsid w:val="00DC2133"/>
    <w:rsid w:val="00DC2959"/>
    <w:rsid w:val="00DC2A1B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390"/>
    <w:rsid w:val="00DC7522"/>
    <w:rsid w:val="00DC7714"/>
    <w:rsid w:val="00DC77DF"/>
    <w:rsid w:val="00DC78B7"/>
    <w:rsid w:val="00DD0119"/>
    <w:rsid w:val="00DD020F"/>
    <w:rsid w:val="00DD0240"/>
    <w:rsid w:val="00DD02CE"/>
    <w:rsid w:val="00DD04F9"/>
    <w:rsid w:val="00DD258C"/>
    <w:rsid w:val="00DD25F1"/>
    <w:rsid w:val="00DD2BDD"/>
    <w:rsid w:val="00DD36E4"/>
    <w:rsid w:val="00DD37ED"/>
    <w:rsid w:val="00DD3AB9"/>
    <w:rsid w:val="00DD4074"/>
    <w:rsid w:val="00DD42D9"/>
    <w:rsid w:val="00DD436A"/>
    <w:rsid w:val="00DD4794"/>
    <w:rsid w:val="00DD494A"/>
    <w:rsid w:val="00DD4ED6"/>
    <w:rsid w:val="00DD5653"/>
    <w:rsid w:val="00DD6A68"/>
    <w:rsid w:val="00DD7152"/>
    <w:rsid w:val="00DD7404"/>
    <w:rsid w:val="00DD760A"/>
    <w:rsid w:val="00DD77EE"/>
    <w:rsid w:val="00DD7F24"/>
    <w:rsid w:val="00DE028D"/>
    <w:rsid w:val="00DE0AE7"/>
    <w:rsid w:val="00DE0B0A"/>
    <w:rsid w:val="00DE1464"/>
    <w:rsid w:val="00DE19BE"/>
    <w:rsid w:val="00DE28C6"/>
    <w:rsid w:val="00DE406C"/>
    <w:rsid w:val="00DE5897"/>
    <w:rsid w:val="00DE5B3F"/>
    <w:rsid w:val="00DE5FB4"/>
    <w:rsid w:val="00DE68B0"/>
    <w:rsid w:val="00DE6CA6"/>
    <w:rsid w:val="00DE6E42"/>
    <w:rsid w:val="00DF002C"/>
    <w:rsid w:val="00DF133A"/>
    <w:rsid w:val="00DF1861"/>
    <w:rsid w:val="00DF18AE"/>
    <w:rsid w:val="00DF2415"/>
    <w:rsid w:val="00DF2A25"/>
    <w:rsid w:val="00DF2CC5"/>
    <w:rsid w:val="00DF31DF"/>
    <w:rsid w:val="00DF3D5D"/>
    <w:rsid w:val="00DF53A1"/>
    <w:rsid w:val="00DF53C9"/>
    <w:rsid w:val="00DF5A23"/>
    <w:rsid w:val="00DF622C"/>
    <w:rsid w:val="00DF708B"/>
    <w:rsid w:val="00DF7914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4DA"/>
    <w:rsid w:val="00E0479A"/>
    <w:rsid w:val="00E04E74"/>
    <w:rsid w:val="00E059EF"/>
    <w:rsid w:val="00E05C3E"/>
    <w:rsid w:val="00E05CE0"/>
    <w:rsid w:val="00E05EAF"/>
    <w:rsid w:val="00E05FED"/>
    <w:rsid w:val="00E06C4C"/>
    <w:rsid w:val="00E06ECD"/>
    <w:rsid w:val="00E077E1"/>
    <w:rsid w:val="00E07CD3"/>
    <w:rsid w:val="00E10038"/>
    <w:rsid w:val="00E103D6"/>
    <w:rsid w:val="00E113E3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756"/>
    <w:rsid w:val="00E158A8"/>
    <w:rsid w:val="00E16484"/>
    <w:rsid w:val="00E16A45"/>
    <w:rsid w:val="00E17A60"/>
    <w:rsid w:val="00E17D8D"/>
    <w:rsid w:val="00E2182C"/>
    <w:rsid w:val="00E21B47"/>
    <w:rsid w:val="00E22680"/>
    <w:rsid w:val="00E22E1A"/>
    <w:rsid w:val="00E237D0"/>
    <w:rsid w:val="00E25506"/>
    <w:rsid w:val="00E255E7"/>
    <w:rsid w:val="00E25D17"/>
    <w:rsid w:val="00E25E65"/>
    <w:rsid w:val="00E26013"/>
    <w:rsid w:val="00E2664C"/>
    <w:rsid w:val="00E26E5A"/>
    <w:rsid w:val="00E27487"/>
    <w:rsid w:val="00E27C6F"/>
    <w:rsid w:val="00E27CFB"/>
    <w:rsid w:val="00E27EBB"/>
    <w:rsid w:val="00E30D3E"/>
    <w:rsid w:val="00E31947"/>
    <w:rsid w:val="00E31D8A"/>
    <w:rsid w:val="00E31E5F"/>
    <w:rsid w:val="00E32B05"/>
    <w:rsid w:val="00E32E25"/>
    <w:rsid w:val="00E34C76"/>
    <w:rsid w:val="00E34FC9"/>
    <w:rsid w:val="00E352F5"/>
    <w:rsid w:val="00E35D2E"/>
    <w:rsid w:val="00E36F74"/>
    <w:rsid w:val="00E37031"/>
    <w:rsid w:val="00E376BC"/>
    <w:rsid w:val="00E40568"/>
    <w:rsid w:val="00E405B5"/>
    <w:rsid w:val="00E41AF9"/>
    <w:rsid w:val="00E42026"/>
    <w:rsid w:val="00E43F8D"/>
    <w:rsid w:val="00E4444F"/>
    <w:rsid w:val="00E4589D"/>
    <w:rsid w:val="00E45C24"/>
    <w:rsid w:val="00E46C2D"/>
    <w:rsid w:val="00E473DA"/>
    <w:rsid w:val="00E477B0"/>
    <w:rsid w:val="00E50717"/>
    <w:rsid w:val="00E5095E"/>
    <w:rsid w:val="00E50AA9"/>
    <w:rsid w:val="00E5250B"/>
    <w:rsid w:val="00E5260F"/>
    <w:rsid w:val="00E52757"/>
    <w:rsid w:val="00E52AC4"/>
    <w:rsid w:val="00E538FF"/>
    <w:rsid w:val="00E53CA8"/>
    <w:rsid w:val="00E54194"/>
    <w:rsid w:val="00E54EA5"/>
    <w:rsid w:val="00E55C71"/>
    <w:rsid w:val="00E55FE1"/>
    <w:rsid w:val="00E56ACC"/>
    <w:rsid w:val="00E56CCD"/>
    <w:rsid w:val="00E57D72"/>
    <w:rsid w:val="00E60A58"/>
    <w:rsid w:val="00E60C21"/>
    <w:rsid w:val="00E60C78"/>
    <w:rsid w:val="00E61096"/>
    <w:rsid w:val="00E614ED"/>
    <w:rsid w:val="00E61B97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0F28"/>
    <w:rsid w:val="00E71604"/>
    <w:rsid w:val="00E718A3"/>
    <w:rsid w:val="00E71D58"/>
    <w:rsid w:val="00E721BC"/>
    <w:rsid w:val="00E72AE5"/>
    <w:rsid w:val="00E73447"/>
    <w:rsid w:val="00E73954"/>
    <w:rsid w:val="00E739E2"/>
    <w:rsid w:val="00E73E6A"/>
    <w:rsid w:val="00E74385"/>
    <w:rsid w:val="00E74C1C"/>
    <w:rsid w:val="00E75875"/>
    <w:rsid w:val="00E75C79"/>
    <w:rsid w:val="00E75EFC"/>
    <w:rsid w:val="00E77185"/>
    <w:rsid w:val="00E80802"/>
    <w:rsid w:val="00E80F29"/>
    <w:rsid w:val="00E81250"/>
    <w:rsid w:val="00E822DE"/>
    <w:rsid w:val="00E828CE"/>
    <w:rsid w:val="00E84BA9"/>
    <w:rsid w:val="00E8523F"/>
    <w:rsid w:val="00E856FB"/>
    <w:rsid w:val="00E85849"/>
    <w:rsid w:val="00E8628B"/>
    <w:rsid w:val="00E86571"/>
    <w:rsid w:val="00E87AFB"/>
    <w:rsid w:val="00E90347"/>
    <w:rsid w:val="00E90BF4"/>
    <w:rsid w:val="00E90FEC"/>
    <w:rsid w:val="00E9117D"/>
    <w:rsid w:val="00E911CE"/>
    <w:rsid w:val="00E9183E"/>
    <w:rsid w:val="00E9204E"/>
    <w:rsid w:val="00E92789"/>
    <w:rsid w:val="00E929F4"/>
    <w:rsid w:val="00E92BC6"/>
    <w:rsid w:val="00E92C01"/>
    <w:rsid w:val="00E9313D"/>
    <w:rsid w:val="00E932AD"/>
    <w:rsid w:val="00E933BA"/>
    <w:rsid w:val="00E9350A"/>
    <w:rsid w:val="00E94659"/>
    <w:rsid w:val="00E947AB"/>
    <w:rsid w:val="00E94D61"/>
    <w:rsid w:val="00E950F1"/>
    <w:rsid w:val="00E953B1"/>
    <w:rsid w:val="00E9574B"/>
    <w:rsid w:val="00E959B0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6E2D"/>
    <w:rsid w:val="00EA7B2A"/>
    <w:rsid w:val="00EB010E"/>
    <w:rsid w:val="00EB0BC3"/>
    <w:rsid w:val="00EB0F3F"/>
    <w:rsid w:val="00EB1311"/>
    <w:rsid w:val="00EB15AE"/>
    <w:rsid w:val="00EB2A12"/>
    <w:rsid w:val="00EB2D23"/>
    <w:rsid w:val="00EB3224"/>
    <w:rsid w:val="00EB349C"/>
    <w:rsid w:val="00EB3AA9"/>
    <w:rsid w:val="00EB3F6B"/>
    <w:rsid w:val="00EB480F"/>
    <w:rsid w:val="00EB4B5A"/>
    <w:rsid w:val="00EB5849"/>
    <w:rsid w:val="00EB6550"/>
    <w:rsid w:val="00EB673A"/>
    <w:rsid w:val="00EB67E4"/>
    <w:rsid w:val="00EC019F"/>
    <w:rsid w:val="00EC1B67"/>
    <w:rsid w:val="00EC1C98"/>
    <w:rsid w:val="00EC1EF2"/>
    <w:rsid w:val="00EC1F8E"/>
    <w:rsid w:val="00EC2B0E"/>
    <w:rsid w:val="00EC35C3"/>
    <w:rsid w:val="00EC3BA5"/>
    <w:rsid w:val="00EC458B"/>
    <w:rsid w:val="00EC4700"/>
    <w:rsid w:val="00EC4AB1"/>
    <w:rsid w:val="00EC4E89"/>
    <w:rsid w:val="00EC59C6"/>
    <w:rsid w:val="00EC682F"/>
    <w:rsid w:val="00EC75BF"/>
    <w:rsid w:val="00ED072C"/>
    <w:rsid w:val="00ED0A6F"/>
    <w:rsid w:val="00ED12D4"/>
    <w:rsid w:val="00ED1794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D4FEF"/>
    <w:rsid w:val="00ED549B"/>
    <w:rsid w:val="00ED5D20"/>
    <w:rsid w:val="00ED644D"/>
    <w:rsid w:val="00ED6C60"/>
    <w:rsid w:val="00EE1A3D"/>
    <w:rsid w:val="00EE21E0"/>
    <w:rsid w:val="00EE35F6"/>
    <w:rsid w:val="00EE3F50"/>
    <w:rsid w:val="00EE488F"/>
    <w:rsid w:val="00EE4BC3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1C1"/>
    <w:rsid w:val="00EF0253"/>
    <w:rsid w:val="00EF093D"/>
    <w:rsid w:val="00EF09D3"/>
    <w:rsid w:val="00EF166B"/>
    <w:rsid w:val="00EF1F40"/>
    <w:rsid w:val="00EF265F"/>
    <w:rsid w:val="00EF34C5"/>
    <w:rsid w:val="00EF3888"/>
    <w:rsid w:val="00EF40CE"/>
    <w:rsid w:val="00EF4868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66E7"/>
    <w:rsid w:val="00EF694C"/>
    <w:rsid w:val="00EF78C4"/>
    <w:rsid w:val="00EF7EF5"/>
    <w:rsid w:val="00F00331"/>
    <w:rsid w:val="00F00919"/>
    <w:rsid w:val="00F01139"/>
    <w:rsid w:val="00F01181"/>
    <w:rsid w:val="00F014BB"/>
    <w:rsid w:val="00F014F6"/>
    <w:rsid w:val="00F02577"/>
    <w:rsid w:val="00F025C5"/>
    <w:rsid w:val="00F027DF"/>
    <w:rsid w:val="00F02A18"/>
    <w:rsid w:val="00F02A56"/>
    <w:rsid w:val="00F02D35"/>
    <w:rsid w:val="00F03532"/>
    <w:rsid w:val="00F038FC"/>
    <w:rsid w:val="00F049C5"/>
    <w:rsid w:val="00F04B4A"/>
    <w:rsid w:val="00F04D73"/>
    <w:rsid w:val="00F05351"/>
    <w:rsid w:val="00F06198"/>
    <w:rsid w:val="00F07192"/>
    <w:rsid w:val="00F07C86"/>
    <w:rsid w:val="00F10894"/>
    <w:rsid w:val="00F10EDB"/>
    <w:rsid w:val="00F110B8"/>
    <w:rsid w:val="00F11D11"/>
    <w:rsid w:val="00F12289"/>
    <w:rsid w:val="00F127E1"/>
    <w:rsid w:val="00F12F17"/>
    <w:rsid w:val="00F13988"/>
    <w:rsid w:val="00F13CE5"/>
    <w:rsid w:val="00F14524"/>
    <w:rsid w:val="00F145BA"/>
    <w:rsid w:val="00F149A3"/>
    <w:rsid w:val="00F14D2A"/>
    <w:rsid w:val="00F15589"/>
    <w:rsid w:val="00F160C7"/>
    <w:rsid w:val="00F16201"/>
    <w:rsid w:val="00F16895"/>
    <w:rsid w:val="00F16E8B"/>
    <w:rsid w:val="00F175AA"/>
    <w:rsid w:val="00F17A18"/>
    <w:rsid w:val="00F17D80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5D33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36569"/>
    <w:rsid w:val="00F40943"/>
    <w:rsid w:val="00F4097A"/>
    <w:rsid w:val="00F41136"/>
    <w:rsid w:val="00F41953"/>
    <w:rsid w:val="00F42B02"/>
    <w:rsid w:val="00F431D1"/>
    <w:rsid w:val="00F43D83"/>
    <w:rsid w:val="00F44A7B"/>
    <w:rsid w:val="00F44E71"/>
    <w:rsid w:val="00F45218"/>
    <w:rsid w:val="00F45F72"/>
    <w:rsid w:val="00F45FC2"/>
    <w:rsid w:val="00F460CC"/>
    <w:rsid w:val="00F46CB5"/>
    <w:rsid w:val="00F4748E"/>
    <w:rsid w:val="00F47902"/>
    <w:rsid w:val="00F47ABE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6D8"/>
    <w:rsid w:val="00F53F3A"/>
    <w:rsid w:val="00F549D2"/>
    <w:rsid w:val="00F54A27"/>
    <w:rsid w:val="00F54BBA"/>
    <w:rsid w:val="00F5502E"/>
    <w:rsid w:val="00F55873"/>
    <w:rsid w:val="00F56319"/>
    <w:rsid w:val="00F56362"/>
    <w:rsid w:val="00F56991"/>
    <w:rsid w:val="00F56C66"/>
    <w:rsid w:val="00F57745"/>
    <w:rsid w:val="00F5793E"/>
    <w:rsid w:val="00F600C0"/>
    <w:rsid w:val="00F603C1"/>
    <w:rsid w:val="00F604C5"/>
    <w:rsid w:val="00F60F5B"/>
    <w:rsid w:val="00F611AD"/>
    <w:rsid w:val="00F61354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5F08"/>
    <w:rsid w:val="00F665EB"/>
    <w:rsid w:val="00F66D79"/>
    <w:rsid w:val="00F671FF"/>
    <w:rsid w:val="00F672E6"/>
    <w:rsid w:val="00F675C8"/>
    <w:rsid w:val="00F70002"/>
    <w:rsid w:val="00F704F5"/>
    <w:rsid w:val="00F70756"/>
    <w:rsid w:val="00F70995"/>
    <w:rsid w:val="00F70E46"/>
    <w:rsid w:val="00F70FFE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1F61"/>
    <w:rsid w:val="00F82993"/>
    <w:rsid w:val="00F8307B"/>
    <w:rsid w:val="00F8339B"/>
    <w:rsid w:val="00F837DD"/>
    <w:rsid w:val="00F848BE"/>
    <w:rsid w:val="00F84A2E"/>
    <w:rsid w:val="00F84DD3"/>
    <w:rsid w:val="00F861A3"/>
    <w:rsid w:val="00F86B1E"/>
    <w:rsid w:val="00F86F3A"/>
    <w:rsid w:val="00F90099"/>
    <w:rsid w:val="00F91323"/>
    <w:rsid w:val="00F9156F"/>
    <w:rsid w:val="00F919D7"/>
    <w:rsid w:val="00F927E4"/>
    <w:rsid w:val="00F93284"/>
    <w:rsid w:val="00F93922"/>
    <w:rsid w:val="00F943A3"/>
    <w:rsid w:val="00F944AD"/>
    <w:rsid w:val="00F94616"/>
    <w:rsid w:val="00F961B6"/>
    <w:rsid w:val="00F97A58"/>
    <w:rsid w:val="00FA0648"/>
    <w:rsid w:val="00FA0CBC"/>
    <w:rsid w:val="00FA1314"/>
    <w:rsid w:val="00FA1763"/>
    <w:rsid w:val="00FA191F"/>
    <w:rsid w:val="00FA1AAA"/>
    <w:rsid w:val="00FA2129"/>
    <w:rsid w:val="00FA241C"/>
    <w:rsid w:val="00FA24A5"/>
    <w:rsid w:val="00FA250C"/>
    <w:rsid w:val="00FA2CE2"/>
    <w:rsid w:val="00FA2DAC"/>
    <w:rsid w:val="00FA31BF"/>
    <w:rsid w:val="00FA37C3"/>
    <w:rsid w:val="00FA3A11"/>
    <w:rsid w:val="00FA3A70"/>
    <w:rsid w:val="00FA4652"/>
    <w:rsid w:val="00FA534B"/>
    <w:rsid w:val="00FA5B00"/>
    <w:rsid w:val="00FA5F64"/>
    <w:rsid w:val="00FA6822"/>
    <w:rsid w:val="00FA6BC3"/>
    <w:rsid w:val="00FA7FD6"/>
    <w:rsid w:val="00FB0584"/>
    <w:rsid w:val="00FB088F"/>
    <w:rsid w:val="00FB110D"/>
    <w:rsid w:val="00FB1551"/>
    <w:rsid w:val="00FB1882"/>
    <w:rsid w:val="00FB1EC1"/>
    <w:rsid w:val="00FB26ED"/>
    <w:rsid w:val="00FB2C2B"/>
    <w:rsid w:val="00FB3B09"/>
    <w:rsid w:val="00FB42E3"/>
    <w:rsid w:val="00FB4A13"/>
    <w:rsid w:val="00FB4A70"/>
    <w:rsid w:val="00FB5103"/>
    <w:rsid w:val="00FB5F60"/>
    <w:rsid w:val="00FB6A31"/>
    <w:rsid w:val="00FC01E6"/>
    <w:rsid w:val="00FC196B"/>
    <w:rsid w:val="00FC1BA1"/>
    <w:rsid w:val="00FC1BF9"/>
    <w:rsid w:val="00FC1D0D"/>
    <w:rsid w:val="00FC2303"/>
    <w:rsid w:val="00FC237B"/>
    <w:rsid w:val="00FC2EAD"/>
    <w:rsid w:val="00FC2EC3"/>
    <w:rsid w:val="00FC3527"/>
    <w:rsid w:val="00FC3D13"/>
    <w:rsid w:val="00FC42BF"/>
    <w:rsid w:val="00FC4B95"/>
    <w:rsid w:val="00FC4D79"/>
    <w:rsid w:val="00FC62E2"/>
    <w:rsid w:val="00FC6726"/>
    <w:rsid w:val="00FD02EA"/>
    <w:rsid w:val="00FD1CF1"/>
    <w:rsid w:val="00FD2D6C"/>
    <w:rsid w:val="00FD2D83"/>
    <w:rsid w:val="00FD4246"/>
    <w:rsid w:val="00FD557A"/>
    <w:rsid w:val="00FD5A0E"/>
    <w:rsid w:val="00FD627C"/>
    <w:rsid w:val="00FD67C0"/>
    <w:rsid w:val="00FD69AA"/>
    <w:rsid w:val="00FD6B62"/>
    <w:rsid w:val="00FD75A5"/>
    <w:rsid w:val="00FD7877"/>
    <w:rsid w:val="00FD7D4D"/>
    <w:rsid w:val="00FD7D60"/>
    <w:rsid w:val="00FE1CEF"/>
    <w:rsid w:val="00FE2528"/>
    <w:rsid w:val="00FE25BF"/>
    <w:rsid w:val="00FE2669"/>
    <w:rsid w:val="00FE37DD"/>
    <w:rsid w:val="00FE3840"/>
    <w:rsid w:val="00FE43B1"/>
    <w:rsid w:val="00FE4587"/>
    <w:rsid w:val="00FE458F"/>
    <w:rsid w:val="00FE4B4A"/>
    <w:rsid w:val="00FE4BF3"/>
    <w:rsid w:val="00FE5D6F"/>
    <w:rsid w:val="00FE5E37"/>
    <w:rsid w:val="00FE75FB"/>
    <w:rsid w:val="00FE76FD"/>
    <w:rsid w:val="00FF004D"/>
    <w:rsid w:val="00FF095D"/>
    <w:rsid w:val="00FF1787"/>
    <w:rsid w:val="00FF1E7A"/>
    <w:rsid w:val="00FF2F10"/>
    <w:rsid w:val="00FF2F5C"/>
    <w:rsid w:val="00FF4295"/>
    <w:rsid w:val="00FF4CCC"/>
    <w:rsid w:val="00FF4E25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D7770D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F5BB9-7E37-4F66-9FA1-9C517EF3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70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8</cp:revision>
  <cp:lastPrinted>2022-12-23T19:40:00Z</cp:lastPrinted>
  <dcterms:created xsi:type="dcterms:W3CDTF">2024-04-11T15:55:00Z</dcterms:created>
  <dcterms:modified xsi:type="dcterms:W3CDTF">2024-04-12T04:28:00Z</dcterms:modified>
</cp:coreProperties>
</file>